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BE" w:rsidRPr="00562375" w:rsidRDefault="00105CBE" w:rsidP="0056237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lang w:eastAsia="pl-PL"/>
        </w:rPr>
      </w:pPr>
      <w:r w:rsidRPr="00562375">
        <w:rPr>
          <w:rFonts w:ascii="Times New Roman" w:hAnsi="Times New Roman"/>
          <w:b/>
          <w:lang w:eastAsia="pl-PL"/>
        </w:rPr>
        <w:t>PREZYDENT OLSZTYNA</w:t>
      </w:r>
    </w:p>
    <w:p w:rsidR="00105CBE" w:rsidRPr="00562375" w:rsidRDefault="00105CBE" w:rsidP="0056237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105CBE" w:rsidRPr="00562375" w:rsidRDefault="00105CBE" w:rsidP="00562375">
      <w:pPr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562375">
        <w:rPr>
          <w:rFonts w:ascii="Times New Roman" w:hAnsi="Times New Roman"/>
          <w:b/>
          <w:lang w:eastAsia="pl-PL"/>
        </w:rPr>
        <w:t xml:space="preserve">ogłasza otwarty konkurs ofert na realizację zadania publicznego </w:t>
      </w:r>
    </w:p>
    <w:p w:rsidR="00105CBE" w:rsidRPr="00562375" w:rsidRDefault="00105CBE" w:rsidP="00562375">
      <w:pPr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562375">
        <w:rPr>
          <w:rFonts w:ascii="Times New Roman" w:hAnsi="Times New Roman"/>
          <w:b/>
          <w:lang w:eastAsia="pl-PL"/>
        </w:rPr>
        <w:t>w zakresie działalności wspomagającej rozwój wspólnot i społeczności lokalnych</w:t>
      </w:r>
    </w:p>
    <w:p w:rsidR="00105CBE" w:rsidRPr="00562375" w:rsidRDefault="00105CBE" w:rsidP="00562375">
      <w:pPr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562375">
        <w:rPr>
          <w:rFonts w:ascii="Times New Roman" w:hAnsi="Times New Roman"/>
          <w:b/>
          <w:lang w:eastAsia="pl-PL"/>
        </w:rPr>
        <w:t>świadczonego na rzecz mieszkańców Miasta Olsztyna w roku 201</w:t>
      </w:r>
      <w:r>
        <w:rPr>
          <w:rFonts w:ascii="Times New Roman" w:hAnsi="Times New Roman"/>
          <w:b/>
          <w:lang w:eastAsia="pl-PL"/>
        </w:rPr>
        <w:t>9</w:t>
      </w:r>
      <w:r w:rsidRPr="00562375">
        <w:rPr>
          <w:rFonts w:ascii="Times New Roman" w:hAnsi="Times New Roman"/>
          <w:b/>
          <w:lang w:eastAsia="pl-PL"/>
        </w:rPr>
        <w:t>.</w:t>
      </w:r>
    </w:p>
    <w:p w:rsidR="00105CBE" w:rsidRPr="00562375" w:rsidRDefault="00105CBE" w:rsidP="00562375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105CBE" w:rsidRPr="00DF3A1E" w:rsidRDefault="00105CBE" w:rsidP="00DF3A1E">
      <w:pPr>
        <w:numPr>
          <w:ilvl w:val="0"/>
          <w:numId w:val="6"/>
        </w:numPr>
        <w:spacing w:after="0" w:line="360" w:lineRule="auto"/>
        <w:ind w:left="360" w:hanging="360"/>
        <w:jc w:val="both"/>
        <w:rPr>
          <w:rFonts w:ascii="Times New Roman" w:hAnsi="Times New Roman"/>
          <w:b/>
          <w:lang w:eastAsia="pl-PL"/>
        </w:rPr>
      </w:pPr>
      <w:r w:rsidRPr="00DF3A1E">
        <w:rPr>
          <w:rFonts w:ascii="Times New Roman" w:hAnsi="Times New Roman"/>
          <w:b/>
          <w:lang w:eastAsia="pl-PL"/>
        </w:rPr>
        <w:t>Zasady postępowania konkursowego oraz przyznawania dotacji określają:</w:t>
      </w:r>
    </w:p>
    <w:p w:rsidR="00105CBE" w:rsidRPr="00D53212" w:rsidRDefault="00105CBE" w:rsidP="00DF3A1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53212">
        <w:rPr>
          <w:rFonts w:ascii="Times New Roman" w:hAnsi="Times New Roman"/>
          <w:lang w:eastAsia="pl-PL"/>
        </w:rPr>
        <w:t xml:space="preserve">ustawa z dnia 24 kwietnia 2003 r. </w:t>
      </w:r>
      <w:r w:rsidRPr="00D53212">
        <w:rPr>
          <w:rFonts w:ascii="Times New Roman" w:hAnsi="Times New Roman"/>
          <w:i/>
          <w:lang w:eastAsia="pl-PL"/>
        </w:rPr>
        <w:t xml:space="preserve">o działalności pożytku publicznego i o wolontariacie </w:t>
      </w:r>
      <w:r w:rsidRPr="00D53212">
        <w:rPr>
          <w:rFonts w:ascii="Times New Roman" w:hAnsi="Times New Roman"/>
          <w:lang w:eastAsia="pl-PL"/>
        </w:rPr>
        <w:t xml:space="preserve">(t.j. Dz. U. </w:t>
      </w:r>
      <w:r w:rsidRPr="00D53212">
        <w:rPr>
          <w:rFonts w:ascii="Times New Roman" w:hAnsi="Times New Roman"/>
          <w:lang w:eastAsia="pl-PL"/>
        </w:rPr>
        <w:br/>
        <w:t>z 201</w:t>
      </w:r>
      <w:r>
        <w:rPr>
          <w:rFonts w:ascii="Times New Roman" w:hAnsi="Times New Roman"/>
          <w:lang w:eastAsia="pl-PL"/>
        </w:rPr>
        <w:t>8</w:t>
      </w:r>
      <w:r w:rsidRPr="00D53212">
        <w:rPr>
          <w:rFonts w:ascii="Times New Roman" w:hAnsi="Times New Roman"/>
          <w:lang w:eastAsia="pl-PL"/>
        </w:rPr>
        <w:t xml:space="preserve"> r. poz.</w:t>
      </w:r>
      <w:r>
        <w:rPr>
          <w:rFonts w:ascii="Times New Roman" w:hAnsi="Times New Roman"/>
          <w:lang w:eastAsia="pl-PL"/>
        </w:rPr>
        <w:t>450 ze zm.</w:t>
      </w:r>
      <w:r w:rsidRPr="00D53212">
        <w:rPr>
          <w:rFonts w:ascii="Times New Roman" w:hAnsi="Times New Roman"/>
          <w:lang w:eastAsia="pl-PL"/>
        </w:rPr>
        <w:t>) zwana dalej Ustawą,</w:t>
      </w:r>
    </w:p>
    <w:p w:rsidR="00105CBE" w:rsidRPr="00D53212" w:rsidRDefault="00105CBE" w:rsidP="00DF3A1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53212">
        <w:rPr>
          <w:rFonts w:ascii="Times New Roman" w:hAnsi="Times New Roman"/>
          <w:lang w:eastAsia="pl-PL"/>
        </w:rPr>
        <w:t>uchwała Nr XXX/459/16 Rady Miasta Olsztyna z dnia 23 listopada 2016 r., w sprawie przyjęcia Wieloletniego Programu Współpracy Miasta Olsztyna z organizacjami pozarządowymi oraz innymi podmiotami prowadzącymi działalność pożytku publicznego na lata 2016 - 2020.</w:t>
      </w:r>
    </w:p>
    <w:p w:rsidR="00105CBE" w:rsidRPr="00D53212" w:rsidRDefault="00105CBE" w:rsidP="00DF3A1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53212">
        <w:rPr>
          <w:rFonts w:ascii="Times New Roman" w:hAnsi="Times New Roman"/>
          <w:lang w:eastAsia="pl-PL"/>
        </w:rPr>
        <w:t>Uchwała Nr LV/1047/18, z dnia 6 listopada 2018 r., Rady Miasta Olsztyna w sprawie przyjęcia „Programu współpracy Miasta Olsztyna z organizacjami pozarządowymi oraz innymi podmiotami prowadzącymi działalność pożytku publicznego w roku 2019”</w:t>
      </w:r>
    </w:p>
    <w:p w:rsidR="00105CBE" w:rsidRPr="00D53212" w:rsidRDefault="00105CBE" w:rsidP="00DF3A1E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53212">
        <w:rPr>
          <w:rFonts w:ascii="Times New Roman" w:hAnsi="Times New Roman"/>
          <w:b/>
          <w:lang w:eastAsia="pl-PL"/>
        </w:rPr>
        <w:t xml:space="preserve">II. </w:t>
      </w:r>
      <w:r w:rsidRPr="00D53212">
        <w:rPr>
          <w:rFonts w:ascii="Times New Roman" w:hAnsi="Times New Roman"/>
          <w:lang w:eastAsia="pl-PL"/>
        </w:rPr>
        <w:t>Przedmiotem konkursu jest zlecenie wykonania zadania publicznego pn.:</w:t>
      </w:r>
      <w:r w:rsidRPr="00D53212">
        <w:rPr>
          <w:rFonts w:ascii="Times New Roman" w:hAnsi="Times New Roman"/>
          <w:b/>
          <w:lang w:eastAsia="pl-PL"/>
        </w:rPr>
        <w:t xml:space="preserve"> „Podwórka z Natury – zwiększanie aktywności mieszkańców obszaru rewitalizacji na rzecz poprawy jakości oraz atrakcyjności wspólnych przestrzeni lokalnych”</w:t>
      </w:r>
      <w:r w:rsidRPr="00D53212">
        <w:rPr>
          <w:rFonts w:ascii="Times New Roman" w:hAnsi="Times New Roman"/>
          <w:lang w:eastAsia="pl-PL"/>
        </w:rPr>
        <w:t>, w formie wsparcia wraz z  udzieleniem dotacji na jego dofinansowanie.</w:t>
      </w:r>
    </w:p>
    <w:p w:rsidR="00105CBE" w:rsidRPr="00D53212" w:rsidRDefault="00105CBE" w:rsidP="00DF3A1E">
      <w:pPr>
        <w:numPr>
          <w:ilvl w:val="0"/>
          <w:numId w:val="7"/>
        </w:numPr>
        <w:spacing w:after="0" w:line="360" w:lineRule="auto"/>
        <w:ind w:left="360" w:hanging="360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 </w:t>
      </w:r>
      <w:r w:rsidRPr="00D53212">
        <w:rPr>
          <w:rFonts w:ascii="Times New Roman" w:hAnsi="Times New Roman"/>
          <w:b/>
          <w:lang w:eastAsia="pl-PL"/>
        </w:rPr>
        <w:t>Na realizację zadania w 2019 r. przeznacza się z budżetu Miasta Olsztyna środki finansowe w wysokości 80 000,- zł.</w:t>
      </w:r>
    </w:p>
    <w:p w:rsidR="00105CBE" w:rsidRPr="00D53212" w:rsidRDefault="00105CBE" w:rsidP="00DF3A1E">
      <w:pPr>
        <w:numPr>
          <w:ilvl w:val="0"/>
          <w:numId w:val="7"/>
        </w:numPr>
        <w:spacing w:after="0" w:line="360" w:lineRule="auto"/>
        <w:ind w:left="360" w:hanging="360"/>
        <w:jc w:val="both"/>
        <w:rPr>
          <w:rFonts w:ascii="Times New Roman" w:hAnsi="Times New Roman"/>
          <w:b/>
          <w:lang w:eastAsia="pl-PL"/>
        </w:rPr>
      </w:pPr>
      <w:r w:rsidRPr="00D53212">
        <w:rPr>
          <w:rFonts w:ascii="Times New Roman" w:hAnsi="Times New Roman"/>
          <w:b/>
          <w:lang w:eastAsia="pl-PL"/>
        </w:rPr>
        <w:t xml:space="preserve">W konkursie na realizację powyższego zadania mogą uczestniczyć wyłącznie podmioty wymienione </w:t>
      </w:r>
      <w:r w:rsidRPr="00D53212">
        <w:rPr>
          <w:rFonts w:ascii="Times New Roman" w:hAnsi="Times New Roman"/>
          <w:b/>
          <w:lang w:eastAsia="pl-PL"/>
        </w:rPr>
        <w:br/>
        <w:t>w art. 3 ust. 2 i 3 Ustawy.</w:t>
      </w:r>
    </w:p>
    <w:p w:rsidR="00105CBE" w:rsidRPr="00D53212" w:rsidRDefault="00105CBE" w:rsidP="00DF3A1E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 w:rsidRPr="00D53212">
        <w:rPr>
          <w:rFonts w:ascii="Times New Roman" w:hAnsi="Times New Roman"/>
          <w:b/>
          <w:lang w:eastAsia="pl-PL"/>
        </w:rPr>
        <w:t>VI. Zasady i warunki przyznawania dotacji:</w:t>
      </w:r>
    </w:p>
    <w:p w:rsidR="00105CBE" w:rsidRPr="00DF3A1E" w:rsidRDefault="00105CBE" w:rsidP="00DF3A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 xml:space="preserve">Rozpatrywane będą oferty zgodne z tematem ogłoszonego zadania oraz warunkami zawartymi </w:t>
      </w:r>
      <w:r w:rsidRPr="00DF3A1E">
        <w:rPr>
          <w:rFonts w:ascii="Times New Roman" w:hAnsi="Times New Roman"/>
          <w:lang w:eastAsia="pl-PL"/>
        </w:rPr>
        <w:br/>
        <w:t xml:space="preserve">w niniejszym ogłoszeniu i </w:t>
      </w:r>
      <w:r w:rsidRPr="00DF3A1E">
        <w:rPr>
          <w:rFonts w:ascii="Times New Roman" w:hAnsi="Times New Roman"/>
          <w:b/>
          <w:lang w:eastAsia="pl-PL"/>
        </w:rPr>
        <w:t>załączniku nr 1 do niniejszego ogłoszenia</w:t>
      </w:r>
      <w:r w:rsidRPr="00DF3A1E">
        <w:rPr>
          <w:rFonts w:ascii="Times New Roman" w:hAnsi="Times New Roman"/>
          <w:lang w:eastAsia="pl-PL"/>
        </w:rPr>
        <w:t>.</w:t>
      </w:r>
    </w:p>
    <w:p w:rsidR="00105CBE" w:rsidRPr="00DF3A1E" w:rsidRDefault="00105CBE" w:rsidP="00DF3A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 w:rsidRPr="00DF3A1E">
        <w:rPr>
          <w:rFonts w:ascii="Times New Roman" w:hAnsi="Times New Roman"/>
          <w:lang w:eastAsia="pl-PL"/>
        </w:rPr>
        <w:t>Środki pochodzące z dotacji mogą być przeznaczone wyłącznie na pokrycie kosztów wynikających bezpośrednio z realizacji zadania</w:t>
      </w:r>
      <w:r w:rsidRPr="00DF3A1E">
        <w:rPr>
          <w:rFonts w:ascii="Times New Roman" w:hAnsi="Times New Roman"/>
          <w:b/>
          <w:lang w:eastAsia="pl-PL"/>
        </w:rPr>
        <w:t>.</w:t>
      </w:r>
    </w:p>
    <w:p w:rsidR="00105CBE" w:rsidRPr="00DF3A1E" w:rsidRDefault="00105CBE" w:rsidP="00DF3A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Wysokość udziału środków własnych organizacji nie może być niższa niż 10 % kosztów całkowitych realizacji zadania.</w:t>
      </w:r>
    </w:p>
    <w:p w:rsidR="00105CBE" w:rsidRPr="00DF3A1E" w:rsidRDefault="00105CBE" w:rsidP="00DF3A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W podziale środków nie będą uwzględniane oferty, których średnia ocena będzie mniejsza niż 50 % maksymalnej, możliwej do otrzymania w danym konkursie punktacji.</w:t>
      </w:r>
    </w:p>
    <w:p w:rsidR="00105CBE" w:rsidRPr="00DF3A1E" w:rsidRDefault="00105CBE" w:rsidP="00DF3A1E">
      <w:pPr>
        <w:tabs>
          <w:tab w:val="left" w:pos="3690"/>
        </w:tabs>
        <w:spacing w:after="0" w:line="360" w:lineRule="auto"/>
        <w:rPr>
          <w:rFonts w:ascii="Times New Roman" w:hAnsi="Times New Roman"/>
          <w:b/>
          <w:lang w:eastAsia="pl-PL"/>
        </w:rPr>
      </w:pPr>
      <w:r w:rsidRPr="00DF3A1E">
        <w:rPr>
          <w:rFonts w:ascii="Times New Roman" w:hAnsi="Times New Roman"/>
          <w:b/>
          <w:color w:val="000000"/>
          <w:lang w:eastAsia="pl-PL"/>
        </w:rPr>
        <w:t>VII.</w:t>
      </w:r>
      <w:r w:rsidRPr="00DF3A1E">
        <w:rPr>
          <w:rFonts w:ascii="Times New Roman" w:hAnsi="Times New Roman"/>
          <w:b/>
          <w:lang w:eastAsia="pl-PL"/>
        </w:rPr>
        <w:t xml:space="preserve"> Termin i warunki realizacji zadania:</w:t>
      </w:r>
    </w:p>
    <w:p w:rsidR="00105CBE" w:rsidRPr="00DF3A1E" w:rsidRDefault="00105CBE" w:rsidP="00DF3A1E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/>
          <w:b/>
          <w:lang w:eastAsia="pl-PL"/>
        </w:rPr>
      </w:pPr>
      <w:r w:rsidRPr="00DF3A1E">
        <w:rPr>
          <w:rFonts w:ascii="Times New Roman" w:hAnsi="Times New Roman"/>
          <w:b/>
          <w:lang w:eastAsia="pl-PL"/>
        </w:rPr>
        <w:t xml:space="preserve">Szczegółowy zakres i warunki realizacji zadania określone zostały w załączniku nr 1 do niniejszego ogłoszenia. </w:t>
      </w:r>
    </w:p>
    <w:p w:rsidR="00105CBE" w:rsidRPr="00DF3A1E" w:rsidRDefault="00105CBE" w:rsidP="00DF3A1E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 xml:space="preserve">Organizacja pozarządowa uwzględni warunki realizacji zadania, w tym w zakresie współpracy z grupami sąsiedzkimi, określone w Zarządzeniu nr 474 Prezydenta Olsztyna z dnia 12 października 2018 r., </w:t>
      </w:r>
      <w:r>
        <w:rPr>
          <w:rFonts w:ascii="Times New Roman" w:hAnsi="Times New Roman"/>
          <w:lang w:eastAsia="pl-PL"/>
        </w:rPr>
        <w:br/>
      </w:r>
      <w:r w:rsidRPr="00DF3A1E">
        <w:rPr>
          <w:rFonts w:ascii="Times New Roman" w:hAnsi="Times New Roman"/>
          <w:lang w:eastAsia="pl-PL"/>
        </w:rPr>
        <w:t xml:space="preserve">w sprawie zatwierdzenia zasad udziału mieszkańców w programie „Podwórka z Natury” w roku 2019. </w:t>
      </w:r>
    </w:p>
    <w:p w:rsidR="00105CBE" w:rsidRPr="00DF3A1E" w:rsidRDefault="00105CBE" w:rsidP="00DF3A1E">
      <w:pPr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 xml:space="preserve">Termin realizacji zadania opisanego w ofercie, powinien rozpoczynać się nie wcześniej niż od dnia podpisania umowy, a kończyć nie później niż do 15.12.2019 r. </w:t>
      </w:r>
    </w:p>
    <w:p w:rsidR="00105CBE" w:rsidRPr="00DF3A1E" w:rsidRDefault="00105CBE" w:rsidP="00DF3A1E">
      <w:pPr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Dotowane podmioty zobowiązane są do:</w:t>
      </w:r>
    </w:p>
    <w:p w:rsidR="00105CBE" w:rsidRPr="00DF3A1E" w:rsidRDefault="00105CBE" w:rsidP="00DF3A1E">
      <w:pPr>
        <w:numPr>
          <w:ilvl w:val="2"/>
          <w:numId w:val="7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prowadzenia szczegółowej dokumentacji merytorycznej i finansowej z realizowanego projektu,</w:t>
      </w:r>
    </w:p>
    <w:p w:rsidR="00105CBE" w:rsidRPr="00DF3A1E" w:rsidRDefault="00105CBE" w:rsidP="00DF3A1E">
      <w:pPr>
        <w:numPr>
          <w:ilvl w:val="2"/>
          <w:numId w:val="7"/>
        </w:numPr>
        <w:spacing w:after="0" w:line="360" w:lineRule="auto"/>
        <w:ind w:left="1080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umieszczenia logo Miasta Olsztyna oraz logo programu „Podwórka z Natury” na wszystkich materiałach, w szczególności promocyjnych, informacyjnych, szkoleniowych i edukacyjnych dotyczących realizowanego zadania, proporcjonalnie do wielkości innych oznaczeń, w sposób zapewniający jego dobrą widoczność,</w:t>
      </w:r>
    </w:p>
    <w:p w:rsidR="00105CBE" w:rsidRPr="00DF3A1E" w:rsidRDefault="00105CBE" w:rsidP="00DF3A1E">
      <w:pPr>
        <w:numPr>
          <w:ilvl w:val="2"/>
          <w:numId w:val="7"/>
        </w:numPr>
        <w:spacing w:after="0" w:line="360" w:lineRule="auto"/>
        <w:ind w:left="1080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informowania, że zadanie jest współfinansowane ze środków otrzymanych z budżetu Miasta Olsztyna; informacja ta powinna się znaleźć we wszystkich materiałach, publikacjach, informacjach dla mediów, ogłoszeniach oraz wystąpieniach publicznych dotyczących realizowanego zadania publicznego,</w:t>
      </w:r>
    </w:p>
    <w:p w:rsidR="00105CBE" w:rsidRPr="00DF3A1E" w:rsidRDefault="00105CBE" w:rsidP="00DF3A1E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Ze środków pochodzących z budżetu Gminy Olsztyn można sfinansować wszystkie elementy trwałego zagospodarowania przestrzeni, w tym: roboty związane z przygotowaniem terenu, nasadzenia zieleni, elementy małej architektury w rozumieniu ustawy Prawo Budowlane, murale, instalacje artystyczne nawierzchnie.</w:t>
      </w:r>
    </w:p>
    <w:p w:rsidR="00105CBE" w:rsidRPr="00DF3A1E" w:rsidRDefault="00105CBE" w:rsidP="00DF3A1E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 xml:space="preserve">Poza kosztami wymienionymi w § 7 ust. 9. Wieloletniego Programu współpracy Miasta Olsztyna </w:t>
      </w:r>
      <w:r w:rsidRPr="00DF3A1E">
        <w:rPr>
          <w:rFonts w:ascii="Times New Roman" w:hAnsi="Times New Roman"/>
          <w:lang w:eastAsia="pl-PL"/>
        </w:rPr>
        <w:br/>
        <w:t xml:space="preserve">z organizacjami pozarządowymi oraz innymi podmiotami prowadzącymi działalność pożytku publicznego na lata 2016 – 2020, ze środków otrzymanych z dotacji nie będą pokrywane następujące wydatki: </w:t>
      </w:r>
    </w:p>
    <w:p w:rsidR="00105CBE" w:rsidRPr="00DF3A1E" w:rsidRDefault="00105CBE" w:rsidP="00DF3A1E">
      <w:pPr>
        <w:spacing w:after="0" w:line="360" w:lineRule="auto"/>
        <w:ind w:left="851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1)  budowy lub przebudowy miejsc postojowych,</w:t>
      </w:r>
    </w:p>
    <w:p w:rsidR="00105CBE" w:rsidRPr="00DF3A1E" w:rsidRDefault="00105CBE" w:rsidP="00DF3A1E">
      <w:pPr>
        <w:spacing w:after="0" w:line="360" w:lineRule="auto"/>
        <w:ind w:left="851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 xml:space="preserve">2) zakupu narzędzi, </w:t>
      </w:r>
    </w:p>
    <w:p w:rsidR="00105CBE" w:rsidRPr="00DF3A1E" w:rsidRDefault="00105CBE" w:rsidP="00DF3A1E">
      <w:pPr>
        <w:spacing w:after="0" w:line="360" w:lineRule="auto"/>
        <w:ind w:left="851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 xml:space="preserve">3) zakupu roślin jednorocznych,  </w:t>
      </w:r>
    </w:p>
    <w:p w:rsidR="00105CBE" w:rsidRPr="00DF3A1E" w:rsidRDefault="00105CBE" w:rsidP="00DF3A1E">
      <w:pPr>
        <w:spacing w:after="0" w:line="360" w:lineRule="auto"/>
        <w:ind w:left="851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4) zakupu przedmiotów służących do gier i zabaw (piłki, siatki, paletki, gry planszowe, itd.),</w:t>
      </w:r>
    </w:p>
    <w:p w:rsidR="00105CBE" w:rsidRPr="00DF3A1E" w:rsidRDefault="00105CBE" w:rsidP="00DF3A1E">
      <w:pPr>
        <w:spacing w:after="0" w:line="360" w:lineRule="auto"/>
        <w:ind w:left="851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5) zakupu tekstyliów: poduszek, koców, elementów odzieży itp.</w:t>
      </w:r>
    </w:p>
    <w:p w:rsidR="00105CBE" w:rsidRPr="00DF3A1E" w:rsidRDefault="00105CBE" w:rsidP="00DF3A1E">
      <w:pPr>
        <w:spacing w:after="0" w:line="360" w:lineRule="auto"/>
        <w:ind w:left="284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 xml:space="preserve">6.    W ramach realizacji przedmiotowego zadania obowiązywać będą następujące limity: </w:t>
      </w:r>
    </w:p>
    <w:p w:rsidR="00105CBE" w:rsidRPr="00DF3A1E" w:rsidRDefault="00105CBE" w:rsidP="00DF3A1E">
      <w:pPr>
        <w:numPr>
          <w:ilvl w:val="1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limit kosztów obsługi zadania publicznego: maksymalnie 10 % kosztów dotacji,</w:t>
      </w:r>
    </w:p>
    <w:p w:rsidR="00105CBE" w:rsidRPr="00DF3A1E" w:rsidRDefault="00105CBE" w:rsidP="00DF3A1E">
      <w:pPr>
        <w:numPr>
          <w:ilvl w:val="1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limit kosztów merytorycznych:</w:t>
      </w:r>
    </w:p>
    <w:p w:rsidR="00105CBE" w:rsidRPr="00DF3A1E" w:rsidRDefault="00105CBE" w:rsidP="00DF3A1E">
      <w:pPr>
        <w:numPr>
          <w:ilvl w:val="0"/>
          <w:numId w:val="13"/>
        </w:numPr>
        <w:spacing w:after="0" w:line="360" w:lineRule="auto"/>
        <w:ind w:left="1560"/>
        <w:contextualSpacing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na prace związane z zagospodarowaniem podwórek: minimum 75 % kosztów dotacji.</w:t>
      </w:r>
    </w:p>
    <w:p w:rsidR="00105CBE" w:rsidRPr="00DF3A1E" w:rsidRDefault="00105CBE" w:rsidP="00DF3A1E">
      <w:pPr>
        <w:numPr>
          <w:ilvl w:val="0"/>
          <w:numId w:val="13"/>
        </w:numPr>
        <w:spacing w:after="0" w:line="360" w:lineRule="auto"/>
        <w:ind w:left="1560"/>
        <w:contextualSpacing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pozostałe (animacyjne, eksperckie, itp): maksymalnie: 15 % kosztów dotacji,</w:t>
      </w:r>
    </w:p>
    <w:p w:rsidR="00105CBE" w:rsidRPr="00DF3A1E" w:rsidRDefault="00105CBE" w:rsidP="00DF3A1E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 w:rsidRPr="00DF3A1E">
        <w:rPr>
          <w:rFonts w:ascii="Times New Roman" w:hAnsi="Times New Roman"/>
          <w:b/>
          <w:lang w:eastAsia="pl-PL"/>
        </w:rPr>
        <w:t>VIII. Termin i warunki składania ofert:</w:t>
      </w:r>
    </w:p>
    <w:p w:rsidR="00105CBE" w:rsidRPr="00DF3A1E" w:rsidRDefault="00105CBE" w:rsidP="00DF3A1E">
      <w:pPr>
        <w:numPr>
          <w:ilvl w:val="0"/>
          <w:numId w:val="2"/>
        </w:numPr>
        <w:tabs>
          <w:tab w:val="num" w:pos="540"/>
        </w:tabs>
        <w:spacing w:after="0" w:line="360" w:lineRule="auto"/>
        <w:ind w:left="540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 xml:space="preserve">Oferty realizacji zadania objętego konkursem należy złożyć w wersji elektronicznej </w:t>
      </w:r>
      <w:r w:rsidRPr="00DF3A1E">
        <w:rPr>
          <w:rFonts w:ascii="Times New Roman" w:hAnsi="Times New Roman"/>
          <w:b/>
          <w:lang w:eastAsia="pl-PL"/>
        </w:rPr>
        <w:t>do dnia</w:t>
      </w:r>
      <w:r>
        <w:rPr>
          <w:rFonts w:ascii="Times New Roman" w:hAnsi="Times New Roman"/>
          <w:b/>
          <w:lang w:eastAsia="pl-PL"/>
        </w:rPr>
        <w:t xml:space="preserve"> 30.</w:t>
      </w:r>
      <w:r w:rsidRPr="00DF3A1E">
        <w:rPr>
          <w:rFonts w:ascii="Times New Roman" w:hAnsi="Times New Roman"/>
          <w:b/>
          <w:lang w:eastAsia="pl-PL"/>
        </w:rPr>
        <w:t>01.2019 r. do godziny 23:59 za pomocą generatora "WITKAC"</w:t>
      </w:r>
      <w:r w:rsidRPr="00DF3A1E">
        <w:rPr>
          <w:rFonts w:ascii="Times New Roman" w:hAnsi="Times New Roman"/>
          <w:lang w:eastAsia="pl-PL"/>
        </w:rPr>
        <w:t xml:space="preserve"> udostępnionego na stronie </w:t>
      </w:r>
      <w:r w:rsidRPr="00DF3A1E">
        <w:rPr>
          <w:rFonts w:ascii="Times New Roman" w:hAnsi="Times New Roman"/>
          <w:u w:val="single"/>
          <w:lang w:eastAsia="pl-PL"/>
        </w:rPr>
        <w:t>witkac.pl</w:t>
      </w:r>
      <w:r w:rsidRPr="00DF3A1E">
        <w:rPr>
          <w:rFonts w:ascii="Times New Roman" w:hAnsi="Times New Roman"/>
          <w:lang w:eastAsia="pl-PL"/>
        </w:rPr>
        <w:t>, według wzoru określonego w Rozporządzeniu Ministra Rodziny, Pracy i Polityki Społecznej z dnia 17 sierpnia 2016 r. w sprawie wzorów ofert i ramowych wzorów umów dotyczących realizacji zadań publicznych oraz wzorów sprawozdań z tych zadań (Dz. U. z 2016 r. poz. 1300).</w:t>
      </w:r>
    </w:p>
    <w:p w:rsidR="00105CBE" w:rsidRPr="00DF3A1E" w:rsidRDefault="00105CBE" w:rsidP="00DF3A1E">
      <w:pPr>
        <w:numPr>
          <w:ilvl w:val="0"/>
          <w:numId w:val="2"/>
        </w:numPr>
        <w:tabs>
          <w:tab w:val="num" w:pos="540"/>
        </w:tabs>
        <w:spacing w:after="0" w:line="360" w:lineRule="auto"/>
        <w:ind w:left="540"/>
        <w:jc w:val="both"/>
        <w:rPr>
          <w:rFonts w:ascii="Times New Roman" w:hAnsi="Times New Roman"/>
          <w:b/>
          <w:lang w:eastAsia="pl-PL"/>
        </w:rPr>
      </w:pPr>
      <w:r w:rsidRPr="00DF3A1E">
        <w:rPr>
          <w:rFonts w:ascii="Times New Roman" w:hAnsi="Times New Roman"/>
          <w:lang w:eastAsia="pl-PL"/>
        </w:rPr>
        <w:t xml:space="preserve">Wersję papierową oferty wraz z załącznikami, wydrukowaną z platformy "WITKAC" podpisaną przez osoby upoważnione do składania oświadczeń woli w imieniu oferenta należy przesłać pocztą na adres: Urząd Miasta Olsztyna Wydział Polityki Społecznej i Organizacji Pozarządowych ul. Knosały 3 bud. A, 10-015 </w:t>
      </w:r>
      <w:r>
        <w:rPr>
          <w:rFonts w:ascii="Times New Roman" w:hAnsi="Times New Roman"/>
          <w:lang w:eastAsia="pl-PL"/>
        </w:rPr>
        <w:br/>
      </w:r>
      <w:r w:rsidRPr="00DF3A1E">
        <w:rPr>
          <w:rFonts w:ascii="Times New Roman" w:hAnsi="Times New Roman"/>
          <w:lang w:eastAsia="pl-PL"/>
        </w:rPr>
        <w:t>w Olsztynie lub złożyć w kopercie opatrzonej nazwą „</w:t>
      </w:r>
      <w:r w:rsidRPr="00DF3A1E">
        <w:rPr>
          <w:rFonts w:ascii="Times New Roman" w:hAnsi="Times New Roman"/>
          <w:b/>
          <w:lang w:eastAsia="pl-PL"/>
        </w:rPr>
        <w:t>Otwarty konkurs ofert na realizację zadania publicznego w zakresie działalności wspomagającej rozwój wspólnot i społeczności lokalnych świadczonego na rzecz mieszkańców Miasta Olsztyna w roku 2019</w:t>
      </w:r>
      <w:r w:rsidRPr="00DF3A1E">
        <w:rPr>
          <w:rFonts w:ascii="Times New Roman" w:hAnsi="Times New Roman"/>
          <w:lang w:eastAsia="pl-PL"/>
        </w:rPr>
        <w:t xml:space="preserve">” do Kancelarii Urzędu Miasta Olsztyna w nieprzekraczalnym terminie do </w:t>
      </w:r>
      <w:r>
        <w:rPr>
          <w:rFonts w:ascii="Times New Roman" w:hAnsi="Times New Roman"/>
          <w:b/>
          <w:lang w:eastAsia="pl-PL"/>
        </w:rPr>
        <w:t>31</w:t>
      </w:r>
      <w:r w:rsidRPr="00DF3A1E">
        <w:rPr>
          <w:rFonts w:ascii="Times New Roman" w:hAnsi="Times New Roman"/>
          <w:b/>
          <w:lang w:eastAsia="pl-PL"/>
        </w:rPr>
        <w:t>.01.2019 r. do godz. 15.</w:t>
      </w:r>
      <w:r>
        <w:rPr>
          <w:rFonts w:ascii="Times New Roman" w:hAnsi="Times New Roman"/>
          <w:b/>
          <w:lang w:eastAsia="pl-PL"/>
        </w:rPr>
        <w:t>3</w:t>
      </w:r>
      <w:r w:rsidRPr="00DF3A1E">
        <w:rPr>
          <w:rFonts w:ascii="Times New Roman" w:hAnsi="Times New Roman"/>
          <w:b/>
          <w:lang w:eastAsia="pl-PL"/>
        </w:rPr>
        <w:t>0.</w:t>
      </w:r>
      <w:r w:rsidRPr="00DF3A1E">
        <w:rPr>
          <w:rFonts w:ascii="Times New Roman" w:hAnsi="Times New Roman"/>
          <w:lang w:eastAsia="pl-PL"/>
        </w:rPr>
        <w:t xml:space="preserve"> O dopełnieniu przedmiotowego terminu decyduje data wpływu oferty do urzędu. </w:t>
      </w:r>
    </w:p>
    <w:p w:rsidR="00105CBE" w:rsidRPr="00DF3A1E" w:rsidRDefault="00105CBE" w:rsidP="00DF3A1E">
      <w:pPr>
        <w:numPr>
          <w:ilvl w:val="0"/>
          <w:numId w:val="2"/>
        </w:numPr>
        <w:tabs>
          <w:tab w:val="num" w:pos="540"/>
        </w:tabs>
        <w:spacing w:after="0" w:line="360" w:lineRule="auto"/>
        <w:ind w:left="540"/>
        <w:jc w:val="both"/>
        <w:rPr>
          <w:rFonts w:ascii="Times New Roman" w:hAnsi="Times New Roman"/>
          <w:b/>
          <w:lang w:eastAsia="pl-PL"/>
        </w:rPr>
      </w:pPr>
      <w:r w:rsidRPr="00DF3A1E">
        <w:rPr>
          <w:rFonts w:ascii="Times New Roman" w:hAnsi="Times New Roman"/>
          <w:lang w:eastAsia="pl-PL"/>
        </w:rPr>
        <w:t>Wypełnienie części IV pkt 5 formularza oferty - tabela: "Dodatkowe informacje dotyczące rezultatów realizacji zadania publicznego" - nie jest obowiązkowe.</w:t>
      </w:r>
    </w:p>
    <w:p w:rsidR="00105CBE" w:rsidRPr="00DF3A1E" w:rsidRDefault="00105CBE" w:rsidP="00DF3A1E">
      <w:pPr>
        <w:numPr>
          <w:ilvl w:val="0"/>
          <w:numId w:val="2"/>
        </w:numPr>
        <w:tabs>
          <w:tab w:val="num" w:pos="540"/>
        </w:tabs>
        <w:spacing w:after="0" w:line="360" w:lineRule="auto"/>
        <w:ind w:left="540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Oferty złożone na niewłaściwych drukach, niekompletne lub złożone po terminie nie będą rozpatrywane.</w:t>
      </w:r>
    </w:p>
    <w:p w:rsidR="00105CBE" w:rsidRPr="00DF3A1E" w:rsidRDefault="00105CBE" w:rsidP="00DF3A1E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 w:rsidRPr="00DF3A1E">
        <w:rPr>
          <w:rFonts w:ascii="Times New Roman" w:hAnsi="Times New Roman"/>
          <w:b/>
          <w:lang w:eastAsia="pl-PL"/>
        </w:rPr>
        <w:t>IX. Wymagane załączniki do oferty:</w:t>
      </w:r>
    </w:p>
    <w:p w:rsidR="00105CBE" w:rsidRPr="00DF3A1E" w:rsidRDefault="00105CBE" w:rsidP="00DF3A1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kopia aktualnego odpisu z Krajowego Rejestru Sądowego, innego rejestru, ewidencji  – odpis musi być zgodny z aktualnym stanem faktycznym i prawnym, niezależnie od tego, kiedy został  wydany,</w:t>
      </w:r>
    </w:p>
    <w:p w:rsidR="00105CBE" w:rsidRPr="00DF3A1E" w:rsidRDefault="00105CBE" w:rsidP="00DF3A1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w przypadku wyboru innego sposobu reprezentacji podmiotów składających ofertę wspólną niż wynikający z Krajowego Rejestru Sądowego – dokument potwierdzający upoważnienie do działania w imieniu oferenta (</w:t>
      </w:r>
      <w:r>
        <w:rPr>
          <w:rFonts w:ascii="Times New Roman" w:hAnsi="Times New Roman"/>
          <w:lang w:eastAsia="pl-PL"/>
        </w:rPr>
        <w:t>-</w:t>
      </w:r>
      <w:r w:rsidRPr="00DF3A1E">
        <w:rPr>
          <w:rFonts w:ascii="Times New Roman" w:hAnsi="Times New Roman"/>
          <w:lang w:eastAsia="pl-PL"/>
        </w:rPr>
        <w:t>ów),</w:t>
      </w:r>
    </w:p>
    <w:p w:rsidR="00105CBE" w:rsidRPr="00DF3A1E" w:rsidRDefault="00105CBE" w:rsidP="00DF3A1E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 w:rsidRPr="00DF3A1E">
        <w:rPr>
          <w:rFonts w:ascii="Times New Roman" w:hAnsi="Times New Roman"/>
          <w:b/>
          <w:lang w:eastAsia="pl-PL"/>
        </w:rPr>
        <w:t>X. Tryb i kryteria wyboru ofert oraz termin dokonywania wyboru ofert:</w:t>
      </w:r>
    </w:p>
    <w:p w:rsidR="00105CBE" w:rsidRPr="00DF3A1E" w:rsidRDefault="00105CBE" w:rsidP="00DF3A1E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 xml:space="preserve">Oceny formalnej złożonych ofert dokona pełnomocnik Prezydenta Olsztyna ds. Współpracy </w:t>
      </w:r>
      <w:r w:rsidRPr="00DF3A1E">
        <w:rPr>
          <w:rFonts w:ascii="Times New Roman" w:hAnsi="Times New Roman"/>
          <w:lang w:eastAsia="pl-PL"/>
        </w:rPr>
        <w:br/>
        <w:t>z Organizacjami Pozarządowymi. Oferty nie spełniające wymogów formalnych nie będą rozpatrywane.</w:t>
      </w:r>
    </w:p>
    <w:p w:rsidR="00105CBE" w:rsidRPr="00DF3A1E" w:rsidRDefault="00105CBE" w:rsidP="00DF3A1E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 xml:space="preserve">Oceny merytorycznej złożonych ofert dokona Komisja Konkursowa, w oparciu o kryteria określone w  Uchwale dostępnej na stronie ngo.olsztyn.eu. </w:t>
      </w:r>
    </w:p>
    <w:p w:rsidR="00105CBE" w:rsidRPr="00DF3A1E" w:rsidRDefault="00105CBE" w:rsidP="00DF3A1E">
      <w:pPr>
        <w:pStyle w:val="ListParagraph"/>
        <w:numPr>
          <w:ilvl w:val="0"/>
          <w:numId w:val="15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Prezydent Olsztyna uwzględniając opinię Komisji Konkursowej, dokonuje wyboru najkorzystniejszych ofert i przyznaje środki finansowe w terminie 14 dni od dnia podpisania protokołu powyższej Komisji.</w:t>
      </w:r>
    </w:p>
    <w:p w:rsidR="00105CBE" w:rsidRPr="00DF3A1E" w:rsidRDefault="00105CBE" w:rsidP="00DF3A1E">
      <w:pPr>
        <w:pStyle w:val="ListParagraph"/>
        <w:numPr>
          <w:ilvl w:val="0"/>
          <w:numId w:val="15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 xml:space="preserve">W konkursie wybrana zostanie tylko jedna oferta. </w:t>
      </w:r>
    </w:p>
    <w:p w:rsidR="00105CBE" w:rsidRPr="00DF3A1E" w:rsidRDefault="00105CBE" w:rsidP="00DF3A1E">
      <w:pPr>
        <w:pStyle w:val="ListParagraph"/>
        <w:numPr>
          <w:ilvl w:val="0"/>
          <w:numId w:val="15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Decyzja Prezydenta Olsztyna jest ostateczna i nie przysługuje od niej odwołanie.</w:t>
      </w:r>
    </w:p>
    <w:p w:rsidR="00105CBE" w:rsidRPr="00DF3A1E" w:rsidRDefault="00105CBE" w:rsidP="00DF3A1E">
      <w:pPr>
        <w:pStyle w:val="ListParagraph"/>
        <w:numPr>
          <w:ilvl w:val="0"/>
          <w:numId w:val="15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Decyzja Prezydenta Olsztyna o przyznaniu dotacji jest podstawą do podpisania, umowy zawierającej szczegółowe i ostateczne terminy oraz warunki realizacji, finansowania i rozliczania zadania.</w:t>
      </w:r>
    </w:p>
    <w:p w:rsidR="00105CBE" w:rsidRPr="00DF3A1E" w:rsidRDefault="00105CBE" w:rsidP="00DF3A1E">
      <w:pPr>
        <w:pStyle w:val="ListParagraph"/>
        <w:numPr>
          <w:ilvl w:val="0"/>
          <w:numId w:val="15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 xml:space="preserve">Złożenie oferty nie jest równoznaczne z zapewnieniem przyznania dotacji lub przyznaniem dotacji </w:t>
      </w:r>
      <w:r w:rsidRPr="00DF3A1E">
        <w:rPr>
          <w:rFonts w:ascii="Times New Roman" w:hAnsi="Times New Roman"/>
          <w:lang w:eastAsia="pl-PL"/>
        </w:rPr>
        <w:br/>
        <w:t>w oczekiwanej wysokości.</w:t>
      </w:r>
    </w:p>
    <w:p w:rsidR="00105CBE" w:rsidRPr="005D317A" w:rsidRDefault="00105CBE" w:rsidP="00DF3A1E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/>
          <w:b/>
          <w:lang w:eastAsia="pl-PL"/>
        </w:rPr>
      </w:pPr>
      <w:r w:rsidRPr="005D317A">
        <w:rPr>
          <w:rFonts w:ascii="Times New Roman" w:hAnsi="Times New Roman"/>
          <w:b/>
          <w:lang w:eastAsia="pl-PL"/>
        </w:rPr>
        <w:t>XI.   Realizacja zadania w latach poprzednich.</w:t>
      </w:r>
    </w:p>
    <w:p w:rsidR="00105CBE" w:rsidRPr="005D317A" w:rsidRDefault="00105CBE" w:rsidP="00DF3A1E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5D317A">
        <w:rPr>
          <w:rFonts w:ascii="Times New Roman" w:hAnsi="Times New Roman"/>
          <w:lang w:eastAsia="pl-PL"/>
        </w:rPr>
        <w:t>1. W roku 2017 Miasto Olsztyn zlec</w:t>
      </w:r>
      <w:r>
        <w:rPr>
          <w:rFonts w:ascii="Times New Roman" w:hAnsi="Times New Roman"/>
          <w:lang w:eastAsia="pl-PL"/>
        </w:rPr>
        <w:t>i</w:t>
      </w:r>
      <w:r w:rsidRPr="005D317A">
        <w:rPr>
          <w:rFonts w:ascii="Times New Roman" w:hAnsi="Times New Roman"/>
          <w:lang w:eastAsia="pl-PL"/>
        </w:rPr>
        <w:t xml:space="preserve">ło organizacjom pozarządowym realizację zadania pn.: „Podwórka </w:t>
      </w:r>
      <w:r w:rsidRPr="005D317A">
        <w:rPr>
          <w:rFonts w:ascii="Times New Roman" w:hAnsi="Times New Roman"/>
          <w:lang w:eastAsia="pl-PL"/>
        </w:rPr>
        <w:br/>
        <w:t>z Natury – zwiększanie aktywności mieszkańców obszaru rewitalizacji na rzecz poprawy jakości oraz atrakcyjności wspólnych przestrzeni lokalnych” o wartości 50.000,- zł. .</w:t>
      </w:r>
    </w:p>
    <w:p w:rsidR="00105CBE" w:rsidRPr="00DF3A1E" w:rsidRDefault="00105CBE" w:rsidP="00DF3A1E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5D317A">
        <w:rPr>
          <w:rFonts w:ascii="Times New Roman" w:hAnsi="Times New Roman"/>
          <w:lang w:eastAsia="pl-PL"/>
        </w:rPr>
        <w:t>2. W roku 2018 Miasto Olsztyn zlec</w:t>
      </w:r>
      <w:r>
        <w:rPr>
          <w:rFonts w:ascii="Times New Roman" w:hAnsi="Times New Roman"/>
          <w:lang w:eastAsia="pl-PL"/>
        </w:rPr>
        <w:t>i</w:t>
      </w:r>
      <w:r w:rsidRPr="005D317A">
        <w:rPr>
          <w:rFonts w:ascii="Times New Roman" w:hAnsi="Times New Roman"/>
          <w:lang w:eastAsia="pl-PL"/>
        </w:rPr>
        <w:t xml:space="preserve">ło organizacjom pozarządowym realizację zadania pn.: „Podwórka </w:t>
      </w:r>
      <w:r w:rsidRPr="005D317A">
        <w:rPr>
          <w:rFonts w:ascii="Times New Roman" w:hAnsi="Times New Roman"/>
          <w:lang w:eastAsia="pl-PL"/>
        </w:rPr>
        <w:br/>
        <w:t>z Natury – zwiększanie aktywności mieszkańców obszaru rewitalizacji na rzecz poprawy jakości oraz atrakcyjności wspólnych przestrzeni lokalnych” o wartości 80.000,- zł. .</w:t>
      </w:r>
    </w:p>
    <w:p w:rsidR="00105CBE" w:rsidRDefault="00105CBE" w:rsidP="00DF3A1E">
      <w:pPr>
        <w:spacing w:after="0" w:line="360" w:lineRule="auto"/>
        <w:ind w:left="180"/>
        <w:jc w:val="both"/>
        <w:rPr>
          <w:rFonts w:ascii="Times New Roman" w:hAnsi="Times New Roman"/>
          <w:i/>
          <w:lang w:eastAsia="pl-PL"/>
        </w:rPr>
      </w:pPr>
    </w:p>
    <w:p w:rsidR="00105CBE" w:rsidRDefault="00105CBE" w:rsidP="00DF3A1E">
      <w:pPr>
        <w:spacing w:after="0" w:line="360" w:lineRule="auto"/>
        <w:ind w:left="180"/>
        <w:jc w:val="both"/>
        <w:rPr>
          <w:rFonts w:ascii="Times New Roman" w:hAnsi="Times New Roman"/>
          <w:i/>
          <w:lang w:eastAsia="pl-PL"/>
        </w:rPr>
      </w:pPr>
    </w:p>
    <w:p w:rsidR="00105CBE" w:rsidRPr="00DF3A1E" w:rsidRDefault="00105CBE" w:rsidP="00DF3A1E">
      <w:pPr>
        <w:spacing w:after="0" w:line="360" w:lineRule="auto"/>
        <w:jc w:val="both"/>
        <w:rPr>
          <w:rFonts w:ascii="Times New Roman" w:hAnsi="Times New Roman"/>
          <w:i/>
          <w:lang w:eastAsia="pl-PL"/>
        </w:rPr>
      </w:pPr>
    </w:p>
    <w:p w:rsidR="00105CBE" w:rsidRPr="00562375" w:rsidRDefault="00105CBE" w:rsidP="00562375">
      <w:pPr>
        <w:spacing w:after="0" w:line="240" w:lineRule="auto"/>
        <w:ind w:left="180"/>
        <w:jc w:val="both"/>
        <w:rPr>
          <w:rFonts w:ascii="Times New Roman" w:hAnsi="Times New Roman"/>
          <w:i/>
          <w:lang w:eastAsia="pl-PL"/>
        </w:rPr>
      </w:pPr>
    </w:p>
    <w:p w:rsidR="00105CBE" w:rsidRPr="00562375" w:rsidRDefault="00105CBE" w:rsidP="00562375">
      <w:pPr>
        <w:spacing w:after="0" w:line="240" w:lineRule="auto"/>
        <w:ind w:left="180" w:firstLine="59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2375">
        <w:rPr>
          <w:rFonts w:ascii="Times New Roman" w:hAnsi="Times New Roman"/>
          <w:sz w:val="24"/>
          <w:szCs w:val="24"/>
          <w:lang w:eastAsia="pl-PL"/>
        </w:rPr>
        <w:t>Prezydent Olsztyna</w:t>
      </w:r>
    </w:p>
    <w:p w:rsidR="00105CBE" w:rsidRPr="00562375" w:rsidRDefault="00105CBE" w:rsidP="00562375">
      <w:pPr>
        <w:spacing w:after="0" w:line="240" w:lineRule="auto"/>
        <w:ind w:left="180" w:firstLine="594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05CBE" w:rsidRPr="00DF3A1E" w:rsidRDefault="00105CBE" w:rsidP="00DF3A1E">
      <w:pPr>
        <w:spacing w:after="0" w:line="240" w:lineRule="auto"/>
        <w:ind w:left="180" w:firstLine="5940"/>
        <w:jc w:val="both"/>
        <w:rPr>
          <w:rFonts w:ascii="Times New Roman" w:hAnsi="Times New Roman"/>
          <w:sz w:val="20"/>
          <w:szCs w:val="20"/>
          <w:lang w:eastAsia="pl-PL"/>
        </w:rPr>
      </w:pPr>
      <w:bookmarkStart w:id="0" w:name="_GoBack"/>
      <w:bookmarkEnd w:id="0"/>
      <w:r w:rsidRPr="00562375">
        <w:rPr>
          <w:rFonts w:ascii="Times New Roman" w:hAnsi="Times New Roman"/>
          <w:sz w:val="24"/>
          <w:szCs w:val="24"/>
          <w:lang w:eastAsia="pl-PL"/>
        </w:rPr>
        <w:t xml:space="preserve"> Piotr Grzymowicz</w:t>
      </w:r>
    </w:p>
    <w:sectPr w:rsidR="00105CBE" w:rsidRPr="00DF3A1E" w:rsidSect="004C6FF8">
      <w:pgSz w:w="11906" w:h="16838"/>
      <w:pgMar w:top="907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3A40"/>
    <w:multiLevelType w:val="hybridMultilevel"/>
    <w:tmpl w:val="69961B7C"/>
    <w:lvl w:ilvl="0" w:tplc="701A0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0C07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CD3847"/>
    <w:multiLevelType w:val="hybridMultilevel"/>
    <w:tmpl w:val="A6DCBFC2"/>
    <w:lvl w:ilvl="0" w:tplc="A9A82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3FAB28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D56966"/>
    <w:multiLevelType w:val="hybridMultilevel"/>
    <w:tmpl w:val="37BA2A9A"/>
    <w:lvl w:ilvl="0" w:tplc="B728147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2D99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CFB87772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966D26"/>
    <w:multiLevelType w:val="hybridMultilevel"/>
    <w:tmpl w:val="5BFA195A"/>
    <w:lvl w:ilvl="0" w:tplc="342AB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61FC89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2" w:tplc="77BA7746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F944D5"/>
    <w:multiLevelType w:val="hybridMultilevel"/>
    <w:tmpl w:val="A50C45F4"/>
    <w:lvl w:ilvl="0" w:tplc="2472A4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04081E"/>
    <w:multiLevelType w:val="hybridMultilevel"/>
    <w:tmpl w:val="244E4F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CE7DD5"/>
    <w:multiLevelType w:val="hybridMultilevel"/>
    <w:tmpl w:val="D94244CC"/>
    <w:lvl w:ilvl="0" w:tplc="61FC89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7B69CE"/>
    <w:multiLevelType w:val="hybridMultilevel"/>
    <w:tmpl w:val="C512C8AE"/>
    <w:lvl w:ilvl="0" w:tplc="701A0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5F664D"/>
    <w:multiLevelType w:val="hybridMultilevel"/>
    <w:tmpl w:val="B2A25E72"/>
    <w:lvl w:ilvl="0" w:tplc="180CF8F0">
      <w:start w:val="1"/>
      <w:numFmt w:val="decimal"/>
      <w:lvlText w:val="%1."/>
      <w:lvlJc w:val="left"/>
      <w:pPr>
        <w:tabs>
          <w:tab w:val="num" w:pos="700"/>
        </w:tabs>
        <w:ind w:left="757" w:hanging="397"/>
      </w:pPr>
      <w:rPr>
        <w:rFonts w:cs="Times New Roman" w:hint="default"/>
      </w:rPr>
    </w:lvl>
    <w:lvl w:ilvl="1" w:tplc="D0F02362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F17FFB"/>
    <w:multiLevelType w:val="hybridMultilevel"/>
    <w:tmpl w:val="286C0260"/>
    <w:lvl w:ilvl="0" w:tplc="270A0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B120C1A"/>
    <w:multiLevelType w:val="hybridMultilevel"/>
    <w:tmpl w:val="DAF8E1E8"/>
    <w:lvl w:ilvl="0" w:tplc="DECCC7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464886A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5E076D5B"/>
    <w:multiLevelType w:val="hybridMultilevel"/>
    <w:tmpl w:val="FF0CF2C2"/>
    <w:lvl w:ilvl="0" w:tplc="84B0FE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 w:tplc="E284A7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0C35FE9"/>
    <w:multiLevelType w:val="hybridMultilevel"/>
    <w:tmpl w:val="6B3408E0"/>
    <w:lvl w:ilvl="0" w:tplc="0ADCE91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AC17A9"/>
    <w:multiLevelType w:val="hybridMultilevel"/>
    <w:tmpl w:val="C51A1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F488E"/>
    <w:multiLevelType w:val="hybridMultilevel"/>
    <w:tmpl w:val="431E6012"/>
    <w:lvl w:ilvl="0" w:tplc="1D6C3C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14"/>
  </w:num>
  <w:num w:numId="13">
    <w:abstractNumId w:val="13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375"/>
    <w:rsid w:val="00105CBE"/>
    <w:rsid w:val="00111562"/>
    <w:rsid w:val="0016495D"/>
    <w:rsid w:val="001F239B"/>
    <w:rsid w:val="00302D7C"/>
    <w:rsid w:val="003D43A9"/>
    <w:rsid w:val="004C6FF8"/>
    <w:rsid w:val="005325BC"/>
    <w:rsid w:val="00562375"/>
    <w:rsid w:val="005710A2"/>
    <w:rsid w:val="005D317A"/>
    <w:rsid w:val="00827CB7"/>
    <w:rsid w:val="00856AD2"/>
    <w:rsid w:val="0087253B"/>
    <w:rsid w:val="0089500F"/>
    <w:rsid w:val="008E4EF1"/>
    <w:rsid w:val="00B116F1"/>
    <w:rsid w:val="00B66E34"/>
    <w:rsid w:val="00B8215A"/>
    <w:rsid w:val="00BB7721"/>
    <w:rsid w:val="00CA0554"/>
    <w:rsid w:val="00D53212"/>
    <w:rsid w:val="00D56236"/>
    <w:rsid w:val="00DC1906"/>
    <w:rsid w:val="00DF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AD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237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E4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72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1169</Words>
  <Characters>7018</Characters>
  <Application>Microsoft Office Outlook</Application>
  <DocSecurity>0</DocSecurity>
  <Lines>0</Lines>
  <Paragraphs>0</Paragraphs>
  <ScaleCrop>false</ScaleCrop>
  <Company>Urząd Miasta Olsztyna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OLSZTYNA</dc:title>
  <dc:subject/>
  <dc:creator>zukowska.paulina</dc:creator>
  <cp:keywords/>
  <dc:description/>
  <cp:lastModifiedBy>jaroslawska.marta</cp:lastModifiedBy>
  <cp:revision>2</cp:revision>
  <cp:lastPrinted>2018-12-18T12:14:00Z</cp:lastPrinted>
  <dcterms:created xsi:type="dcterms:W3CDTF">2019-01-07T09:20:00Z</dcterms:created>
  <dcterms:modified xsi:type="dcterms:W3CDTF">2019-01-07T09:20:00Z</dcterms:modified>
</cp:coreProperties>
</file>