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00" w:rsidRDefault="000C5500" w:rsidP="007B637F">
      <w:pPr>
        <w:spacing w:after="0"/>
        <w:rPr>
          <w:rFonts w:ascii="Times New Roman" w:hAnsi="Times New Roman"/>
          <w:sz w:val="20"/>
          <w:szCs w:val="20"/>
        </w:rPr>
      </w:pPr>
      <w:r w:rsidRPr="008F58C3">
        <w:rPr>
          <w:rFonts w:ascii="Times New Roman" w:hAnsi="Times New Roman"/>
        </w:rPr>
        <w:tab/>
      </w:r>
      <w:r w:rsidRPr="008F58C3">
        <w:rPr>
          <w:rFonts w:ascii="Times New Roman" w:hAnsi="Times New Roman"/>
        </w:rPr>
        <w:tab/>
      </w:r>
      <w:r w:rsidRPr="008F58C3">
        <w:rPr>
          <w:rFonts w:ascii="Times New Roman" w:hAnsi="Times New Roman"/>
        </w:rPr>
        <w:tab/>
      </w:r>
      <w:r w:rsidRPr="008F58C3">
        <w:rPr>
          <w:rFonts w:ascii="Times New Roman" w:hAnsi="Times New Roman"/>
        </w:rPr>
        <w:tab/>
      </w:r>
      <w:r w:rsidRPr="008F58C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>Załącznik Nr</w:t>
      </w:r>
      <w:r w:rsidRPr="00324B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 do</w:t>
      </w:r>
    </w:p>
    <w:p w:rsidR="000C5500" w:rsidRDefault="000C5500" w:rsidP="007B637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Szczegółowych warunków konkursu</w:t>
      </w:r>
    </w:p>
    <w:p w:rsidR="000C5500" w:rsidRPr="00324B2C" w:rsidRDefault="000C5500" w:rsidP="007B637F">
      <w:pPr>
        <w:spacing w:after="0"/>
        <w:ind w:left="5664" w:firstLine="708"/>
        <w:rPr>
          <w:rFonts w:ascii="Times New Roman" w:hAnsi="Times New Roman"/>
          <w:sz w:val="20"/>
          <w:szCs w:val="20"/>
        </w:rPr>
      </w:pPr>
      <w:r w:rsidRPr="00324B2C">
        <w:rPr>
          <w:rFonts w:ascii="Times New Roman" w:hAnsi="Times New Roman"/>
          <w:sz w:val="20"/>
          <w:szCs w:val="20"/>
        </w:rPr>
        <w:tab/>
      </w:r>
      <w:r w:rsidRPr="00324B2C">
        <w:rPr>
          <w:rFonts w:ascii="Times New Roman" w:hAnsi="Times New Roman"/>
          <w:sz w:val="20"/>
          <w:szCs w:val="20"/>
        </w:rPr>
        <w:tab/>
      </w:r>
    </w:p>
    <w:p w:rsidR="000C5500" w:rsidRPr="008F58C3" w:rsidRDefault="000C5500" w:rsidP="007B637F">
      <w:pPr>
        <w:spacing w:after="0"/>
        <w:rPr>
          <w:rFonts w:ascii="Times New Roman" w:hAnsi="Times New Roman"/>
        </w:rPr>
      </w:pPr>
    </w:p>
    <w:p w:rsidR="000C5500" w:rsidRPr="008F58C3" w:rsidRDefault="000C5500" w:rsidP="007B63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Olsztyn dnia……………</w:t>
      </w:r>
    </w:p>
    <w:p w:rsidR="000C5500" w:rsidRPr="008F58C3" w:rsidRDefault="000C5500" w:rsidP="007B637F">
      <w:pPr>
        <w:spacing w:after="0"/>
        <w:rPr>
          <w:rFonts w:ascii="Times New Roman" w:hAnsi="Times New Roman"/>
        </w:rPr>
      </w:pPr>
      <w:r w:rsidRPr="008F58C3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</w:t>
      </w:r>
      <w:r w:rsidRPr="008F58C3">
        <w:rPr>
          <w:rFonts w:ascii="Times New Roman" w:hAnsi="Times New Roman"/>
        </w:rPr>
        <w:t>Pieczęć Wykonawcy</w:t>
      </w:r>
    </w:p>
    <w:p w:rsidR="000C5500" w:rsidRPr="008F58C3" w:rsidRDefault="000C5500" w:rsidP="007B637F">
      <w:pPr>
        <w:spacing w:after="0"/>
        <w:rPr>
          <w:rFonts w:ascii="Times New Roman" w:hAnsi="Times New Roman"/>
        </w:rPr>
      </w:pPr>
    </w:p>
    <w:p w:rsidR="000C5500" w:rsidRPr="008F58C3" w:rsidRDefault="000C5500" w:rsidP="007B637F">
      <w:pPr>
        <w:spacing w:after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C5500" w:rsidRPr="004D25E9" w:rsidRDefault="000C5500" w:rsidP="007B637F">
      <w:pPr>
        <w:spacing w:after="0"/>
        <w:jc w:val="center"/>
        <w:rPr>
          <w:rFonts w:ascii="Times New Roman" w:hAnsi="Times New Roman"/>
        </w:rPr>
      </w:pPr>
      <w:r w:rsidRPr="004D25E9">
        <w:rPr>
          <w:rFonts w:ascii="Times New Roman" w:hAnsi="Times New Roman"/>
        </w:rPr>
        <w:t>Wykaz osób, u których nie były świadczone usługi opiekuńcze w miesiącu………………………………………201</w:t>
      </w:r>
      <w:bookmarkStart w:id="0" w:name="_GoBack"/>
      <w:bookmarkEnd w:id="0"/>
      <w:r>
        <w:rPr>
          <w:rFonts w:ascii="Times New Roman" w:hAnsi="Times New Roman"/>
        </w:rPr>
        <w:t>9</w:t>
      </w:r>
      <w:r w:rsidRPr="004D25E9">
        <w:rPr>
          <w:rFonts w:ascii="Times New Roman" w:hAnsi="Times New Roman"/>
        </w:rPr>
        <w:t xml:space="preserve"> r.</w:t>
      </w:r>
    </w:p>
    <w:p w:rsidR="000C5500" w:rsidRPr="008F58C3" w:rsidRDefault="000C5500" w:rsidP="007B637F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"/>
        <w:gridCol w:w="2810"/>
        <w:gridCol w:w="2152"/>
        <w:gridCol w:w="3582"/>
      </w:tblGrid>
      <w:tr w:rsidR="000C5500" w:rsidRPr="008F58C3" w:rsidTr="0075295E">
        <w:tc>
          <w:tcPr>
            <w:tcW w:w="744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58C3">
              <w:rPr>
                <w:rFonts w:ascii="Times New Roman" w:hAnsi="Times New Roman"/>
                <w:b/>
              </w:rPr>
              <w:t>L.p.</w:t>
            </w:r>
          </w:p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0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58C3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15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Data, ilość godzin</w:t>
            </w:r>
          </w:p>
        </w:tc>
        <w:tc>
          <w:tcPr>
            <w:tcW w:w="3582" w:type="dxa"/>
          </w:tcPr>
          <w:p w:rsidR="000C5500" w:rsidRPr="008F58C3" w:rsidRDefault="000C5500" w:rsidP="00A46A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58C3">
              <w:rPr>
                <w:rFonts w:ascii="Times New Roman" w:hAnsi="Times New Roman"/>
                <w:b/>
              </w:rPr>
              <w:t xml:space="preserve">Przyczyny nie wykonania usług </w:t>
            </w:r>
          </w:p>
        </w:tc>
      </w:tr>
      <w:tr w:rsidR="000C5500" w:rsidRPr="008F58C3" w:rsidTr="0075295E">
        <w:tc>
          <w:tcPr>
            <w:tcW w:w="744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C3">
              <w:rPr>
                <w:rFonts w:ascii="Times New Roman" w:hAnsi="Times New Roman"/>
              </w:rPr>
              <w:t>1.</w:t>
            </w:r>
          </w:p>
        </w:tc>
        <w:tc>
          <w:tcPr>
            <w:tcW w:w="2810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500" w:rsidRPr="008F58C3" w:rsidTr="0075295E">
        <w:tc>
          <w:tcPr>
            <w:tcW w:w="744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C3">
              <w:rPr>
                <w:rFonts w:ascii="Times New Roman" w:hAnsi="Times New Roman"/>
              </w:rPr>
              <w:t>2.</w:t>
            </w:r>
          </w:p>
        </w:tc>
        <w:tc>
          <w:tcPr>
            <w:tcW w:w="2810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500" w:rsidRPr="008F58C3" w:rsidTr="0075295E">
        <w:tc>
          <w:tcPr>
            <w:tcW w:w="744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C3">
              <w:rPr>
                <w:rFonts w:ascii="Times New Roman" w:hAnsi="Times New Roman"/>
              </w:rPr>
              <w:t>3.</w:t>
            </w:r>
          </w:p>
        </w:tc>
        <w:tc>
          <w:tcPr>
            <w:tcW w:w="2810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500" w:rsidRPr="008F58C3" w:rsidTr="0075295E">
        <w:tc>
          <w:tcPr>
            <w:tcW w:w="744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C3">
              <w:rPr>
                <w:rFonts w:ascii="Times New Roman" w:hAnsi="Times New Roman"/>
              </w:rPr>
              <w:t>4.</w:t>
            </w:r>
          </w:p>
        </w:tc>
        <w:tc>
          <w:tcPr>
            <w:tcW w:w="2810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500" w:rsidRPr="008F58C3" w:rsidTr="0075295E">
        <w:tc>
          <w:tcPr>
            <w:tcW w:w="744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C3">
              <w:rPr>
                <w:rFonts w:ascii="Times New Roman" w:hAnsi="Times New Roman"/>
              </w:rPr>
              <w:t>5.</w:t>
            </w:r>
          </w:p>
        </w:tc>
        <w:tc>
          <w:tcPr>
            <w:tcW w:w="2810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500" w:rsidRPr="008F58C3" w:rsidTr="0075295E">
        <w:tc>
          <w:tcPr>
            <w:tcW w:w="744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C3">
              <w:rPr>
                <w:rFonts w:ascii="Times New Roman" w:hAnsi="Times New Roman"/>
              </w:rPr>
              <w:t>6.</w:t>
            </w:r>
          </w:p>
        </w:tc>
        <w:tc>
          <w:tcPr>
            <w:tcW w:w="2810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500" w:rsidRPr="008F58C3" w:rsidTr="0075295E">
        <w:tc>
          <w:tcPr>
            <w:tcW w:w="744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C3">
              <w:rPr>
                <w:rFonts w:ascii="Times New Roman" w:hAnsi="Times New Roman"/>
              </w:rPr>
              <w:t>7.</w:t>
            </w:r>
          </w:p>
        </w:tc>
        <w:tc>
          <w:tcPr>
            <w:tcW w:w="2810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500" w:rsidRPr="008F58C3" w:rsidTr="0075295E">
        <w:tc>
          <w:tcPr>
            <w:tcW w:w="744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C3">
              <w:rPr>
                <w:rFonts w:ascii="Times New Roman" w:hAnsi="Times New Roman"/>
              </w:rPr>
              <w:t>8.</w:t>
            </w:r>
          </w:p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</w:tcPr>
          <w:p w:rsidR="000C5500" w:rsidRPr="008F58C3" w:rsidRDefault="000C5500" w:rsidP="00752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5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500" w:rsidRPr="008F58C3" w:rsidTr="0075295E">
        <w:tc>
          <w:tcPr>
            <w:tcW w:w="744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C3">
              <w:rPr>
                <w:rFonts w:ascii="Times New Roman" w:hAnsi="Times New Roman"/>
              </w:rPr>
              <w:t>9.</w:t>
            </w:r>
          </w:p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500" w:rsidRPr="008F58C3" w:rsidTr="0075295E">
        <w:tc>
          <w:tcPr>
            <w:tcW w:w="744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C3">
              <w:rPr>
                <w:rFonts w:ascii="Times New Roman" w:hAnsi="Times New Roman"/>
              </w:rPr>
              <w:t>10.</w:t>
            </w:r>
          </w:p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500" w:rsidRPr="008F58C3" w:rsidTr="0075295E">
        <w:tc>
          <w:tcPr>
            <w:tcW w:w="744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C3">
              <w:rPr>
                <w:rFonts w:ascii="Times New Roman" w:hAnsi="Times New Roman"/>
              </w:rPr>
              <w:t>11.</w:t>
            </w:r>
          </w:p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500" w:rsidRPr="008F58C3" w:rsidTr="0075295E">
        <w:tc>
          <w:tcPr>
            <w:tcW w:w="744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C3">
              <w:rPr>
                <w:rFonts w:ascii="Times New Roman" w:hAnsi="Times New Roman"/>
              </w:rPr>
              <w:t>12.</w:t>
            </w:r>
          </w:p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500" w:rsidRPr="008F58C3" w:rsidTr="0075295E">
        <w:tc>
          <w:tcPr>
            <w:tcW w:w="744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C3">
              <w:rPr>
                <w:rFonts w:ascii="Times New Roman" w:hAnsi="Times New Roman"/>
              </w:rPr>
              <w:t>13.</w:t>
            </w:r>
          </w:p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500" w:rsidRPr="008F58C3" w:rsidTr="0075295E">
        <w:tc>
          <w:tcPr>
            <w:tcW w:w="744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C3">
              <w:rPr>
                <w:rFonts w:ascii="Times New Roman" w:hAnsi="Times New Roman"/>
              </w:rPr>
              <w:t>14.</w:t>
            </w:r>
          </w:p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</w:tcPr>
          <w:p w:rsidR="000C5500" w:rsidRPr="008F58C3" w:rsidRDefault="000C5500" w:rsidP="00752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5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2" w:type="dxa"/>
          </w:tcPr>
          <w:p w:rsidR="000C5500" w:rsidRPr="008F58C3" w:rsidRDefault="000C5500" w:rsidP="00752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C5500" w:rsidRPr="00B3109F" w:rsidRDefault="000C5500" w:rsidP="00B3109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B3109F">
        <w:rPr>
          <w:rFonts w:ascii="Times New Roman" w:hAnsi="Times New Roman"/>
          <w:i/>
          <w:sz w:val="18"/>
          <w:szCs w:val="18"/>
        </w:rPr>
        <w:t>*wiersze można dodawać w miarę potrzeb</w:t>
      </w:r>
    </w:p>
    <w:p w:rsidR="000C5500" w:rsidRDefault="000C5500" w:rsidP="007B637F">
      <w:pPr>
        <w:spacing w:after="0"/>
        <w:jc w:val="right"/>
        <w:rPr>
          <w:rFonts w:ascii="Times New Roman" w:hAnsi="Times New Roman"/>
          <w:b/>
        </w:rPr>
      </w:pPr>
    </w:p>
    <w:p w:rsidR="000C5500" w:rsidRPr="008F58C3" w:rsidRDefault="000C5500" w:rsidP="007B637F">
      <w:pPr>
        <w:spacing w:after="0"/>
        <w:jc w:val="right"/>
        <w:rPr>
          <w:rFonts w:ascii="Times New Roman" w:hAnsi="Times New Roman"/>
          <w:b/>
        </w:rPr>
      </w:pPr>
      <w:r w:rsidRPr="008F58C3">
        <w:rPr>
          <w:rFonts w:ascii="Times New Roman" w:hAnsi="Times New Roman"/>
          <w:b/>
        </w:rPr>
        <w:t>……………….……………………………..……………….</w:t>
      </w:r>
    </w:p>
    <w:p w:rsidR="000C5500" w:rsidRPr="008F58C3" w:rsidRDefault="000C5500" w:rsidP="007B637F">
      <w:pPr>
        <w:spacing w:after="0"/>
        <w:jc w:val="right"/>
        <w:rPr>
          <w:rFonts w:ascii="Times New Roman" w:hAnsi="Times New Roman"/>
          <w:b/>
        </w:rPr>
      </w:pPr>
      <w:r w:rsidRPr="008F58C3">
        <w:rPr>
          <w:rFonts w:ascii="Times New Roman" w:hAnsi="Times New Roman"/>
        </w:rPr>
        <w:t>Podpis osoby upoważnionej przez Wykonawcę</w:t>
      </w:r>
    </w:p>
    <w:p w:rsidR="000C5500" w:rsidRDefault="000C5500"/>
    <w:sectPr w:rsidR="000C5500" w:rsidSect="006B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37F"/>
    <w:rsid w:val="000C5500"/>
    <w:rsid w:val="000F0B50"/>
    <w:rsid w:val="001460C1"/>
    <w:rsid w:val="00146BB0"/>
    <w:rsid w:val="002F7D64"/>
    <w:rsid w:val="00324B2C"/>
    <w:rsid w:val="0042571C"/>
    <w:rsid w:val="004D25E9"/>
    <w:rsid w:val="005E6A72"/>
    <w:rsid w:val="006B4FD2"/>
    <w:rsid w:val="0075295E"/>
    <w:rsid w:val="007B637F"/>
    <w:rsid w:val="00866A0D"/>
    <w:rsid w:val="008E5918"/>
    <w:rsid w:val="008F58C3"/>
    <w:rsid w:val="00951E8E"/>
    <w:rsid w:val="009B3043"/>
    <w:rsid w:val="00A46AE0"/>
    <w:rsid w:val="00B3109F"/>
    <w:rsid w:val="00BA5972"/>
    <w:rsid w:val="00C81BA5"/>
    <w:rsid w:val="00CB3640"/>
    <w:rsid w:val="00CD1897"/>
    <w:rsid w:val="00D67C89"/>
    <w:rsid w:val="00DA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1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94</Words>
  <Characters>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PPS7 MOPS</dc:creator>
  <cp:keywords/>
  <dc:description/>
  <cp:lastModifiedBy>jaroslawska.marta</cp:lastModifiedBy>
  <cp:revision>2</cp:revision>
  <dcterms:created xsi:type="dcterms:W3CDTF">2018-12-04T12:51:00Z</dcterms:created>
  <dcterms:modified xsi:type="dcterms:W3CDTF">2018-12-04T12:51:00Z</dcterms:modified>
</cp:coreProperties>
</file>