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F2" w:rsidRPr="00085FE7" w:rsidRDefault="007322F2" w:rsidP="00C70128">
      <w:pPr>
        <w:rPr>
          <w:sz w:val="24"/>
        </w:rPr>
      </w:pPr>
      <w:r>
        <w:rPr>
          <w:b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</w:t>
      </w:r>
      <w:r w:rsidRPr="00085FE7">
        <w:rPr>
          <w:sz w:val="24"/>
        </w:rPr>
        <w:t>Załącznik Nr 2 do</w:t>
      </w:r>
    </w:p>
    <w:p w:rsidR="007322F2" w:rsidRPr="00085FE7" w:rsidRDefault="007322F2" w:rsidP="00C70128">
      <w:r w:rsidRPr="00085FE7">
        <w:rPr>
          <w:sz w:val="24"/>
        </w:rPr>
        <w:t xml:space="preserve">                                                                                                                                                                          Szczegółowych warunków konkursu</w:t>
      </w:r>
      <w:r w:rsidRPr="00085FE7">
        <w:t xml:space="preserve">      </w:t>
      </w:r>
    </w:p>
    <w:p w:rsidR="007322F2" w:rsidRPr="00790DD6" w:rsidRDefault="007322F2" w:rsidP="00C70128">
      <w:pPr>
        <w:rPr>
          <w:b/>
          <w:sz w:val="24"/>
        </w:rPr>
      </w:pPr>
      <w:r>
        <w:rPr>
          <w:b/>
        </w:rPr>
        <w:t xml:space="preserve">         pieczęć </w:t>
      </w:r>
    </w:p>
    <w:p w:rsidR="007322F2" w:rsidRDefault="007322F2" w:rsidP="00C701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22F2" w:rsidRDefault="007322F2" w:rsidP="00C70128">
      <w:pPr>
        <w:rPr>
          <w:sz w:val="24"/>
        </w:rPr>
      </w:pPr>
    </w:p>
    <w:p w:rsidR="007322F2" w:rsidRDefault="007322F2" w:rsidP="00C70128">
      <w:pPr>
        <w:rPr>
          <w:sz w:val="24"/>
        </w:rPr>
      </w:pPr>
      <w:r>
        <w:rPr>
          <w:sz w:val="24"/>
        </w:rPr>
        <w:t>L.dz. ...........</w:t>
      </w:r>
      <w:r>
        <w:rPr>
          <w:sz w:val="24"/>
        </w:rPr>
        <w:tab/>
      </w:r>
      <w:r>
        <w:rPr>
          <w:sz w:val="24"/>
        </w:rPr>
        <w:tab/>
      </w:r>
    </w:p>
    <w:p w:rsidR="007322F2" w:rsidRDefault="007322F2" w:rsidP="00C70128">
      <w:pPr>
        <w:rPr>
          <w:sz w:val="24"/>
        </w:rPr>
      </w:pPr>
    </w:p>
    <w:p w:rsidR="007322F2" w:rsidRDefault="007322F2" w:rsidP="00085FE7">
      <w:pPr>
        <w:jc w:val="center"/>
        <w:rPr>
          <w:b/>
          <w:sz w:val="24"/>
        </w:rPr>
      </w:pPr>
      <w:r w:rsidRPr="000C601C">
        <w:rPr>
          <w:b/>
          <w:sz w:val="24"/>
        </w:rPr>
        <w:t>SPRAWOZD</w:t>
      </w:r>
      <w:r>
        <w:rPr>
          <w:b/>
          <w:sz w:val="24"/>
        </w:rPr>
        <w:t>A</w:t>
      </w:r>
      <w:r w:rsidRPr="000C601C">
        <w:rPr>
          <w:b/>
          <w:sz w:val="24"/>
        </w:rPr>
        <w:t xml:space="preserve">NIE </w:t>
      </w:r>
      <w:r>
        <w:rPr>
          <w:b/>
          <w:sz w:val="24"/>
        </w:rPr>
        <w:t xml:space="preserve">   </w:t>
      </w:r>
      <w:r w:rsidRPr="000C601C">
        <w:rPr>
          <w:b/>
          <w:sz w:val="24"/>
        </w:rPr>
        <w:t>DOTYCZ</w:t>
      </w:r>
      <w:r>
        <w:rPr>
          <w:b/>
          <w:sz w:val="24"/>
        </w:rPr>
        <w:t>Ą</w:t>
      </w:r>
      <w:r w:rsidRPr="000C601C">
        <w:rPr>
          <w:b/>
          <w:sz w:val="24"/>
        </w:rPr>
        <w:t>CE</w:t>
      </w:r>
      <w:r>
        <w:rPr>
          <w:b/>
          <w:sz w:val="24"/>
        </w:rPr>
        <w:t xml:space="preserve">  </w:t>
      </w:r>
      <w:r w:rsidRPr="000C601C">
        <w:rPr>
          <w:b/>
          <w:sz w:val="24"/>
        </w:rPr>
        <w:t xml:space="preserve"> KOSZTÓW</w:t>
      </w:r>
      <w:r>
        <w:rPr>
          <w:b/>
          <w:sz w:val="24"/>
        </w:rPr>
        <w:t xml:space="preserve">  </w:t>
      </w:r>
      <w:r w:rsidRPr="000C601C">
        <w:rPr>
          <w:b/>
          <w:sz w:val="24"/>
        </w:rPr>
        <w:t xml:space="preserve">REALIZACJI </w:t>
      </w:r>
      <w:r>
        <w:rPr>
          <w:b/>
          <w:sz w:val="24"/>
        </w:rPr>
        <w:t xml:space="preserve">  USŁUG  OPIEKUŃCZYCH  </w:t>
      </w:r>
      <w:r w:rsidRPr="000C601C">
        <w:rPr>
          <w:b/>
          <w:sz w:val="24"/>
        </w:rPr>
        <w:t>ZA</w:t>
      </w:r>
    </w:p>
    <w:p w:rsidR="007322F2" w:rsidRPr="000C601C" w:rsidRDefault="007322F2" w:rsidP="00085FE7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Pr="000C601C">
        <w:rPr>
          <w:b/>
          <w:sz w:val="24"/>
        </w:rPr>
        <w:t>M-C………………20</w:t>
      </w:r>
      <w:r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 xml:space="preserve">9 </w:t>
      </w:r>
      <w:r w:rsidRPr="000C601C">
        <w:rPr>
          <w:b/>
          <w:sz w:val="24"/>
        </w:rPr>
        <w:t xml:space="preserve"> ORAZ NARASTAJACO OD </w:t>
      </w:r>
      <w:r>
        <w:rPr>
          <w:b/>
          <w:sz w:val="24"/>
        </w:rPr>
        <w:t>M-CA ……………………</w:t>
      </w:r>
    </w:p>
    <w:p w:rsidR="007322F2" w:rsidRDefault="007322F2" w:rsidP="00C70128">
      <w:pPr>
        <w:rPr>
          <w:sz w:val="24"/>
        </w:rPr>
      </w:pPr>
    </w:p>
    <w:p w:rsidR="007322F2" w:rsidRDefault="007322F2" w:rsidP="00C70128">
      <w:pPr>
        <w:rPr>
          <w:sz w:val="24"/>
        </w:rPr>
      </w:pPr>
    </w:p>
    <w:p w:rsidR="007322F2" w:rsidRDefault="007322F2" w:rsidP="00C70128">
      <w:pPr>
        <w:rPr>
          <w:sz w:val="2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1276"/>
        <w:gridCol w:w="992"/>
        <w:gridCol w:w="1276"/>
        <w:gridCol w:w="1276"/>
        <w:gridCol w:w="850"/>
        <w:gridCol w:w="851"/>
        <w:gridCol w:w="992"/>
        <w:gridCol w:w="1559"/>
        <w:gridCol w:w="1559"/>
        <w:gridCol w:w="1418"/>
        <w:gridCol w:w="992"/>
      </w:tblGrid>
      <w:tr w:rsidR="007322F2" w:rsidTr="001049B4">
        <w:trPr>
          <w:cantSplit/>
        </w:trPr>
        <w:tc>
          <w:tcPr>
            <w:tcW w:w="709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7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</w:tc>
        <w:tc>
          <w:tcPr>
            <w:tcW w:w="1276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>Ilość podopie-cznych</w:t>
            </w:r>
          </w:p>
        </w:tc>
        <w:tc>
          <w:tcPr>
            <w:tcW w:w="3544" w:type="dxa"/>
            <w:gridSpan w:val="3"/>
          </w:tcPr>
          <w:p w:rsidR="007322F2" w:rsidRDefault="007322F2" w:rsidP="001049B4">
            <w:pPr>
              <w:pStyle w:val="Heading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DNI ROBOCZE </w:t>
            </w:r>
          </w:p>
        </w:tc>
        <w:tc>
          <w:tcPr>
            <w:tcW w:w="2693" w:type="dxa"/>
            <w:gridSpan w:val="3"/>
          </w:tcPr>
          <w:p w:rsidR="007322F2" w:rsidRDefault="007322F2" w:rsidP="001049B4">
            <w:pPr>
              <w:pStyle w:val="Heading2"/>
            </w:pPr>
            <w:r>
              <w:t>DNI ŚWIĄTECZNE I WOLNE OD PRACY</w:t>
            </w:r>
          </w:p>
          <w:p w:rsidR="007322F2" w:rsidRDefault="007322F2" w:rsidP="001049B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 xml:space="preserve">Koszt usług </w:t>
            </w:r>
          </w:p>
          <w:p w:rsidR="007322F2" w:rsidRDefault="007322F2" w:rsidP="001049B4">
            <w:pPr>
              <w:rPr>
                <w:b/>
              </w:rPr>
            </w:pPr>
          </w:p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559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>Odpłatność od świadcze-niobiorcy</w:t>
            </w:r>
          </w:p>
        </w:tc>
        <w:tc>
          <w:tcPr>
            <w:tcW w:w="1418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>Faktyczny koszt usług</w:t>
            </w:r>
          </w:p>
        </w:tc>
        <w:tc>
          <w:tcPr>
            <w:tcW w:w="992" w:type="dxa"/>
            <w:vMerge w:val="restart"/>
          </w:tcPr>
          <w:p w:rsidR="007322F2" w:rsidRDefault="007322F2" w:rsidP="001049B4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7322F2" w:rsidTr="001049B4">
        <w:trPr>
          <w:cantSplit/>
        </w:trPr>
        <w:tc>
          <w:tcPr>
            <w:tcW w:w="709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276" w:type="dxa"/>
          </w:tcPr>
          <w:p w:rsidR="007322F2" w:rsidRDefault="007322F2" w:rsidP="001049B4">
            <w:pPr>
              <w:pStyle w:val="Heading2"/>
            </w:pPr>
            <w:r>
              <w:t xml:space="preserve">Koszt </w:t>
            </w:r>
          </w:p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1 godz.</w:t>
            </w:r>
          </w:p>
        </w:tc>
        <w:tc>
          <w:tcPr>
            <w:tcW w:w="1276" w:type="dxa"/>
          </w:tcPr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</w:t>
            </w:r>
          </w:p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850" w:type="dxa"/>
          </w:tcPr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851" w:type="dxa"/>
          </w:tcPr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</w:t>
            </w:r>
          </w:p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1 godz.</w:t>
            </w:r>
          </w:p>
        </w:tc>
        <w:tc>
          <w:tcPr>
            <w:tcW w:w="992" w:type="dxa"/>
          </w:tcPr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</w:t>
            </w:r>
          </w:p>
          <w:p w:rsidR="007322F2" w:rsidRDefault="007322F2" w:rsidP="001049B4">
            <w:pPr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1559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322F2" w:rsidRDefault="007322F2" w:rsidP="001049B4">
            <w:pPr>
              <w:rPr>
                <w:b/>
              </w:rPr>
            </w:pPr>
          </w:p>
        </w:tc>
      </w:tr>
      <w:tr w:rsidR="007322F2" w:rsidTr="001049B4">
        <w:tc>
          <w:tcPr>
            <w:tcW w:w="709" w:type="dxa"/>
          </w:tcPr>
          <w:p w:rsidR="007322F2" w:rsidRDefault="007322F2" w:rsidP="001049B4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(3x4)</w:t>
            </w:r>
          </w:p>
        </w:tc>
        <w:tc>
          <w:tcPr>
            <w:tcW w:w="850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(6x7)</w:t>
            </w:r>
          </w:p>
        </w:tc>
        <w:tc>
          <w:tcPr>
            <w:tcW w:w="1559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(5+8)</w:t>
            </w:r>
          </w:p>
        </w:tc>
        <w:tc>
          <w:tcPr>
            <w:tcW w:w="1559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7322F2" w:rsidRDefault="007322F2" w:rsidP="001049B4">
            <w:pPr>
              <w:numPr>
                <w:ilvl w:val="0"/>
                <w:numId w:val="1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(9-10)</w:t>
            </w: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</w:tr>
      <w:tr w:rsidR="007322F2" w:rsidTr="001049B4">
        <w:tc>
          <w:tcPr>
            <w:tcW w:w="709" w:type="dxa"/>
          </w:tcPr>
          <w:p w:rsidR="007322F2" w:rsidRDefault="007322F2" w:rsidP="001049B4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</w:tcPr>
          <w:p w:rsidR="007322F2" w:rsidRDefault="007322F2" w:rsidP="001049B4">
            <w:pPr>
              <w:rPr>
                <w:sz w:val="24"/>
              </w:rPr>
            </w:pPr>
            <w:r>
              <w:rPr>
                <w:sz w:val="24"/>
              </w:rPr>
              <w:t>Dane za m-c sprawozdawczy</w:t>
            </w:r>
          </w:p>
          <w:p w:rsidR="007322F2" w:rsidRDefault="007322F2" w:rsidP="001049B4">
            <w:pPr>
              <w:rPr>
                <w:sz w:val="24"/>
              </w:rPr>
            </w:pPr>
          </w:p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</w:tr>
      <w:tr w:rsidR="007322F2" w:rsidTr="001049B4">
        <w:tc>
          <w:tcPr>
            <w:tcW w:w="709" w:type="dxa"/>
          </w:tcPr>
          <w:p w:rsidR="007322F2" w:rsidRDefault="007322F2" w:rsidP="001049B4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7322F2" w:rsidRDefault="007322F2" w:rsidP="001049B4">
            <w:pPr>
              <w:rPr>
                <w:sz w:val="24"/>
              </w:rPr>
            </w:pPr>
            <w:r>
              <w:rPr>
                <w:sz w:val="24"/>
              </w:rPr>
              <w:t xml:space="preserve">Dane narastająco </w:t>
            </w:r>
            <w:r>
              <w:rPr>
                <w:sz w:val="24"/>
                <w:vertAlign w:val="superscript"/>
              </w:rPr>
              <w:t>*)1</w:t>
            </w:r>
            <w:r>
              <w:rPr>
                <w:sz w:val="24"/>
              </w:rPr>
              <w:t xml:space="preserve"> </w:t>
            </w:r>
          </w:p>
          <w:p w:rsidR="007322F2" w:rsidRDefault="007322F2" w:rsidP="001049B4">
            <w:pPr>
              <w:rPr>
                <w:sz w:val="24"/>
              </w:rPr>
            </w:pPr>
          </w:p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7322F2" w:rsidRDefault="007322F2" w:rsidP="001049B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22F2" w:rsidRDefault="007322F2" w:rsidP="001049B4">
            <w:pPr>
              <w:rPr>
                <w:sz w:val="24"/>
              </w:rPr>
            </w:pPr>
          </w:p>
        </w:tc>
      </w:tr>
    </w:tbl>
    <w:p w:rsidR="007322F2" w:rsidRDefault="007322F2" w:rsidP="00C70128">
      <w:pPr>
        <w:rPr>
          <w:sz w:val="24"/>
          <w:vertAlign w:val="superscript"/>
        </w:rPr>
      </w:pPr>
    </w:p>
    <w:p w:rsidR="007322F2" w:rsidRDefault="007322F2" w:rsidP="00C70128">
      <w:pPr>
        <w:rPr>
          <w:b/>
        </w:rPr>
      </w:pPr>
      <w:r>
        <w:rPr>
          <w:b/>
        </w:rPr>
        <w:t>Sporządził (podpis)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Sprawdził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Zatwierdził </w:t>
      </w:r>
    </w:p>
    <w:p w:rsidR="007322F2" w:rsidRDefault="007322F2" w:rsidP="00C70128">
      <w:pPr>
        <w:rPr>
          <w:b/>
        </w:rPr>
      </w:pPr>
    </w:p>
    <w:p w:rsidR="007322F2" w:rsidRDefault="007322F2" w:rsidP="00C70128">
      <w:pPr>
        <w:rPr>
          <w:b/>
        </w:rPr>
      </w:pPr>
    </w:p>
    <w:p w:rsidR="007322F2" w:rsidRDefault="007322F2" w:rsidP="00C70128">
      <w:pPr>
        <w:rPr>
          <w:b/>
        </w:rPr>
      </w:pPr>
      <w:r>
        <w:rPr>
          <w:b/>
        </w:rPr>
        <w:t xml:space="preserve"> 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...........................................</w:t>
      </w:r>
    </w:p>
    <w:p w:rsidR="007322F2" w:rsidRDefault="007322F2" w:rsidP="00C70128">
      <w:pPr>
        <w:rPr>
          <w:b/>
        </w:rPr>
      </w:pPr>
    </w:p>
    <w:p w:rsidR="007322F2" w:rsidRDefault="007322F2" w:rsidP="00C70128">
      <w:pPr>
        <w:rPr>
          <w:b/>
        </w:rPr>
      </w:pPr>
      <w:r>
        <w:rPr>
          <w:b/>
        </w:rPr>
        <w:t>data: ..................................</w:t>
      </w:r>
    </w:p>
    <w:p w:rsidR="007322F2" w:rsidRDefault="007322F2" w:rsidP="00C70128">
      <w:pPr>
        <w:rPr>
          <w:b/>
        </w:rPr>
      </w:pPr>
    </w:p>
    <w:p w:rsidR="007322F2" w:rsidRPr="00C70128" w:rsidRDefault="007322F2">
      <w:pPr>
        <w:rPr>
          <w:b/>
        </w:rPr>
      </w:pPr>
      <w:r>
        <w:rPr>
          <w:b/>
        </w:rPr>
        <w:t>*1 sumowaniu podlega ilość podopiecznych nowoprzyjętych w danym miesiącu</w:t>
      </w:r>
    </w:p>
    <w:sectPr w:rsidR="007322F2" w:rsidRPr="00C70128" w:rsidSect="00085FE7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28"/>
    <w:rsid w:val="00016820"/>
    <w:rsid w:val="00085FE7"/>
    <w:rsid w:val="000C601C"/>
    <w:rsid w:val="001049B4"/>
    <w:rsid w:val="00120AC4"/>
    <w:rsid w:val="00193896"/>
    <w:rsid w:val="00231290"/>
    <w:rsid w:val="00252AB5"/>
    <w:rsid w:val="00563087"/>
    <w:rsid w:val="007322F2"/>
    <w:rsid w:val="00790DD6"/>
    <w:rsid w:val="007B64A4"/>
    <w:rsid w:val="00933BCE"/>
    <w:rsid w:val="00974D8F"/>
    <w:rsid w:val="009A7983"/>
    <w:rsid w:val="009D4A0E"/>
    <w:rsid w:val="00B64DCE"/>
    <w:rsid w:val="00C00423"/>
    <w:rsid w:val="00C70128"/>
    <w:rsid w:val="00C7606C"/>
    <w:rsid w:val="00DD3980"/>
    <w:rsid w:val="00E6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12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1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12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0128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PPS7 MOPS</dc:creator>
  <cp:keywords/>
  <dc:description/>
  <cp:lastModifiedBy>jaroslawska.marta</cp:lastModifiedBy>
  <cp:revision>2</cp:revision>
  <dcterms:created xsi:type="dcterms:W3CDTF">2018-12-04T12:49:00Z</dcterms:created>
  <dcterms:modified xsi:type="dcterms:W3CDTF">2018-12-04T12:49:00Z</dcterms:modified>
</cp:coreProperties>
</file>