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1" w:rsidRDefault="00CD64D1" w:rsidP="00D51964">
      <w:pPr>
        <w:pStyle w:val="BodyText"/>
        <w:ind w:left="9912" w:firstLine="708"/>
        <w:outlineLvl w:val="0"/>
        <w:rPr>
          <w:sz w:val="20"/>
        </w:rPr>
      </w:pPr>
      <w:bookmarkStart w:id="0" w:name="_GoBack"/>
      <w:bookmarkEnd w:id="0"/>
      <w:r w:rsidRPr="00DE4BBC">
        <w:rPr>
          <w:sz w:val="20"/>
        </w:rPr>
        <w:t xml:space="preserve">Załącznik nr </w:t>
      </w:r>
      <w:r>
        <w:rPr>
          <w:sz w:val="20"/>
        </w:rPr>
        <w:t>1</w:t>
      </w:r>
      <w:r w:rsidRPr="00DE4BBC">
        <w:rPr>
          <w:sz w:val="20"/>
        </w:rPr>
        <w:t xml:space="preserve"> </w:t>
      </w:r>
      <w:r>
        <w:rPr>
          <w:sz w:val="20"/>
        </w:rPr>
        <w:t>do</w:t>
      </w:r>
    </w:p>
    <w:p w:rsidR="00CD64D1" w:rsidRPr="00DE4BBC" w:rsidRDefault="00CD64D1" w:rsidP="00D51964">
      <w:pPr>
        <w:pStyle w:val="BodyText"/>
        <w:ind w:left="10620"/>
        <w:outlineLvl w:val="0"/>
        <w:rPr>
          <w:sz w:val="20"/>
        </w:rPr>
      </w:pPr>
      <w:r>
        <w:rPr>
          <w:sz w:val="20"/>
        </w:rPr>
        <w:t>Szczegółowych warunków konkursu</w:t>
      </w:r>
    </w:p>
    <w:p w:rsidR="00CD64D1" w:rsidRDefault="00CD64D1" w:rsidP="00BF6F02">
      <w:pPr>
        <w:pStyle w:val="BodyText"/>
        <w:rPr>
          <w:sz w:val="20"/>
        </w:rPr>
      </w:pPr>
      <w:r>
        <w:rPr>
          <w:sz w:val="20"/>
        </w:rPr>
        <w:t>____________________________</w:t>
      </w:r>
    </w:p>
    <w:p w:rsidR="00CD64D1" w:rsidRDefault="00CD64D1" w:rsidP="00BF6F02">
      <w:pPr>
        <w:pStyle w:val="BodyText"/>
        <w:rPr>
          <w:sz w:val="20"/>
        </w:rPr>
      </w:pPr>
      <w:r>
        <w:rPr>
          <w:sz w:val="20"/>
        </w:rPr>
        <w:t xml:space="preserve">     (pieczęć adresowa Wykonawcy) </w:t>
      </w:r>
    </w:p>
    <w:p w:rsidR="00CD64D1" w:rsidRDefault="00CD64D1" w:rsidP="00BF6F02">
      <w:pPr>
        <w:pStyle w:val="BodyText"/>
        <w:rPr>
          <w:sz w:val="22"/>
          <w:szCs w:val="22"/>
        </w:rPr>
      </w:pPr>
    </w:p>
    <w:p w:rsidR="00CD64D1" w:rsidRDefault="00CD64D1" w:rsidP="00BF6F02">
      <w:pPr>
        <w:pStyle w:val="BodyText"/>
        <w:rPr>
          <w:sz w:val="22"/>
          <w:szCs w:val="22"/>
        </w:rPr>
      </w:pPr>
    </w:p>
    <w:p w:rsidR="00CD64D1" w:rsidRDefault="00CD64D1" w:rsidP="00BF6F02">
      <w:pPr>
        <w:pStyle w:val="BodyText"/>
        <w:rPr>
          <w:sz w:val="20"/>
        </w:rPr>
      </w:pPr>
      <w:r w:rsidRPr="00376A08">
        <w:rPr>
          <w:sz w:val="20"/>
        </w:rPr>
        <w:t xml:space="preserve">Wykazu osób, które będą uczestniczyć w wykonywaniu zamówienia wraz z informacjami na temat ich kwalifikacji zawodowych, wykształcenia </w:t>
      </w:r>
      <w:r>
        <w:rPr>
          <w:sz w:val="20"/>
        </w:rPr>
        <w:t xml:space="preserve"> ukończenia kurów i szkoleń </w:t>
      </w:r>
      <w:r w:rsidRPr="00376A08">
        <w:rPr>
          <w:sz w:val="20"/>
        </w:rPr>
        <w:t>niezbędnych do wykonania zamówienia</w:t>
      </w:r>
    </w:p>
    <w:p w:rsidR="00CD64D1" w:rsidRPr="00376A08" w:rsidRDefault="00CD64D1" w:rsidP="00BF6F02">
      <w:pPr>
        <w:pStyle w:val="BodyText"/>
        <w:rPr>
          <w:b/>
          <w:sz w:val="20"/>
        </w:rPr>
      </w:pPr>
    </w:p>
    <w:tbl>
      <w:tblPr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2844"/>
        <w:gridCol w:w="2835"/>
        <w:gridCol w:w="3402"/>
        <w:gridCol w:w="4111"/>
      </w:tblGrid>
      <w:tr w:rsidR="00CD64D1" w:rsidTr="001E6BD5">
        <w:trPr>
          <w:cantSplit/>
        </w:trPr>
        <w:tc>
          <w:tcPr>
            <w:tcW w:w="827" w:type="dxa"/>
            <w:tcBorders>
              <w:top w:val="single" w:sz="12" w:space="0" w:color="auto"/>
              <w:bottom w:val="nil"/>
            </w:tcBorders>
            <w:vAlign w:val="center"/>
          </w:tcPr>
          <w:p w:rsidR="00CD64D1" w:rsidRDefault="00CD64D1" w:rsidP="00884F45">
            <w:pPr>
              <w:pStyle w:val="BodyText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844" w:type="dxa"/>
            <w:tcBorders>
              <w:top w:val="single" w:sz="12" w:space="0" w:color="auto"/>
              <w:bottom w:val="nil"/>
            </w:tcBorders>
            <w:vAlign w:val="center"/>
          </w:tcPr>
          <w:p w:rsidR="00CD64D1" w:rsidRDefault="00CD64D1" w:rsidP="00884F45">
            <w:pPr>
              <w:pStyle w:val="BodyText"/>
              <w:jc w:val="center"/>
              <w:outlineLvl w:val="0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CD64D1" w:rsidRDefault="00CD64D1" w:rsidP="00884F45">
            <w:pPr>
              <w:pStyle w:val="BodyText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:rsidR="00CD64D1" w:rsidRDefault="00CD64D1" w:rsidP="00884F45">
            <w:pPr>
              <w:pStyle w:val="BodyText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  <w:vAlign w:val="center"/>
          </w:tcPr>
          <w:p w:rsidR="00CD64D1" w:rsidRPr="00740312" w:rsidRDefault="00CD64D1" w:rsidP="00884F45">
            <w:pPr>
              <w:pStyle w:val="BodyText"/>
              <w:jc w:val="center"/>
              <w:outlineLvl w:val="0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Ukończone kursy, szkolenia 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  <w:vAlign w:val="center"/>
          </w:tcPr>
          <w:p w:rsidR="00CD64D1" w:rsidRDefault="00CD64D1" w:rsidP="00884F45">
            <w:pPr>
              <w:pStyle w:val="BodyText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 zawodowe</w:t>
            </w:r>
          </w:p>
        </w:tc>
      </w:tr>
      <w:tr w:rsidR="00CD64D1" w:rsidTr="001E6BD5">
        <w:trPr>
          <w:trHeight w:val="239"/>
        </w:trPr>
        <w:tc>
          <w:tcPr>
            <w:tcW w:w="827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jc w:val="center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a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jc w:val="center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b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jc w:val="center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c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jc w:val="center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d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jc w:val="center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e</w:t>
            </w:r>
          </w:p>
        </w:tc>
      </w:tr>
      <w:tr w:rsidR="00CD64D1" w:rsidTr="001E6BD5">
        <w:tc>
          <w:tcPr>
            <w:tcW w:w="827" w:type="dxa"/>
            <w:tcBorders>
              <w:top w:val="nil"/>
            </w:tcBorders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44" w:type="dxa"/>
            <w:tcBorders>
              <w:top w:val="nil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844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  <w:tr w:rsidR="00CD64D1" w:rsidTr="001E6BD5"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CD64D1" w:rsidRDefault="00CD64D1" w:rsidP="00884F45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D64D1" w:rsidRDefault="00CD64D1" w:rsidP="00884F45">
            <w:pPr>
              <w:pStyle w:val="BodyText"/>
              <w:rPr>
                <w:b/>
                <w:sz w:val="20"/>
              </w:rPr>
            </w:pPr>
          </w:p>
        </w:tc>
      </w:tr>
    </w:tbl>
    <w:p w:rsidR="00CD64D1" w:rsidRDefault="00CD64D1">
      <w:r>
        <w:t>* wiersze można dodawać  w miarę potrzeb</w:t>
      </w:r>
    </w:p>
    <w:sectPr w:rsidR="00CD64D1" w:rsidSect="001E6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F02"/>
    <w:rsid w:val="000F32A3"/>
    <w:rsid w:val="001E2EB4"/>
    <w:rsid w:val="001E6BD5"/>
    <w:rsid w:val="0024029B"/>
    <w:rsid w:val="00376A08"/>
    <w:rsid w:val="003830F7"/>
    <w:rsid w:val="00485D66"/>
    <w:rsid w:val="00493958"/>
    <w:rsid w:val="005848C3"/>
    <w:rsid w:val="0073491D"/>
    <w:rsid w:val="00740312"/>
    <w:rsid w:val="00776A1B"/>
    <w:rsid w:val="00884F45"/>
    <w:rsid w:val="008B7258"/>
    <w:rsid w:val="009049CB"/>
    <w:rsid w:val="00A85874"/>
    <w:rsid w:val="00BF6F02"/>
    <w:rsid w:val="00CD64D1"/>
    <w:rsid w:val="00D35BF3"/>
    <w:rsid w:val="00D51964"/>
    <w:rsid w:val="00D51B5D"/>
    <w:rsid w:val="00DE11E9"/>
    <w:rsid w:val="00DE4BBC"/>
    <w:rsid w:val="00E04D12"/>
    <w:rsid w:val="00EE13AD"/>
    <w:rsid w:val="00F3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0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6F0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F0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"/>
    <w:uiPriority w:val="99"/>
    <w:rsid w:val="00BF6F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PPS7 MOPS</dc:creator>
  <cp:keywords/>
  <dc:description/>
  <cp:lastModifiedBy>jaroslawska.marta</cp:lastModifiedBy>
  <cp:revision>2</cp:revision>
  <cp:lastPrinted>2017-11-10T13:46:00Z</cp:lastPrinted>
  <dcterms:created xsi:type="dcterms:W3CDTF">2018-12-04T12:48:00Z</dcterms:created>
  <dcterms:modified xsi:type="dcterms:W3CDTF">2018-12-04T12:48:00Z</dcterms:modified>
</cp:coreProperties>
</file>