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F6" w:rsidRPr="00AA5AB4" w:rsidRDefault="00CC0BF6" w:rsidP="009B57B0">
      <w:pPr>
        <w:jc w:val="right"/>
        <w:rPr>
          <w:bCs/>
          <w:sz w:val="16"/>
          <w:szCs w:val="16"/>
        </w:rPr>
      </w:pPr>
      <w:r>
        <w:rPr>
          <w:bCs/>
          <w:sz w:val="16"/>
          <w:szCs w:val="16"/>
        </w:rPr>
        <w:t>Załącznik nr 5</w:t>
      </w:r>
      <w:r w:rsidRPr="00AA5AB4">
        <w:rPr>
          <w:bCs/>
          <w:sz w:val="16"/>
          <w:szCs w:val="16"/>
        </w:rPr>
        <w:br/>
        <w:t xml:space="preserve">do </w:t>
      </w:r>
      <w:r>
        <w:rPr>
          <w:bCs/>
          <w:sz w:val="16"/>
          <w:szCs w:val="16"/>
        </w:rPr>
        <w:t>uchwały nr........</w:t>
      </w:r>
    </w:p>
    <w:p w:rsidR="00CC0BF6" w:rsidRPr="00AE24D0" w:rsidRDefault="00CC0BF6" w:rsidP="007212A9">
      <w:pPr>
        <w:rPr>
          <w:rFonts w:ascii="Calibri" w:hAnsi="Calibri"/>
        </w:rPr>
      </w:pPr>
    </w:p>
    <w:p w:rsidR="00CC0BF6" w:rsidRPr="00AE24D0" w:rsidRDefault="00CC0BF6">
      <w:pPr>
        <w:rPr>
          <w:rFonts w:ascii="Calibri" w:hAnsi="Calibri" w:cs="Calibri"/>
          <w:sz w:val="20"/>
          <w:szCs w:val="20"/>
        </w:rPr>
      </w:pPr>
    </w:p>
    <w:p w:rsidR="00CC0BF6" w:rsidRPr="008A06BC" w:rsidRDefault="00CC0BF6" w:rsidP="00E327C0">
      <w:pPr>
        <w:pStyle w:val="Title"/>
        <w:rPr>
          <w:rFonts w:ascii="Calibri" w:hAnsi="Calibri"/>
          <w:b w:val="0"/>
          <w:i/>
          <w:sz w:val="24"/>
          <w:szCs w:val="24"/>
        </w:rPr>
      </w:pPr>
      <w:r w:rsidRPr="008A06BC">
        <w:rPr>
          <w:rFonts w:ascii="Calibri" w:hAnsi="Calibri"/>
          <w:b w:val="0"/>
          <w:i/>
          <w:sz w:val="24"/>
          <w:szCs w:val="24"/>
        </w:rPr>
        <w:t>WZÓR</w:t>
      </w:r>
    </w:p>
    <w:p w:rsidR="00CC0BF6" w:rsidRPr="00AE24D0" w:rsidRDefault="00CC0BF6" w:rsidP="00625209">
      <w:pPr>
        <w:jc w:val="center"/>
        <w:rPr>
          <w:rFonts w:ascii="Calibri" w:hAnsi="Calibri"/>
        </w:rPr>
      </w:pPr>
      <w:r w:rsidRPr="00AE24D0">
        <w:rPr>
          <w:rFonts w:ascii="Calibri" w:hAnsi="Calibri"/>
        </w:rPr>
        <w:t>SPRAWOZDANIE Z WYKONANIA ZADANIA PUBLICZNEGO,</w:t>
      </w:r>
    </w:p>
    <w:p w:rsidR="00CC0BF6" w:rsidRPr="00AE24D0" w:rsidRDefault="00CC0BF6"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 xml:space="preserve">O KTÓRYM MOWA </w:t>
      </w:r>
      <w:r>
        <w:rPr>
          <w:rFonts w:ascii="Calibri" w:hAnsi="Calibri" w:cs="Calibri"/>
          <w:bCs/>
          <w:sz w:val="22"/>
          <w:szCs w:val="22"/>
        </w:rPr>
        <w:t>W ART 11 UST.1 UCHWAŁY NR ......RADY MIASTA OLSZTYNA</w:t>
      </w:r>
    </w:p>
    <w:p w:rsidR="00CC0BF6" w:rsidRPr="00AE24D0" w:rsidRDefault="00CC0BF6" w:rsidP="00E327C0">
      <w:pPr>
        <w:pStyle w:val="Subtitle"/>
        <w:rPr>
          <w:rFonts w:ascii="Calibri" w:hAnsi="Calibri"/>
        </w:rPr>
      </w:pPr>
    </w:p>
    <w:p w:rsidR="00CC0BF6" w:rsidRDefault="00CC0BF6" w:rsidP="00E327C0">
      <w:pPr>
        <w:spacing w:before="240" w:line="360" w:lineRule="auto"/>
        <w:ind w:right="-1274"/>
        <w:jc w:val="both"/>
        <w:rPr>
          <w:rFonts w:ascii="Calibri" w:hAnsi="Calibri" w:cs="Calibri"/>
          <w:b/>
          <w:bCs/>
          <w:sz w:val="20"/>
          <w:szCs w:val="20"/>
        </w:rPr>
      </w:pPr>
    </w:p>
    <w:p w:rsidR="00CC0BF6" w:rsidRPr="00AE24D0" w:rsidRDefault="00CC0BF6"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CC0BF6" w:rsidRPr="00AE24D0" w:rsidRDefault="00CC0BF6"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CC0BF6" w:rsidRPr="00AE24D0" w:rsidRDefault="00CC0BF6"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CC0BF6" w:rsidRPr="00AE24D0" w:rsidRDefault="00CC0BF6"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CC0BF6" w:rsidRDefault="00CC0BF6" w:rsidP="001D76D7">
      <w:pPr>
        <w:rPr>
          <w:rFonts w:ascii="Calibri" w:hAnsi="Calibri" w:cs="Calibri"/>
          <w:sz w:val="22"/>
          <w:szCs w:val="22"/>
        </w:rPr>
      </w:pPr>
    </w:p>
    <w:p w:rsidR="00CC0BF6" w:rsidRDefault="00CC0BF6" w:rsidP="001D76D7">
      <w:pPr>
        <w:rPr>
          <w:rFonts w:ascii="Calibri" w:hAnsi="Calibri" w:cs="Calibri"/>
          <w:sz w:val="22"/>
          <w:szCs w:val="22"/>
        </w:rPr>
      </w:pPr>
    </w:p>
    <w:p w:rsidR="00CC0BF6" w:rsidRDefault="00CC0BF6" w:rsidP="001D76D7">
      <w:pPr>
        <w:rPr>
          <w:rFonts w:ascii="Calibri" w:hAnsi="Calibri" w:cs="Calibri"/>
          <w:sz w:val="22"/>
          <w:szCs w:val="22"/>
        </w:rPr>
      </w:pPr>
    </w:p>
    <w:p w:rsidR="00CC0BF6" w:rsidRPr="00AE24D0" w:rsidRDefault="00CC0BF6"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CC0BF6" w:rsidRPr="00AE24D0" w:rsidTr="00311754">
        <w:trPr>
          <w:trHeight w:val="549"/>
        </w:trPr>
        <w:tc>
          <w:tcPr>
            <w:tcW w:w="4820" w:type="dxa"/>
            <w:shd w:val="clear" w:color="auto" w:fill="DDD9C3"/>
            <w:vAlign w:val="center"/>
          </w:tcPr>
          <w:p w:rsidR="00CC0BF6" w:rsidRPr="00AE24D0" w:rsidRDefault="00CC0BF6"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CC0BF6" w:rsidRPr="00AE24D0" w:rsidRDefault="00CC0BF6"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CC0BF6" w:rsidRPr="00AE24D0" w:rsidTr="00311754">
        <w:trPr>
          <w:trHeight w:val="549"/>
        </w:trPr>
        <w:tc>
          <w:tcPr>
            <w:tcW w:w="4820" w:type="dxa"/>
            <w:shd w:val="clear" w:color="auto" w:fill="DDD9C3"/>
            <w:vAlign w:val="center"/>
          </w:tcPr>
          <w:p w:rsidR="00CC0BF6" w:rsidRPr="00AE24D0" w:rsidRDefault="00CC0BF6"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CC0BF6" w:rsidRPr="00AE24D0" w:rsidRDefault="00CC0BF6" w:rsidP="00743E6D">
            <w:pPr>
              <w:rPr>
                <w:rFonts w:ascii="Calibri" w:hAnsi="Calibri" w:cs="Calibri"/>
                <w:sz w:val="20"/>
                <w:szCs w:val="20"/>
              </w:rPr>
            </w:pPr>
          </w:p>
        </w:tc>
      </w:tr>
    </w:tbl>
    <w:p w:rsidR="00CC0BF6" w:rsidRPr="00AE24D0" w:rsidRDefault="00CC0BF6" w:rsidP="00E327C0">
      <w:pPr>
        <w:rPr>
          <w:rFonts w:ascii="Calibri" w:hAnsi="Calibri" w:cs="Calibri"/>
          <w:sz w:val="22"/>
          <w:szCs w:val="22"/>
        </w:rPr>
      </w:pPr>
    </w:p>
    <w:p w:rsidR="00CC0BF6" w:rsidRPr="00AE24D0" w:rsidRDefault="00CC0BF6"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CC0BF6" w:rsidRPr="00AE24D0" w:rsidTr="00311754">
        <w:trPr>
          <w:trHeight w:val="693"/>
        </w:trPr>
        <w:tc>
          <w:tcPr>
            <w:tcW w:w="3261" w:type="dxa"/>
            <w:shd w:val="clear" w:color="auto" w:fill="DDD9C3"/>
            <w:vAlign w:val="center"/>
          </w:tcPr>
          <w:p w:rsidR="00CC0BF6" w:rsidRPr="00AE24D0" w:rsidRDefault="00CC0BF6"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CC0BF6" w:rsidRPr="00AE24D0" w:rsidRDefault="00CC0BF6" w:rsidP="00743E6D">
            <w:pPr>
              <w:spacing w:before="240" w:after="240"/>
              <w:jc w:val="center"/>
              <w:rPr>
                <w:rFonts w:ascii="Calibri" w:hAnsi="Calibri" w:cs="Calibri"/>
                <w:b/>
              </w:rPr>
            </w:pPr>
          </w:p>
        </w:tc>
      </w:tr>
      <w:tr w:rsidR="00CC0BF6" w:rsidRPr="00AE24D0" w:rsidTr="00311754">
        <w:trPr>
          <w:trHeight w:val="763"/>
        </w:trPr>
        <w:tc>
          <w:tcPr>
            <w:tcW w:w="3261" w:type="dxa"/>
            <w:shd w:val="clear" w:color="auto" w:fill="DDD9C3"/>
            <w:vAlign w:val="center"/>
          </w:tcPr>
          <w:p w:rsidR="00CC0BF6" w:rsidRPr="00AE24D0" w:rsidRDefault="00CC0BF6"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CC0BF6" w:rsidRDefault="00CC0BF6" w:rsidP="00743E6D">
            <w:pPr>
              <w:spacing w:before="240" w:after="240"/>
              <w:jc w:val="center"/>
              <w:rPr>
                <w:rFonts w:ascii="Calibri" w:hAnsi="Calibri" w:cs="Calibri"/>
                <w:b/>
              </w:rPr>
            </w:pPr>
          </w:p>
          <w:p w:rsidR="00CC0BF6" w:rsidRDefault="00CC0BF6" w:rsidP="00743E6D">
            <w:pPr>
              <w:spacing w:before="240" w:after="240"/>
              <w:jc w:val="center"/>
              <w:rPr>
                <w:rFonts w:ascii="Calibri" w:hAnsi="Calibri" w:cs="Calibri"/>
                <w:b/>
              </w:rPr>
            </w:pPr>
          </w:p>
          <w:p w:rsidR="00CC0BF6" w:rsidRPr="00AE24D0" w:rsidRDefault="00CC0BF6" w:rsidP="00710C06">
            <w:pPr>
              <w:spacing w:before="240" w:after="240"/>
              <w:rPr>
                <w:rFonts w:ascii="Calibri" w:hAnsi="Calibri" w:cs="Calibri"/>
                <w:b/>
              </w:rPr>
            </w:pPr>
          </w:p>
        </w:tc>
      </w:tr>
      <w:tr w:rsidR="00CC0BF6" w:rsidRPr="00AE24D0" w:rsidTr="00311754">
        <w:trPr>
          <w:trHeight w:val="617"/>
        </w:trPr>
        <w:tc>
          <w:tcPr>
            <w:tcW w:w="3261" w:type="dxa"/>
            <w:shd w:val="clear" w:color="auto" w:fill="DDD9C3"/>
            <w:vAlign w:val="center"/>
          </w:tcPr>
          <w:p w:rsidR="00CC0BF6" w:rsidRPr="00AE24D0" w:rsidRDefault="00CC0BF6"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CC0BF6" w:rsidRPr="00AE24D0" w:rsidRDefault="00CC0BF6" w:rsidP="00743E6D">
            <w:pPr>
              <w:spacing w:before="240" w:after="240"/>
              <w:jc w:val="right"/>
              <w:rPr>
                <w:rFonts w:ascii="Calibri" w:hAnsi="Calibri" w:cs="Calibri"/>
                <w:b/>
              </w:rPr>
            </w:pPr>
          </w:p>
        </w:tc>
        <w:tc>
          <w:tcPr>
            <w:tcW w:w="3049" w:type="dxa"/>
            <w:shd w:val="clear" w:color="auto" w:fill="DDD9C3"/>
            <w:vAlign w:val="center"/>
          </w:tcPr>
          <w:p w:rsidR="00CC0BF6" w:rsidRPr="00AE24D0" w:rsidRDefault="00CC0BF6"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CC0BF6" w:rsidRPr="00AE24D0" w:rsidRDefault="00CC0BF6" w:rsidP="00743E6D">
            <w:pPr>
              <w:spacing w:before="240" w:after="240"/>
              <w:rPr>
                <w:rFonts w:ascii="Calibri" w:hAnsi="Calibri" w:cs="Calibri"/>
              </w:rPr>
            </w:pPr>
          </w:p>
        </w:tc>
      </w:tr>
    </w:tbl>
    <w:p w:rsidR="00CC0BF6" w:rsidRPr="00AE24D0" w:rsidRDefault="00CC0BF6">
      <w:pPr>
        <w:rPr>
          <w:rFonts w:ascii="Calibri" w:hAnsi="Calibri" w:cs="Calibri"/>
          <w:sz w:val="20"/>
          <w:szCs w:val="20"/>
        </w:rPr>
      </w:pPr>
    </w:p>
    <w:p w:rsidR="00CC0BF6" w:rsidRPr="00AE24D0" w:rsidRDefault="00CC0BF6">
      <w:pPr>
        <w:rPr>
          <w:rFonts w:ascii="Calibri" w:hAnsi="Calibri" w:cs="Calibri"/>
          <w:sz w:val="20"/>
          <w:szCs w:val="20"/>
        </w:rPr>
      </w:pPr>
    </w:p>
    <w:p w:rsidR="00CC0BF6" w:rsidRDefault="00CC0BF6">
      <w:pPr>
        <w:rPr>
          <w:rFonts w:ascii="Calibri" w:hAnsi="Calibri" w:cs="Calibri"/>
          <w:sz w:val="20"/>
          <w:szCs w:val="20"/>
        </w:rPr>
      </w:pPr>
    </w:p>
    <w:p w:rsidR="00CC0BF6" w:rsidRDefault="00CC0BF6">
      <w:pPr>
        <w:rPr>
          <w:rFonts w:ascii="Calibri" w:hAnsi="Calibri" w:cs="Calibri"/>
          <w:sz w:val="20"/>
          <w:szCs w:val="20"/>
        </w:rPr>
      </w:pPr>
    </w:p>
    <w:p w:rsidR="00CC0BF6" w:rsidRDefault="00CC0BF6">
      <w:pPr>
        <w:rPr>
          <w:rFonts w:ascii="Calibri" w:hAnsi="Calibri" w:cs="Calibri"/>
          <w:sz w:val="20"/>
          <w:szCs w:val="20"/>
        </w:rPr>
      </w:pPr>
    </w:p>
    <w:p w:rsidR="00CC0BF6" w:rsidRPr="00AE24D0" w:rsidRDefault="00CC0BF6">
      <w:pPr>
        <w:rPr>
          <w:rFonts w:ascii="Calibri" w:hAnsi="Calibri" w:cs="Calibri"/>
          <w:sz w:val="20"/>
          <w:szCs w:val="20"/>
        </w:rPr>
      </w:pPr>
    </w:p>
    <w:p w:rsidR="00CC0BF6" w:rsidRPr="00AE24D0" w:rsidRDefault="00CC0BF6">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CC0BF6" w:rsidRPr="00AE24D0" w:rsidTr="00311754">
        <w:tc>
          <w:tcPr>
            <w:tcW w:w="10774" w:type="dxa"/>
            <w:shd w:val="clear" w:color="auto" w:fill="C4BC96"/>
          </w:tcPr>
          <w:p w:rsidR="00CC0BF6" w:rsidRPr="00E72237" w:rsidRDefault="00CC0BF6" w:rsidP="00743E6D">
            <w:pPr>
              <w:pStyle w:val="Heading2"/>
              <w:spacing w:line="360" w:lineRule="auto"/>
              <w:rPr>
                <w:rFonts w:ascii="Calibri" w:hAnsi="Calibri" w:cs="Calibri"/>
                <w:i w:val="0"/>
                <w:iCs w:val="0"/>
                <w:sz w:val="24"/>
                <w:szCs w:val="24"/>
              </w:rPr>
            </w:pPr>
            <w:r w:rsidRPr="00E72237">
              <w:rPr>
                <w:rFonts w:ascii="Calibri" w:hAnsi="Calibri" w:cs="Calibri"/>
                <w:i w:val="0"/>
                <w:iCs w:val="0"/>
                <w:sz w:val="24"/>
                <w:szCs w:val="24"/>
              </w:rPr>
              <w:t>Część I. Sprawozdanie merytoryczne</w:t>
            </w:r>
          </w:p>
        </w:tc>
      </w:tr>
    </w:tbl>
    <w:p w:rsidR="00CC0BF6" w:rsidRPr="00AE24D0" w:rsidRDefault="00CC0BF6"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CC0BF6"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C0BF6" w:rsidRPr="00AE24D0" w:rsidRDefault="00CC0BF6"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CC0BF6"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C0BF6" w:rsidRPr="00AE24D0" w:rsidRDefault="00CC0BF6" w:rsidP="00743E6D">
            <w:pPr>
              <w:rPr>
                <w:rFonts w:ascii="Calibri" w:hAnsi="Calibri" w:cs="Calibri"/>
              </w:rPr>
            </w:pPr>
          </w:p>
          <w:p w:rsidR="00CC0BF6" w:rsidRPr="00AE24D0" w:rsidRDefault="00CC0BF6" w:rsidP="00743E6D">
            <w:pPr>
              <w:rPr>
                <w:rFonts w:ascii="Calibri" w:hAnsi="Calibri" w:cs="Calibri"/>
              </w:rPr>
            </w:pPr>
          </w:p>
          <w:p w:rsidR="00CC0BF6" w:rsidRPr="00AE24D0" w:rsidRDefault="00CC0BF6" w:rsidP="00743E6D">
            <w:pPr>
              <w:rPr>
                <w:rFonts w:ascii="Calibri" w:hAnsi="Calibri" w:cs="Calibri"/>
              </w:rPr>
            </w:pPr>
          </w:p>
        </w:tc>
      </w:tr>
    </w:tbl>
    <w:p w:rsidR="00CC0BF6" w:rsidRPr="00AE24D0" w:rsidRDefault="00CC0BF6">
      <w:pPr>
        <w:rPr>
          <w:rFonts w:ascii="Calibri" w:hAnsi="Calibri" w:cs="Calibri"/>
          <w:sz w:val="20"/>
          <w:szCs w:val="20"/>
        </w:rPr>
      </w:pPr>
    </w:p>
    <w:p w:rsidR="00CC0BF6" w:rsidRPr="00AE24D0" w:rsidRDefault="00CC0BF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CC0BF6"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C0BF6" w:rsidRPr="00AE24D0" w:rsidRDefault="00CC0BF6"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CC0BF6"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C0BF6" w:rsidRPr="00AE24D0" w:rsidRDefault="00CC0BF6" w:rsidP="009632D6">
            <w:pPr>
              <w:rPr>
                <w:rFonts w:ascii="Calibri" w:hAnsi="Calibri" w:cs="Calibri"/>
              </w:rPr>
            </w:pPr>
          </w:p>
          <w:p w:rsidR="00CC0BF6" w:rsidRPr="00AE24D0" w:rsidRDefault="00CC0BF6" w:rsidP="009632D6">
            <w:pPr>
              <w:rPr>
                <w:rFonts w:ascii="Calibri" w:hAnsi="Calibri" w:cs="Calibri"/>
              </w:rPr>
            </w:pPr>
          </w:p>
          <w:p w:rsidR="00CC0BF6" w:rsidRPr="00AE24D0" w:rsidRDefault="00CC0BF6" w:rsidP="009632D6">
            <w:pPr>
              <w:rPr>
                <w:rFonts w:ascii="Calibri" w:hAnsi="Calibri" w:cs="Calibri"/>
              </w:rPr>
            </w:pPr>
          </w:p>
          <w:p w:rsidR="00CC0BF6" w:rsidRPr="00AE24D0" w:rsidRDefault="00CC0BF6" w:rsidP="009632D6">
            <w:pPr>
              <w:rPr>
                <w:rFonts w:ascii="Calibri" w:hAnsi="Calibri" w:cs="Calibri"/>
              </w:rPr>
            </w:pPr>
          </w:p>
          <w:p w:rsidR="00CC0BF6" w:rsidRDefault="00CC0BF6" w:rsidP="009632D6">
            <w:pPr>
              <w:rPr>
                <w:rFonts w:ascii="Calibri" w:hAnsi="Calibri" w:cs="Calibri"/>
              </w:rPr>
            </w:pPr>
          </w:p>
          <w:p w:rsidR="00CC0BF6" w:rsidRPr="00AE24D0" w:rsidRDefault="00CC0BF6" w:rsidP="009632D6">
            <w:pPr>
              <w:rPr>
                <w:rFonts w:ascii="Calibri" w:hAnsi="Calibri" w:cs="Calibri"/>
              </w:rPr>
            </w:pPr>
          </w:p>
          <w:p w:rsidR="00CC0BF6" w:rsidRPr="00AE24D0" w:rsidRDefault="00CC0BF6" w:rsidP="009632D6">
            <w:pPr>
              <w:rPr>
                <w:rFonts w:ascii="Calibri" w:hAnsi="Calibri" w:cs="Calibri"/>
              </w:rPr>
            </w:pPr>
          </w:p>
          <w:p w:rsidR="00CC0BF6" w:rsidRPr="00AE24D0" w:rsidRDefault="00CC0BF6" w:rsidP="009632D6">
            <w:pPr>
              <w:rPr>
                <w:rFonts w:ascii="Calibri" w:hAnsi="Calibri" w:cs="Calibri"/>
              </w:rPr>
            </w:pPr>
          </w:p>
        </w:tc>
      </w:tr>
    </w:tbl>
    <w:p w:rsidR="00CC0BF6" w:rsidRPr="00AE24D0" w:rsidRDefault="00CC0BF6">
      <w:pPr>
        <w:rPr>
          <w:rFonts w:ascii="Calibri" w:hAnsi="Calibri" w:cs="Calibri"/>
          <w:sz w:val="20"/>
          <w:szCs w:val="20"/>
        </w:rPr>
      </w:pPr>
    </w:p>
    <w:p w:rsidR="00CC0BF6" w:rsidRPr="00AE24D0" w:rsidRDefault="00CC0BF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CC0BF6"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C0BF6" w:rsidRPr="00AE24D0" w:rsidRDefault="00CC0BF6"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CC0BF6"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C0BF6" w:rsidRPr="00AE24D0" w:rsidRDefault="00CC0BF6" w:rsidP="00743E6D">
            <w:pPr>
              <w:rPr>
                <w:rFonts w:ascii="Calibri" w:hAnsi="Calibri" w:cs="Calibri"/>
              </w:rPr>
            </w:pPr>
          </w:p>
          <w:p w:rsidR="00CC0BF6" w:rsidRPr="00AE24D0" w:rsidRDefault="00CC0BF6" w:rsidP="00743E6D">
            <w:pPr>
              <w:rPr>
                <w:rFonts w:ascii="Calibri" w:hAnsi="Calibri" w:cs="Calibri"/>
              </w:rPr>
            </w:pPr>
          </w:p>
          <w:p w:rsidR="00CC0BF6" w:rsidRPr="00AE24D0" w:rsidRDefault="00CC0BF6" w:rsidP="00743E6D">
            <w:pPr>
              <w:rPr>
                <w:rFonts w:ascii="Calibri" w:hAnsi="Calibri" w:cs="Calibri"/>
              </w:rPr>
            </w:pPr>
          </w:p>
          <w:p w:rsidR="00CC0BF6" w:rsidRPr="00AE24D0" w:rsidRDefault="00CC0BF6" w:rsidP="00743E6D">
            <w:pPr>
              <w:rPr>
                <w:rFonts w:ascii="Calibri" w:hAnsi="Calibri" w:cs="Calibri"/>
              </w:rPr>
            </w:pPr>
          </w:p>
          <w:p w:rsidR="00CC0BF6" w:rsidRPr="00AE24D0" w:rsidRDefault="00CC0BF6" w:rsidP="00743E6D">
            <w:pPr>
              <w:rPr>
                <w:rFonts w:ascii="Calibri" w:hAnsi="Calibri" w:cs="Calibri"/>
              </w:rPr>
            </w:pPr>
          </w:p>
          <w:p w:rsidR="00CC0BF6" w:rsidRPr="00AE24D0" w:rsidRDefault="00CC0BF6" w:rsidP="00743E6D">
            <w:pPr>
              <w:rPr>
                <w:rFonts w:ascii="Calibri" w:hAnsi="Calibri" w:cs="Calibri"/>
              </w:rPr>
            </w:pPr>
          </w:p>
          <w:p w:rsidR="00CC0BF6" w:rsidRPr="00AE24D0" w:rsidRDefault="00CC0BF6" w:rsidP="00743E6D">
            <w:pPr>
              <w:rPr>
                <w:rFonts w:ascii="Calibri" w:hAnsi="Calibri" w:cs="Calibri"/>
              </w:rPr>
            </w:pPr>
          </w:p>
        </w:tc>
      </w:tr>
    </w:tbl>
    <w:p w:rsidR="00CC0BF6" w:rsidRPr="00AE24D0" w:rsidRDefault="00CC0BF6">
      <w:pPr>
        <w:rPr>
          <w:rFonts w:ascii="Calibri" w:hAnsi="Calibri" w:cs="Calibri"/>
          <w:sz w:val="20"/>
          <w:szCs w:val="20"/>
        </w:rPr>
      </w:pPr>
    </w:p>
    <w:p w:rsidR="00CC0BF6" w:rsidRPr="00AE24D0" w:rsidRDefault="00CC0BF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CC0BF6"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C0BF6" w:rsidRPr="00AE24D0" w:rsidRDefault="00CC0BF6"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CC0BF6"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C0BF6" w:rsidRPr="00AE24D0" w:rsidRDefault="00CC0BF6" w:rsidP="009632D6">
            <w:pPr>
              <w:rPr>
                <w:rFonts w:ascii="Calibri" w:hAnsi="Calibri" w:cs="Calibri"/>
              </w:rPr>
            </w:pPr>
          </w:p>
          <w:p w:rsidR="00CC0BF6" w:rsidRPr="00AE24D0" w:rsidRDefault="00CC0BF6" w:rsidP="009632D6">
            <w:pPr>
              <w:rPr>
                <w:rFonts w:ascii="Calibri" w:hAnsi="Calibri" w:cs="Calibri"/>
              </w:rPr>
            </w:pPr>
          </w:p>
          <w:p w:rsidR="00CC0BF6" w:rsidRPr="00AE24D0" w:rsidRDefault="00CC0BF6" w:rsidP="009632D6">
            <w:pPr>
              <w:rPr>
                <w:rFonts w:ascii="Calibri" w:hAnsi="Calibri" w:cs="Calibri"/>
              </w:rPr>
            </w:pPr>
          </w:p>
          <w:p w:rsidR="00CC0BF6" w:rsidRPr="00AE24D0" w:rsidRDefault="00CC0BF6" w:rsidP="009632D6">
            <w:pPr>
              <w:rPr>
                <w:rFonts w:ascii="Calibri" w:hAnsi="Calibri" w:cs="Calibri"/>
              </w:rPr>
            </w:pPr>
          </w:p>
          <w:p w:rsidR="00CC0BF6" w:rsidRPr="00AE24D0" w:rsidRDefault="00CC0BF6" w:rsidP="009632D6">
            <w:pPr>
              <w:rPr>
                <w:rFonts w:ascii="Calibri" w:hAnsi="Calibri" w:cs="Calibri"/>
              </w:rPr>
            </w:pPr>
          </w:p>
          <w:p w:rsidR="00CC0BF6" w:rsidRPr="00AE24D0" w:rsidRDefault="00CC0BF6" w:rsidP="009632D6">
            <w:pPr>
              <w:rPr>
                <w:rFonts w:ascii="Calibri" w:hAnsi="Calibri" w:cs="Calibri"/>
              </w:rPr>
            </w:pPr>
          </w:p>
        </w:tc>
      </w:tr>
    </w:tbl>
    <w:p w:rsidR="00CC0BF6" w:rsidRPr="00AE24D0" w:rsidRDefault="00CC0BF6" w:rsidP="0021020C">
      <w:pPr>
        <w:widowControl w:val="0"/>
        <w:autoSpaceDE w:val="0"/>
        <w:autoSpaceDN w:val="0"/>
        <w:adjustRightInd w:val="0"/>
        <w:jc w:val="both"/>
        <w:rPr>
          <w:rFonts w:ascii="Calibri" w:hAnsi="Calibri" w:cs="Verdana"/>
          <w:color w:val="auto"/>
          <w:sz w:val="20"/>
          <w:szCs w:val="20"/>
        </w:rPr>
        <w:sectPr w:rsidR="00CC0BF6"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CC0BF6" w:rsidRPr="00AE24D0" w:rsidRDefault="00CC0BF6"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CC0BF6" w:rsidRPr="00AE24D0" w:rsidTr="00716DC6">
        <w:tc>
          <w:tcPr>
            <w:tcW w:w="15026" w:type="dxa"/>
            <w:shd w:val="clear" w:color="auto" w:fill="C4BC96"/>
          </w:tcPr>
          <w:p w:rsidR="00CC0BF6" w:rsidRPr="00E72237" w:rsidRDefault="00CC0BF6" w:rsidP="00D46364">
            <w:pPr>
              <w:pStyle w:val="Heading2"/>
              <w:spacing w:line="360" w:lineRule="auto"/>
              <w:rPr>
                <w:rFonts w:ascii="Calibri" w:hAnsi="Calibri" w:cs="Calibri"/>
                <w:i w:val="0"/>
                <w:iCs w:val="0"/>
                <w:sz w:val="24"/>
                <w:szCs w:val="24"/>
              </w:rPr>
            </w:pPr>
            <w:r w:rsidRPr="00E72237">
              <w:rPr>
                <w:rFonts w:ascii="Calibri" w:hAnsi="Calibri" w:cs="Calibri"/>
                <w:i w:val="0"/>
                <w:iCs w:val="0"/>
                <w:sz w:val="24"/>
                <w:szCs w:val="24"/>
              </w:rPr>
              <w:t>Część II.</w:t>
            </w:r>
            <w:r w:rsidRPr="00E72237">
              <w:rPr>
                <w:rFonts w:ascii="Calibri" w:hAnsi="Calibri" w:cs="Arial"/>
              </w:rPr>
              <w:t xml:space="preserve"> </w:t>
            </w:r>
            <w:r w:rsidRPr="00E72237">
              <w:rPr>
                <w:rFonts w:ascii="Calibri" w:hAnsi="Calibri" w:cs="Calibri"/>
                <w:i w:val="0"/>
                <w:iCs w:val="0"/>
                <w:sz w:val="24"/>
                <w:szCs w:val="24"/>
              </w:rPr>
              <w:t>Sprawozdanie z wykonania wydatków</w:t>
            </w:r>
          </w:p>
        </w:tc>
      </w:tr>
    </w:tbl>
    <w:p w:rsidR="00CC0BF6" w:rsidRPr="00AE24D0" w:rsidRDefault="00CC0BF6"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CC0BF6" w:rsidRPr="00AE24D0" w:rsidTr="0067509A">
        <w:trPr>
          <w:trHeight w:val="387"/>
        </w:trPr>
        <w:tc>
          <w:tcPr>
            <w:tcW w:w="15026" w:type="dxa"/>
            <w:gridSpan w:val="19"/>
            <w:shd w:val="clear" w:color="auto" w:fill="DDD9C3"/>
          </w:tcPr>
          <w:p w:rsidR="00CC0BF6" w:rsidRPr="0067509A" w:rsidRDefault="00CC0BF6"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CC0BF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CC0BF6" w:rsidRPr="00AE24D0" w:rsidRDefault="00CC0BF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CC0BF6" w:rsidRPr="00AE24D0" w:rsidRDefault="00CC0BF6" w:rsidP="0046523D">
            <w:pPr>
              <w:widowControl w:val="0"/>
              <w:autoSpaceDE w:val="0"/>
              <w:autoSpaceDN w:val="0"/>
              <w:adjustRightInd w:val="0"/>
              <w:jc w:val="center"/>
              <w:rPr>
                <w:rFonts w:ascii="Calibri" w:hAnsi="Calibri" w:cs="Verdana"/>
                <w:color w:val="auto"/>
                <w:sz w:val="16"/>
                <w:szCs w:val="16"/>
              </w:rPr>
            </w:pPr>
          </w:p>
          <w:p w:rsidR="00CC0BF6" w:rsidRPr="00AE24D0" w:rsidRDefault="00CC0BF6"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CC0BF6" w:rsidRPr="00AE24D0" w:rsidRDefault="00CC0BF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CC0BF6" w:rsidRPr="00AE24D0" w:rsidRDefault="00CC0BF6" w:rsidP="0046523D">
            <w:pPr>
              <w:widowControl w:val="0"/>
              <w:autoSpaceDE w:val="0"/>
              <w:autoSpaceDN w:val="0"/>
              <w:adjustRightInd w:val="0"/>
              <w:jc w:val="center"/>
              <w:rPr>
                <w:rFonts w:ascii="Calibri" w:hAnsi="Calibri" w:cs="Verdana"/>
                <w:color w:val="auto"/>
                <w:sz w:val="16"/>
                <w:szCs w:val="16"/>
              </w:rPr>
            </w:pPr>
          </w:p>
          <w:p w:rsidR="00CC0BF6" w:rsidRPr="00AE24D0" w:rsidRDefault="00CC0BF6"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CC0BF6" w:rsidRPr="00AE24D0" w:rsidRDefault="00CC0BF6"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CC0BF6" w:rsidRPr="00AE24D0" w:rsidRDefault="00CC0BF6"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CC0BF6"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CC0BF6" w:rsidRPr="00AE24D0" w:rsidRDefault="00CC0BF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CC0BF6" w:rsidRDefault="00CC0BF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CC0BF6" w:rsidRPr="00AE24D0" w:rsidRDefault="00CC0BF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C0BF6" w:rsidRPr="00AE24D0" w:rsidRDefault="00CC0BF6"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CC0BF6" w:rsidRPr="00AE24D0" w:rsidRDefault="00CC0BF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CC0BF6" w:rsidRPr="00AE24D0" w:rsidRDefault="00CC0BF6"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CC0BF6" w:rsidRPr="00AE24D0" w:rsidRDefault="00CC0BF6"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CC0BF6" w:rsidRPr="00AE24D0" w:rsidRDefault="00CC0BF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CC0BF6" w:rsidRPr="00C013AD" w:rsidRDefault="00CC0BF6"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C0BF6" w:rsidRPr="00AE24D0" w:rsidRDefault="00CC0BF6"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CC0BF6" w:rsidRPr="00AE24D0" w:rsidRDefault="00CC0BF6"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C0BF6" w:rsidRPr="00AE24D0" w:rsidRDefault="00CC0BF6"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C0BF6" w:rsidRPr="00AE24D0" w:rsidRDefault="00CC0BF6"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CC0BF6"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C0BF6" w:rsidRPr="00D92492" w:rsidRDefault="00CC0BF6"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C0BF6" w:rsidRPr="00AE24D0" w:rsidRDefault="00CC0BF6"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CC0BF6"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CC0BF6" w:rsidRPr="00AE24D0" w:rsidRDefault="00CC0BF6"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CC0BF6" w:rsidRPr="00AE24D0" w:rsidRDefault="00CC0BF6"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CC0BF6" w:rsidRPr="00AE24D0" w:rsidRDefault="00CC0BF6"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CC0BF6" w:rsidRDefault="00CC0BF6" w:rsidP="0067509A">
            <w:pPr>
              <w:widowControl w:val="0"/>
              <w:autoSpaceDE w:val="0"/>
              <w:autoSpaceDN w:val="0"/>
              <w:adjustRightInd w:val="0"/>
              <w:rPr>
                <w:rFonts w:ascii="Calibri" w:hAnsi="Calibri" w:cs="Calibri"/>
                <w:sz w:val="18"/>
                <w:szCs w:val="18"/>
              </w:rPr>
            </w:pPr>
          </w:p>
          <w:p w:rsidR="00CC0BF6" w:rsidRPr="00AE24D0" w:rsidRDefault="00CC0BF6"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CC0BF6" w:rsidRPr="005F4633" w:rsidRDefault="00CC0BF6"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CC0BF6" w:rsidRPr="00AE24D0" w:rsidRDefault="00CC0BF6" w:rsidP="0046523D">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CC0BF6" w:rsidRPr="00AE24D0" w:rsidRDefault="00CC0BF6" w:rsidP="0046523D">
            <w:pPr>
              <w:rPr>
                <w:rFonts w:ascii="Calibri" w:hAnsi="Calibri" w:cs="Verdana"/>
                <w:color w:val="auto"/>
                <w:sz w:val="16"/>
                <w:szCs w:val="16"/>
              </w:rPr>
            </w:pPr>
          </w:p>
          <w:p w:rsidR="00CC0BF6" w:rsidRPr="00AE24D0" w:rsidRDefault="00CC0BF6" w:rsidP="0046523D">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CC0BF6" w:rsidRPr="00AE24D0" w:rsidRDefault="00CC0BF6" w:rsidP="0046523D">
            <w:pPr>
              <w:rPr>
                <w:rFonts w:ascii="Calibri" w:hAnsi="Calibri" w:cs="Verdana"/>
                <w:color w:val="auto"/>
                <w:sz w:val="16"/>
                <w:szCs w:val="16"/>
              </w:rPr>
            </w:pPr>
          </w:p>
          <w:p w:rsidR="00CC0BF6" w:rsidRPr="00AE24D0" w:rsidRDefault="00CC0BF6">
            <w:pPr>
              <w:rPr>
                <w:rFonts w:ascii="Calibri" w:hAnsi="Calibri" w:cs="Verdana"/>
                <w:color w:val="auto"/>
                <w:sz w:val="16"/>
                <w:szCs w:val="16"/>
              </w:rPr>
            </w:pPr>
          </w:p>
          <w:p w:rsidR="00CC0BF6" w:rsidRPr="00AE24D0" w:rsidRDefault="00CC0BF6"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CC0BF6" w:rsidRPr="00AE24D0" w:rsidRDefault="00CC0BF6">
            <w:pPr>
              <w:rPr>
                <w:rFonts w:ascii="Calibri" w:hAnsi="Calibri" w:cs="Verdana"/>
                <w:color w:val="auto"/>
                <w:sz w:val="16"/>
                <w:szCs w:val="16"/>
              </w:rPr>
            </w:pPr>
          </w:p>
          <w:p w:rsidR="00CC0BF6" w:rsidRPr="00AE24D0" w:rsidRDefault="00CC0BF6">
            <w:pPr>
              <w:rPr>
                <w:rFonts w:ascii="Calibri" w:hAnsi="Calibri" w:cs="Verdana"/>
                <w:color w:val="auto"/>
                <w:sz w:val="16"/>
                <w:szCs w:val="16"/>
              </w:rPr>
            </w:pPr>
          </w:p>
          <w:p w:rsidR="00CC0BF6" w:rsidRPr="00AE24D0" w:rsidRDefault="00CC0BF6"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CC0BF6" w:rsidRPr="00AE24D0" w:rsidRDefault="00CC0BF6" w:rsidP="0046523D">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CC0BF6" w:rsidRPr="00AE24D0" w:rsidRDefault="00CC0BF6" w:rsidP="0046523D">
            <w:pPr>
              <w:rPr>
                <w:rFonts w:ascii="Calibri" w:hAnsi="Calibri" w:cs="Verdana"/>
                <w:color w:val="auto"/>
                <w:sz w:val="16"/>
                <w:szCs w:val="16"/>
              </w:rPr>
            </w:pPr>
          </w:p>
          <w:p w:rsidR="00CC0BF6" w:rsidRPr="00AE24D0" w:rsidRDefault="00CC0BF6" w:rsidP="0046523D">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CC0BF6" w:rsidRPr="00AE24D0" w:rsidRDefault="00CC0BF6" w:rsidP="0046523D">
            <w:pPr>
              <w:rPr>
                <w:rFonts w:ascii="Calibri" w:hAnsi="Calibri" w:cs="Verdana"/>
                <w:color w:val="auto"/>
                <w:sz w:val="16"/>
                <w:szCs w:val="16"/>
              </w:rPr>
            </w:pPr>
          </w:p>
          <w:p w:rsidR="00CC0BF6" w:rsidRPr="00AE24D0" w:rsidRDefault="00CC0BF6" w:rsidP="0046523D">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CC0BF6" w:rsidRPr="00AE24D0" w:rsidRDefault="00CC0BF6" w:rsidP="0046523D">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CC0BF6" w:rsidRPr="00AE24D0" w:rsidRDefault="00CC0BF6">
            <w:pPr>
              <w:rPr>
                <w:rFonts w:ascii="Calibri" w:hAnsi="Calibri" w:cs="Verdana"/>
                <w:color w:val="auto"/>
                <w:sz w:val="16"/>
                <w:szCs w:val="16"/>
              </w:rPr>
            </w:pPr>
          </w:p>
          <w:p w:rsidR="00CC0BF6" w:rsidRPr="00AE24D0" w:rsidRDefault="00CC0BF6" w:rsidP="00CA2F15">
            <w:pPr>
              <w:widowControl w:val="0"/>
              <w:autoSpaceDE w:val="0"/>
              <w:autoSpaceDN w:val="0"/>
              <w:adjustRightInd w:val="0"/>
              <w:rPr>
                <w:rFonts w:ascii="Calibri" w:hAnsi="Calibri" w:cs="Verdana"/>
                <w:color w:val="auto"/>
                <w:sz w:val="16"/>
                <w:szCs w:val="16"/>
              </w:rPr>
            </w:pPr>
          </w:p>
        </w:tc>
      </w:tr>
      <w:tr w:rsidR="00CC0BF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CC0BF6" w:rsidRPr="00AE24D0" w:rsidRDefault="00CC0BF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C0BF6" w:rsidRPr="00AE24D0" w:rsidRDefault="00CC0BF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CC0BF6" w:rsidRPr="00AE24D0" w:rsidRDefault="00CC0BF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BE79E2">
            <w:pPr>
              <w:rPr>
                <w:rFonts w:ascii="Calibri" w:hAnsi="Calibri" w:cs="Verdana"/>
                <w:color w:val="auto"/>
                <w:sz w:val="16"/>
                <w:szCs w:val="16"/>
              </w:rPr>
            </w:pPr>
          </w:p>
        </w:tc>
        <w:tc>
          <w:tcPr>
            <w:tcW w:w="855"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BE79E2">
            <w:pPr>
              <w:rPr>
                <w:rFonts w:ascii="Calibri" w:hAnsi="Calibri" w:cs="Verdana"/>
                <w:color w:val="auto"/>
                <w:sz w:val="16"/>
                <w:szCs w:val="16"/>
              </w:rPr>
            </w:pPr>
          </w:p>
        </w:tc>
      </w:tr>
      <w:tr w:rsidR="00CC0BF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CC0BF6" w:rsidRPr="00AE24D0" w:rsidRDefault="00CC0BF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C0BF6" w:rsidRPr="00AE24D0" w:rsidRDefault="00CC0BF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CC0BF6" w:rsidRPr="00AE24D0" w:rsidRDefault="00CC0BF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BE79E2">
            <w:pPr>
              <w:rPr>
                <w:rFonts w:ascii="Calibri" w:hAnsi="Calibri" w:cs="Verdana"/>
                <w:color w:val="auto"/>
                <w:sz w:val="16"/>
                <w:szCs w:val="16"/>
              </w:rPr>
            </w:pPr>
          </w:p>
        </w:tc>
        <w:tc>
          <w:tcPr>
            <w:tcW w:w="855"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BE79E2">
            <w:pPr>
              <w:rPr>
                <w:rFonts w:ascii="Calibri" w:hAnsi="Calibri" w:cs="Verdana"/>
                <w:color w:val="auto"/>
                <w:sz w:val="16"/>
                <w:szCs w:val="16"/>
              </w:rPr>
            </w:pPr>
          </w:p>
        </w:tc>
      </w:tr>
      <w:tr w:rsidR="00CC0BF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CC0BF6" w:rsidRPr="00AE24D0" w:rsidRDefault="00CC0BF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C0BF6" w:rsidRPr="00AE24D0" w:rsidRDefault="00CC0BF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CC0BF6" w:rsidRPr="00AE24D0" w:rsidRDefault="00CC0BF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BE79E2">
            <w:pPr>
              <w:rPr>
                <w:rFonts w:ascii="Calibri" w:hAnsi="Calibri" w:cs="Verdana"/>
                <w:color w:val="auto"/>
                <w:sz w:val="16"/>
                <w:szCs w:val="16"/>
              </w:rPr>
            </w:pPr>
          </w:p>
        </w:tc>
        <w:tc>
          <w:tcPr>
            <w:tcW w:w="855"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BE79E2">
            <w:pPr>
              <w:rPr>
                <w:rFonts w:ascii="Calibri" w:hAnsi="Calibri" w:cs="Verdana"/>
                <w:color w:val="auto"/>
                <w:sz w:val="16"/>
                <w:szCs w:val="16"/>
              </w:rPr>
            </w:pPr>
          </w:p>
        </w:tc>
      </w:tr>
      <w:tr w:rsidR="00CC0BF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CC0BF6" w:rsidRPr="00AE24D0" w:rsidRDefault="00CC0BF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C0BF6" w:rsidRPr="00AE24D0" w:rsidRDefault="00CC0BF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CC0BF6" w:rsidRPr="00AE24D0" w:rsidRDefault="00CC0BF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BE79E2">
            <w:pPr>
              <w:rPr>
                <w:rFonts w:ascii="Calibri" w:hAnsi="Calibri" w:cs="Verdana"/>
                <w:color w:val="auto"/>
                <w:sz w:val="16"/>
                <w:szCs w:val="16"/>
              </w:rPr>
            </w:pPr>
          </w:p>
        </w:tc>
        <w:tc>
          <w:tcPr>
            <w:tcW w:w="855"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BE79E2">
            <w:pPr>
              <w:rPr>
                <w:rFonts w:ascii="Calibri" w:hAnsi="Calibri" w:cs="Verdana"/>
                <w:color w:val="auto"/>
                <w:sz w:val="16"/>
                <w:szCs w:val="16"/>
              </w:rPr>
            </w:pPr>
          </w:p>
        </w:tc>
      </w:tr>
      <w:tr w:rsidR="00CC0BF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CC0BF6" w:rsidRPr="00AE24D0" w:rsidRDefault="00CC0BF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CC0BF6" w:rsidRPr="00AE24D0" w:rsidRDefault="00CC0BF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CC0BF6" w:rsidRPr="00AE24D0" w:rsidRDefault="00CC0BF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BE79E2">
            <w:pPr>
              <w:rPr>
                <w:rFonts w:ascii="Calibri" w:hAnsi="Calibri" w:cs="Verdana"/>
                <w:color w:val="auto"/>
                <w:sz w:val="16"/>
                <w:szCs w:val="16"/>
              </w:rPr>
            </w:pPr>
          </w:p>
        </w:tc>
        <w:tc>
          <w:tcPr>
            <w:tcW w:w="855"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BE79E2">
            <w:pPr>
              <w:rPr>
                <w:rFonts w:ascii="Calibri" w:hAnsi="Calibri" w:cs="Verdana"/>
                <w:color w:val="auto"/>
                <w:sz w:val="16"/>
                <w:szCs w:val="16"/>
              </w:rPr>
            </w:pPr>
          </w:p>
        </w:tc>
      </w:tr>
      <w:tr w:rsidR="00CC0BF6" w:rsidRPr="00AE24D0" w:rsidTr="004D5F63">
        <w:trPr>
          <w:trHeight w:val="213"/>
        </w:trPr>
        <w:tc>
          <w:tcPr>
            <w:tcW w:w="845" w:type="dxa"/>
            <w:vMerge/>
            <w:tcBorders>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CC0BF6" w:rsidRPr="00AE24D0" w:rsidRDefault="00CC0BF6"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CC0BF6" w:rsidRPr="00AE24D0" w:rsidRDefault="00CC0BF6">
            <w:pPr>
              <w:rPr>
                <w:rFonts w:ascii="Calibri" w:hAnsi="Calibri" w:cs="Verdana"/>
                <w:color w:val="auto"/>
                <w:sz w:val="16"/>
                <w:szCs w:val="16"/>
              </w:rPr>
            </w:pPr>
          </w:p>
          <w:p w:rsidR="00CC0BF6" w:rsidRPr="00AE24D0" w:rsidRDefault="00CC0BF6">
            <w:pPr>
              <w:rPr>
                <w:rFonts w:ascii="Calibri" w:hAnsi="Calibri" w:cs="Verdana"/>
                <w:color w:val="auto"/>
                <w:sz w:val="16"/>
                <w:szCs w:val="16"/>
              </w:rPr>
            </w:pPr>
          </w:p>
          <w:p w:rsidR="00CC0BF6" w:rsidRPr="00AE24D0" w:rsidRDefault="00CC0BF6"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r>
      <w:tr w:rsidR="00CC0BF6"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r>
      <w:tr w:rsidR="00CC0BF6"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C0BF6" w:rsidRPr="00D92492" w:rsidRDefault="00CC0BF6"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C0BF6" w:rsidRPr="00AE24D0" w:rsidRDefault="00CC0BF6"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CC0BF6"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CC0BF6" w:rsidRPr="00AE24D0" w:rsidRDefault="00CC0BF6"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CC0BF6" w:rsidRPr="00AE24D0" w:rsidRDefault="00CC0BF6"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CC0BF6" w:rsidRPr="00AE24D0" w:rsidRDefault="00CC0BF6"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CC0BF6" w:rsidRPr="00AE24D0" w:rsidRDefault="00CC0BF6" w:rsidP="00716DC6">
            <w:pPr>
              <w:widowControl w:val="0"/>
              <w:autoSpaceDE w:val="0"/>
              <w:autoSpaceDN w:val="0"/>
              <w:adjustRightInd w:val="0"/>
              <w:ind w:left="142" w:hanging="142"/>
              <w:rPr>
                <w:rFonts w:ascii="Calibri" w:hAnsi="Calibri" w:cs="Calibri"/>
                <w:sz w:val="18"/>
                <w:szCs w:val="18"/>
              </w:rPr>
            </w:pPr>
          </w:p>
          <w:p w:rsidR="00CC0BF6" w:rsidRPr="00AE24D0" w:rsidRDefault="00CC0BF6"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CC0BF6" w:rsidRPr="005F4633" w:rsidRDefault="00CC0BF6"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CC0BF6" w:rsidRPr="00AE24D0" w:rsidRDefault="00CC0BF6" w:rsidP="0046523D">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CC0BF6" w:rsidRPr="00AE24D0" w:rsidRDefault="00CC0BF6" w:rsidP="0046523D">
            <w:pPr>
              <w:rPr>
                <w:rFonts w:ascii="Calibri" w:hAnsi="Calibri" w:cs="Verdana"/>
                <w:color w:val="auto"/>
                <w:sz w:val="16"/>
                <w:szCs w:val="16"/>
              </w:rPr>
            </w:pPr>
          </w:p>
          <w:p w:rsidR="00CC0BF6" w:rsidRPr="00AE24D0" w:rsidRDefault="00CC0BF6" w:rsidP="0046523D">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CC0BF6" w:rsidRPr="00AE24D0" w:rsidRDefault="00CC0BF6" w:rsidP="0046523D">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CC0BF6" w:rsidRPr="00AE24D0" w:rsidRDefault="00CC0BF6">
            <w:pPr>
              <w:rPr>
                <w:rFonts w:ascii="Calibri" w:hAnsi="Calibri" w:cs="Verdana"/>
                <w:color w:val="auto"/>
                <w:sz w:val="16"/>
                <w:szCs w:val="16"/>
              </w:rPr>
            </w:pPr>
          </w:p>
          <w:p w:rsidR="00CC0BF6" w:rsidRPr="00AE24D0" w:rsidRDefault="00CC0BF6"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CC0BF6" w:rsidRPr="00AE24D0" w:rsidRDefault="00CC0BF6" w:rsidP="0046523D">
            <w:pPr>
              <w:rPr>
                <w:rFonts w:ascii="Calibri" w:hAnsi="Calibri" w:cs="Verdana"/>
                <w:color w:val="auto"/>
                <w:sz w:val="16"/>
                <w:szCs w:val="16"/>
              </w:rPr>
            </w:pPr>
          </w:p>
          <w:p w:rsidR="00CC0BF6" w:rsidRPr="00AE24D0" w:rsidRDefault="00CC0BF6" w:rsidP="0046523D">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CC0BF6" w:rsidRPr="00AE24D0" w:rsidRDefault="00CC0BF6" w:rsidP="0046523D">
            <w:pPr>
              <w:rPr>
                <w:rFonts w:ascii="Calibri" w:hAnsi="Calibri" w:cs="Verdana"/>
                <w:color w:val="auto"/>
                <w:sz w:val="16"/>
                <w:szCs w:val="16"/>
              </w:rPr>
            </w:pPr>
          </w:p>
          <w:p w:rsidR="00CC0BF6" w:rsidRPr="00AE24D0" w:rsidRDefault="00CC0BF6" w:rsidP="0046523D">
            <w:pPr>
              <w:rPr>
                <w:rFonts w:ascii="Calibri" w:hAnsi="Calibri" w:cs="Verdana"/>
                <w:color w:val="auto"/>
                <w:sz w:val="16"/>
                <w:szCs w:val="16"/>
              </w:rPr>
            </w:pPr>
          </w:p>
          <w:p w:rsidR="00CC0BF6" w:rsidRPr="00AE24D0" w:rsidRDefault="00CC0BF6" w:rsidP="0046523D">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CC0BF6" w:rsidRPr="00AE24D0" w:rsidRDefault="00CC0BF6" w:rsidP="0046523D">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CC0BF6" w:rsidRPr="00AE24D0" w:rsidRDefault="00CC0BF6">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r>
      <w:tr w:rsidR="00CC0BF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CC0BF6" w:rsidRPr="00AE24D0" w:rsidRDefault="00CC0BF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716DC6">
            <w:pPr>
              <w:rPr>
                <w:rFonts w:ascii="Calibri" w:hAnsi="Calibri" w:cs="Verdana"/>
                <w:color w:val="auto"/>
                <w:sz w:val="16"/>
                <w:szCs w:val="16"/>
              </w:rPr>
            </w:pPr>
          </w:p>
        </w:tc>
        <w:tc>
          <w:tcPr>
            <w:tcW w:w="855"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09" w:type="dxa"/>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716DC6">
            <w:pPr>
              <w:rPr>
                <w:rFonts w:ascii="Calibri" w:hAnsi="Calibri" w:cs="Verdana"/>
                <w:color w:val="auto"/>
                <w:sz w:val="16"/>
                <w:szCs w:val="16"/>
              </w:rPr>
            </w:pPr>
          </w:p>
        </w:tc>
      </w:tr>
      <w:tr w:rsidR="00CC0BF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CC0BF6" w:rsidRPr="00AE24D0" w:rsidRDefault="00CC0BF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716DC6">
            <w:pPr>
              <w:rPr>
                <w:rFonts w:ascii="Calibri" w:hAnsi="Calibri" w:cs="Verdana"/>
                <w:color w:val="auto"/>
                <w:sz w:val="16"/>
                <w:szCs w:val="16"/>
              </w:rPr>
            </w:pPr>
          </w:p>
        </w:tc>
        <w:tc>
          <w:tcPr>
            <w:tcW w:w="855"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09" w:type="dxa"/>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716DC6">
            <w:pPr>
              <w:rPr>
                <w:rFonts w:ascii="Calibri" w:hAnsi="Calibri" w:cs="Verdana"/>
                <w:color w:val="auto"/>
                <w:sz w:val="16"/>
                <w:szCs w:val="16"/>
              </w:rPr>
            </w:pPr>
          </w:p>
        </w:tc>
      </w:tr>
      <w:tr w:rsidR="00CC0BF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CC0BF6" w:rsidRPr="00AE24D0" w:rsidRDefault="00CC0BF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716DC6">
            <w:pPr>
              <w:rPr>
                <w:rFonts w:ascii="Calibri" w:hAnsi="Calibri" w:cs="Verdana"/>
                <w:color w:val="auto"/>
                <w:sz w:val="16"/>
                <w:szCs w:val="16"/>
              </w:rPr>
            </w:pPr>
          </w:p>
        </w:tc>
        <w:tc>
          <w:tcPr>
            <w:tcW w:w="855"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09" w:type="dxa"/>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716DC6">
            <w:pPr>
              <w:rPr>
                <w:rFonts w:ascii="Calibri" w:hAnsi="Calibri" w:cs="Verdana"/>
                <w:color w:val="auto"/>
                <w:sz w:val="16"/>
                <w:szCs w:val="16"/>
              </w:rPr>
            </w:pPr>
          </w:p>
        </w:tc>
      </w:tr>
      <w:tr w:rsidR="00CC0BF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CC0BF6" w:rsidRPr="00AE24D0" w:rsidRDefault="00CC0BF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716DC6">
            <w:pPr>
              <w:rPr>
                <w:rFonts w:ascii="Calibri" w:hAnsi="Calibri" w:cs="Verdana"/>
                <w:color w:val="auto"/>
                <w:sz w:val="16"/>
                <w:szCs w:val="16"/>
              </w:rPr>
            </w:pPr>
          </w:p>
        </w:tc>
        <w:tc>
          <w:tcPr>
            <w:tcW w:w="855"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09" w:type="dxa"/>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716DC6">
            <w:pPr>
              <w:rPr>
                <w:rFonts w:ascii="Calibri" w:hAnsi="Calibri" w:cs="Verdana"/>
                <w:color w:val="auto"/>
                <w:sz w:val="16"/>
                <w:szCs w:val="16"/>
              </w:rPr>
            </w:pPr>
          </w:p>
        </w:tc>
      </w:tr>
      <w:tr w:rsidR="00CC0BF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CC0BF6" w:rsidRPr="00AE24D0" w:rsidRDefault="00CC0BF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716DC6">
            <w:pPr>
              <w:rPr>
                <w:rFonts w:ascii="Calibri" w:hAnsi="Calibri" w:cs="Verdana"/>
                <w:color w:val="auto"/>
                <w:sz w:val="16"/>
                <w:szCs w:val="16"/>
              </w:rPr>
            </w:pPr>
          </w:p>
        </w:tc>
        <w:tc>
          <w:tcPr>
            <w:tcW w:w="855"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09" w:type="dxa"/>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716DC6">
            <w:pPr>
              <w:rPr>
                <w:rFonts w:ascii="Calibri" w:hAnsi="Calibri" w:cs="Verdana"/>
                <w:color w:val="auto"/>
                <w:sz w:val="16"/>
                <w:szCs w:val="16"/>
              </w:rPr>
            </w:pPr>
          </w:p>
        </w:tc>
      </w:tr>
      <w:tr w:rsidR="00CC0BF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CC0BF6" w:rsidRPr="00AE24D0" w:rsidRDefault="00CC0BF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716DC6">
            <w:pPr>
              <w:rPr>
                <w:rFonts w:ascii="Calibri" w:hAnsi="Calibri" w:cs="Verdana"/>
                <w:color w:val="auto"/>
                <w:sz w:val="16"/>
                <w:szCs w:val="16"/>
              </w:rPr>
            </w:pPr>
          </w:p>
        </w:tc>
        <w:tc>
          <w:tcPr>
            <w:tcW w:w="855" w:type="dxa"/>
            <w:tcBorders>
              <w:left w:val="single" w:sz="6" w:space="0" w:color="auto"/>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709" w:type="dxa"/>
          </w:tcPr>
          <w:p w:rsidR="00CC0BF6" w:rsidRPr="00AE24D0" w:rsidRDefault="00CC0BF6" w:rsidP="0046523D">
            <w:pPr>
              <w:rPr>
                <w:rFonts w:ascii="Calibri" w:hAnsi="Calibri" w:cs="Verdana"/>
                <w:color w:val="auto"/>
                <w:sz w:val="16"/>
                <w:szCs w:val="16"/>
              </w:rPr>
            </w:pPr>
          </w:p>
        </w:tc>
        <w:tc>
          <w:tcPr>
            <w:tcW w:w="1134" w:type="dxa"/>
            <w:tcBorders>
              <w:right w:val="single" w:sz="6" w:space="0" w:color="auto"/>
            </w:tcBorders>
          </w:tcPr>
          <w:p w:rsidR="00CC0BF6" w:rsidRPr="00AE24D0" w:rsidRDefault="00CC0BF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CC0BF6" w:rsidRPr="00AE24D0" w:rsidRDefault="00CC0BF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CC0BF6" w:rsidRPr="00AE24D0" w:rsidRDefault="00CC0BF6" w:rsidP="00716DC6">
            <w:pPr>
              <w:rPr>
                <w:rFonts w:ascii="Calibri" w:hAnsi="Calibri" w:cs="Verdana"/>
                <w:color w:val="auto"/>
                <w:sz w:val="16"/>
                <w:szCs w:val="16"/>
              </w:rPr>
            </w:pPr>
          </w:p>
        </w:tc>
      </w:tr>
      <w:tr w:rsidR="00CC0BF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CC0BF6" w:rsidRPr="00AE24D0" w:rsidRDefault="00CC0BF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CC0BF6" w:rsidRPr="00AE24D0" w:rsidRDefault="00CC0BF6"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697" w:type="dxa"/>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46" w:type="dxa"/>
            <w:gridSpan w:val="2"/>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855" w:type="dxa"/>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CC0BF6" w:rsidRPr="00AE24D0" w:rsidRDefault="00CC0BF6" w:rsidP="0046523D">
            <w:pPr>
              <w:rPr>
                <w:rFonts w:ascii="Calibri" w:hAnsi="Calibri" w:cs="Verdana"/>
                <w:color w:val="auto"/>
                <w:sz w:val="16"/>
                <w:szCs w:val="16"/>
              </w:rPr>
            </w:pPr>
          </w:p>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CC0BF6" w:rsidRPr="00AE24D0" w:rsidRDefault="00CC0BF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CC0BF6" w:rsidRPr="00AE24D0" w:rsidRDefault="00CC0BF6" w:rsidP="0046523D">
            <w:pPr>
              <w:widowControl w:val="0"/>
              <w:autoSpaceDE w:val="0"/>
              <w:autoSpaceDN w:val="0"/>
              <w:adjustRightInd w:val="0"/>
              <w:rPr>
                <w:rFonts w:ascii="Calibri" w:hAnsi="Calibri" w:cs="Verdana"/>
                <w:color w:val="auto"/>
                <w:sz w:val="16"/>
                <w:szCs w:val="16"/>
              </w:rPr>
            </w:pPr>
          </w:p>
        </w:tc>
      </w:tr>
      <w:tr w:rsidR="00CC0BF6" w:rsidRPr="00AE24D0" w:rsidTr="004D5F63">
        <w:trPr>
          <w:trHeight w:val="827"/>
        </w:trPr>
        <w:tc>
          <w:tcPr>
            <w:tcW w:w="845" w:type="dxa"/>
            <w:vMerge w:val="restart"/>
            <w:tcBorders>
              <w:top w:val="single" w:sz="6" w:space="0" w:color="auto"/>
              <w:left w:val="single" w:sz="6" w:space="0" w:color="auto"/>
            </w:tcBorders>
            <w:shd w:val="clear" w:color="auto" w:fill="DDD9C3"/>
          </w:tcPr>
          <w:p w:rsidR="00CC0BF6" w:rsidRPr="00AE24D0" w:rsidRDefault="00CC0BF6"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CC0BF6" w:rsidRPr="00AE24D0" w:rsidRDefault="00CC0BF6" w:rsidP="009632D6">
            <w:pPr>
              <w:widowControl w:val="0"/>
              <w:autoSpaceDE w:val="0"/>
              <w:autoSpaceDN w:val="0"/>
              <w:adjustRightInd w:val="0"/>
              <w:ind w:left="284" w:hanging="284"/>
              <w:jc w:val="both"/>
              <w:rPr>
                <w:rFonts w:ascii="Calibri" w:hAnsi="Calibri" w:cs="Verdana"/>
                <w:b/>
                <w:bCs/>
                <w:color w:val="auto"/>
              </w:rPr>
            </w:pPr>
          </w:p>
          <w:p w:rsidR="00CC0BF6" w:rsidRPr="00AE24D0" w:rsidRDefault="00CC0BF6" w:rsidP="009632D6">
            <w:pPr>
              <w:widowControl w:val="0"/>
              <w:autoSpaceDE w:val="0"/>
              <w:autoSpaceDN w:val="0"/>
              <w:adjustRightInd w:val="0"/>
              <w:ind w:left="284" w:hanging="284"/>
              <w:jc w:val="both"/>
              <w:rPr>
                <w:rFonts w:ascii="Calibri" w:hAnsi="Calibri" w:cs="Verdana"/>
                <w:b/>
                <w:bCs/>
                <w:color w:val="auto"/>
              </w:rPr>
            </w:pPr>
          </w:p>
          <w:p w:rsidR="00CC0BF6" w:rsidRPr="00AE24D0" w:rsidRDefault="00CC0BF6" w:rsidP="009632D6">
            <w:pPr>
              <w:widowControl w:val="0"/>
              <w:autoSpaceDE w:val="0"/>
              <w:autoSpaceDN w:val="0"/>
              <w:adjustRightInd w:val="0"/>
              <w:ind w:left="284" w:hanging="284"/>
              <w:jc w:val="both"/>
              <w:rPr>
                <w:rFonts w:ascii="Calibri" w:hAnsi="Calibri" w:cs="Verdana"/>
                <w:b/>
                <w:bCs/>
                <w:color w:val="auto"/>
              </w:rPr>
            </w:pPr>
          </w:p>
          <w:p w:rsidR="00CC0BF6" w:rsidRPr="00AE24D0" w:rsidRDefault="00CC0BF6" w:rsidP="009632D6">
            <w:pPr>
              <w:widowControl w:val="0"/>
              <w:autoSpaceDE w:val="0"/>
              <w:autoSpaceDN w:val="0"/>
              <w:adjustRightInd w:val="0"/>
              <w:ind w:left="284" w:hanging="284"/>
              <w:jc w:val="both"/>
              <w:rPr>
                <w:rFonts w:ascii="Calibri" w:hAnsi="Calibri" w:cs="Verdana"/>
                <w:b/>
                <w:bCs/>
                <w:color w:val="auto"/>
              </w:rPr>
            </w:pPr>
          </w:p>
          <w:p w:rsidR="00CC0BF6" w:rsidRPr="00AE24D0" w:rsidRDefault="00CC0BF6"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CC0BF6" w:rsidRPr="00AE24D0" w:rsidRDefault="00CC0BF6"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CC0BF6" w:rsidRPr="00AE24D0" w:rsidRDefault="00CC0BF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CC0BF6" w:rsidRDefault="00CC0BF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CC0BF6" w:rsidRPr="00AE24D0" w:rsidRDefault="00CC0BF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CC0BF6" w:rsidRPr="00AE24D0" w:rsidRDefault="00CC0BF6"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CC0BF6" w:rsidRPr="00AE24D0" w:rsidRDefault="00CC0BF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CC0BF6" w:rsidRPr="00AE24D0" w:rsidRDefault="00CC0BF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CC0BF6" w:rsidRPr="00AE24D0" w:rsidRDefault="00CC0BF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CC0BF6" w:rsidRPr="00AE24D0" w:rsidRDefault="00CC0BF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C0BF6" w:rsidRPr="00AE24D0" w:rsidRDefault="00CC0BF6" w:rsidP="009632D6">
            <w:pPr>
              <w:widowControl w:val="0"/>
              <w:autoSpaceDE w:val="0"/>
              <w:autoSpaceDN w:val="0"/>
              <w:adjustRightInd w:val="0"/>
              <w:rPr>
                <w:rFonts w:ascii="Calibri" w:hAnsi="Calibri" w:cs="Verdana"/>
                <w:color w:val="auto"/>
                <w:sz w:val="16"/>
                <w:szCs w:val="16"/>
              </w:rPr>
            </w:pPr>
          </w:p>
        </w:tc>
      </w:tr>
      <w:tr w:rsidR="00CC0BF6" w:rsidRPr="00AE24D0" w:rsidTr="004D5F63">
        <w:trPr>
          <w:trHeight w:val="800"/>
        </w:trPr>
        <w:tc>
          <w:tcPr>
            <w:tcW w:w="845" w:type="dxa"/>
            <w:vMerge/>
            <w:tcBorders>
              <w:left w:val="single" w:sz="6" w:space="0" w:color="auto"/>
            </w:tcBorders>
            <w:shd w:val="clear" w:color="auto" w:fill="DDD9C3"/>
          </w:tcPr>
          <w:p w:rsidR="00CC0BF6" w:rsidRPr="00AE24D0" w:rsidRDefault="00CC0BF6"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CC0BF6" w:rsidRPr="00AE24D0" w:rsidRDefault="00CC0BF6"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CC0BF6" w:rsidRPr="00AE24D0" w:rsidRDefault="00CC0BF6" w:rsidP="00710C06">
            <w:pPr>
              <w:widowControl w:val="0"/>
              <w:autoSpaceDE w:val="0"/>
              <w:autoSpaceDN w:val="0"/>
              <w:adjustRightInd w:val="0"/>
              <w:jc w:val="center"/>
              <w:rPr>
                <w:rFonts w:ascii="Calibri" w:hAnsi="Calibri" w:cs="Verdana"/>
                <w:color w:val="auto"/>
                <w:sz w:val="16"/>
                <w:szCs w:val="16"/>
              </w:rPr>
            </w:pPr>
          </w:p>
          <w:p w:rsidR="00CC0BF6" w:rsidRPr="00AE24D0" w:rsidRDefault="00CC0BF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CC0BF6" w:rsidRDefault="00CC0BF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CC0BF6" w:rsidRPr="00AE24D0" w:rsidRDefault="00CC0BF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CC0BF6" w:rsidRPr="00AE24D0" w:rsidRDefault="00CC0BF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C0BF6" w:rsidRPr="00AE24D0" w:rsidRDefault="00CC0BF6" w:rsidP="009632D6">
            <w:pPr>
              <w:widowControl w:val="0"/>
              <w:autoSpaceDE w:val="0"/>
              <w:autoSpaceDN w:val="0"/>
              <w:adjustRightInd w:val="0"/>
              <w:rPr>
                <w:rFonts w:ascii="Calibri" w:hAnsi="Calibri"/>
                <w:color w:val="auto"/>
              </w:rPr>
            </w:pPr>
          </w:p>
        </w:tc>
      </w:tr>
      <w:tr w:rsidR="00CC0BF6" w:rsidRPr="00AE24D0" w:rsidTr="004D5F63">
        <w:trPr>
          <w:trHeight w:val="462"/>
        </w:trPr>
        <w:tc>
          <w:tcPr>
            <w:tcW w:w="845" w:type="dxa"/>
            <w:tcBorders>
              <w:left w:val="single" w:sz="6" w:space="0" w:color="auto"/>
            </w:tcBorders>
            <w:shd w:val="clear" w:color="auto" w:fill="DDD9C3"/>
          </w:tcPr>
          <w:p w:rsidR="00CC0BF6" w:rsidRPr="00AE24D0" w:rsidRDefault="00CC0BF6"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CC0BF6" w:rsidRPr="00AE24D0" w:rsidRDefault="00CC0BF6"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CC0BF6" w:rsidRPr="00AE24D0" w:rsidRDefault="00CC0BF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CC0BF6" w:rsidRPr="00AE24D0" w:rsidRDefault="00CC0BF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C0BF6" w:rsidRPr="00AE24D0" w:rsidRDefault="00CC0BF6" w:rsidP="009632D6">
            <w:pPr>
              <w:widowControl w:val="0"/>
              <w:autoSpaceDE w:val="0"/>
              <w:autoSpaceDN w:val="0"/>
              <w:adjustRightInd w:val="0"/>
              <w:rPr>
                <w:rFonts w:ascii="Calibri" w:hAnsi="Calibri"/>
                <w:color w:val="auto"/>
              </w:rPr>
            </w:pPr>
          </w:p>
        </w:tc>
      </w:tr>
    </w:tbl>
    <w:p w:rsidR="00CC0BF6" w:rsidRPr="00AE24D0" w:rsidRDefault="00CC0BF6" w:rsidP="00234C04">
      <w:pPr>
        <w:widowControl w:val="0"/>
        <w:autoSpaceDE w:val="0"/>
        <w:autoSpaceDN w:val="0"/>
        <w:adjustRightInd w:val="0"/>
        <w:spacing w:before="240"/>
        <w:jc w:val="both"/>
        <w:rPr>
          <w:rFonts w:ascii="Calibri" w:hAnsi="Calibri" w:cs="Verdana"/>
          <w:color w:val="auto"/>
          <w:sz w:val="16"/>
          <w:szCs w:val="16"/>
        </w:rPr>
        <w:sectPr w:rsidR="00CC0BF6"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CC0BF6"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CC0BF6" w:rsidRPr="00AE24D0" w:rsidRDefault="00CC0BF6"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CC0BF6"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CC0BF6" w:rsidRPr="00AE24D0" w:rsidRDefault="00CC0BF6"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CC0BF6" w:rsidRPr="00AE24D0" w:rsidRDefault="00CC0BF6"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CC0BF6" w:rsidRPr="00AE24D0" w:rsidRDefault="00CC0BF6"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CC0BF6" w:rsidRPr="00AE24D0" w:rsidTr="00B9466F">
        <w:trPr>
          <w:trHeight w:val="614"/>
        </w:trPr>
        <w:tc>
          <w:tcPr>
            <w:tcW w:w="266" w:type="pct"/>
            <w:tcBorders>
              <w:left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color w:val="auto"/>
                <w:sz w:val="20"/>
                <w:szCs w:val="20"/>
              </w:rPr>
            </w:pPr>
          </w:p>
        </w:tc>
      </w:tr>
      <w:tr w:rsidR="00CC0BF6"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CC0BF6" w:rsidRPr="00AE24D0" w:rsidRDefault="00CC0BF6"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CC0BF6"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CC0BF6"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CC0BF6" w:rsidRPr="00AE24D0" w:rsidRDefault="00CC0BF6"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CC0BF6"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CC0BF6" w:rsidRPr="00AE24D0" w:rsidRDefault="00CC0BF6"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CC0BF6"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bCs/>
                <w:color w:val="auto"/>
                <w:sz w:val="20"/>
                <w:szCs w:val="20"/>
              </w:rPr>
            </w:pPr>
          </w:p>
          <w:p w:rsidR="00CC0BF6" w:rsidRPr="00AE24D0" w:rsidRDefault="00CC0BF6"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CC0BF6" w:rsidRPr="00AE24D0" w:rsidRDefault="00CC0BF6"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CC0BF6" w:rsidRPr="00AE24D0" w:rsidRDefault="00CC0BF6"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CC0BF6" w:rsidRPr="009632D6" w:rsidRDefault="00CC0BF6"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C0BF6" w:rsidRPr="00AE24D0" w:rsidRDefault="00CC0BF6" w:rsidP="00B9466F">
            <w:pPr>
              <w:jc w:val="right"/>
              <w:rPr>
                <w:rFonts w:ascii="Calibri" w:hAnsi="Calibri" w:cs="Calibri"/>
                <w:b/>
                <w:color w:val="auto"/>
              </w:rPr>
            </w:pPr>
          </w:p>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CC0BF6"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C0BF6" w:rsidRPr="00AE24D0" w:rsidRDefault="00CC0BF6"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CC0BF6"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CC0BF6" w:rsidRPr="00AE24D0" w:rsidRDefault="00CC0BF6"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CC0BF6"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CC0BF6" w:rsidRPr="00AE24D0" w:rsidRDefault="00CC0BF6"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CC0BF6" w:rsidRPr="00AE24D0" w:rsidRDefault="00CC0BF6"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CC0BF6"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CC0BF6" w:rsidRPr="00AE24D0" w:rsidRDefault="00CC0BF6"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CC0BF6" w:rsidRPr="00AE24D0" w:rsidRDefault="00CC0BF6"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CC0BF6" w:rsidRPr="00AE24D0" w:rsidRDefault="00CC0BF6" w:rsidP="00B9466F">
            <w:pPr>
              <w:jc w:val="right"/>
              <w:rPr>
                <w:rFonts w:ascii="Calibri" w:hAnsi="Calibri" w:cs="Calibri"/>
                <w:b/>
                <w:color w:val="auto"/>
              </w:rPr>
            </w:pPr>
          </w:p>
        </w:tc>
      </w:tr>
      <w:tr w:rsidR="00CC0BF6"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CC0BF6" w:rsidRPr="00AE24D0" w:rsidRDefault="00CC0BF6"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CC0BF6"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CC0BF6" w:rsidRDefault="00CC0BF6" w:rsidP="00B9466F">
            <w:pPr>
              <w:rPr>
                <w:rFonts w:ascii="Calibri" w:hAnsi="Calibri" w:cs="Calibri"/>
                <w:b/>
                <w:sz w:val="20"/>
                <w:szCs w:val="20"/>
              </w:rPr>
            </w:pPr>
            <w:r>
              <w:rPr>
                <w:rFonts w:ascii="Calibri" w:hAnsi="Calibri" w:cs="Calibri"/>
                <w:b/>
                <w:sz w:val="20"/>
                <w:szCs w:val="20"/>
              </w:rPr>
              <w:t>Wkład osobowy i wkład rzeczowy ogółem:</w:t>
            </w:r>
          </w:p>
          <w:p w:rsidR="00CC0BF6" w:rsidRPr="00AE24D0" w:rsidRDefault="00CC0BF6"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CC0BF6" w:rsidRPr="00AE24D0" w:rsidRDefault="00CC0BF6" w:rsidP="00B9466F">
            <w:pPr>
              <w:jc w:val="right"/>
              <w:rPr>
                <w:rFonts w:ascii="Calibri" w:hAnsi="Calibri" w:cs="Calibri"/>
                <w:b/>
                <w:color w:val="auto"/>
              </w:rPr>
            </w:pPr>
          </w:p>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CC0BF6"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CC0BF6" w:rsidRPr="00AE24D0" w:rsidRDefault="00CC0BF6"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CC0BF6"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CC0BF6" w:rsidRPr="00AE24D0" w:rsidRDefault="00CC0BF6"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CC0BF6" w:rsidRPr="00AE24D0" w:rsidRDefault="00CC0BF6"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C0BF6" w:rsidRPr="00AE24D0" w:rsidRDefault="00CC0BF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CC0BF6"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CC0BF6" w:rsidRPr="00AE24D0" w:rsidRDefault="00CC0BF6"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CC0BF6" w:rsidRPr="00D84A18" w:rsidRDefault="00CC0BF6"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C0BF6" w:rsidRPr="00AE24D0" w:rsidRDefault="00CC0BF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C0BF6" w:rsidRPr="00AE24D0" w:rsidRDefault="00CC0BF6" w:rsidP="00B9466F">
            <w:pPr>
              <w:jc w:val="right"/>
              <w:rPr>
                <w:rFonts w:ascii="Calibri" w:hAnsi="Calibri" w:cs="Calibri"/>
                <w:b/>
                <w:color w:val="auto"/>
              </w:rPr>
            </w:pPr>
            <w:r>
              <w:rPr>
                <w:rFonts w:ascii="Calibri" w:hAnsi="Calibri" w:cs="Calibri"/>
                <w:b/>
                <w:color w:val="auto"/>
                <w:sz w:val="22"/>
                <w:szCs w:val="22"/>
              </w:rPr>
              <w:t>%</w:t>
            </w:r>
          </w:p>
        </w:tc>
      </w:tr>
      <w:tr w:rsidR="00CC0BF6"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CC0BF6" w:rsidRDefault="00CC0BF6"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CC0BF6" w:rsidRPr="00D84A18" w:rsidRDefault="00CC0BF6"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CC0BF6" w:rsidRPr="00AE24D0" w:rsidRDefault="00CC0BF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C0BF6" w:rsidRPr="00AE24D0" w:rsidRDefault="00CC0BF6" w:rsidP="00B9466F">
            <w:pPr>
              <w:jc w:val="right"/>
              <w:rPr>
                <w:rFonts w:ascii="Calibri" w:hAnsi="Calibri" w:cs="Calibri"/>
                <w:b/>
                <w:color w:val="auto"/>
              </w:rPr>
            </w:pPr>
            <w:r>
              <w:rPr>
                <w:rFonts w:ascii="Calibri" w:hAnsi="Calibri" w:cs="Calibri"/>
                <w:b/>
                <w:color w:val="auto"/>
                <w:sz w:val="22"/>
                <w:szCs w:val="22"/>
              </w:rPr>
              <w:t>%</w:t>
            </w:r>
          </w:p>
        </w:tc>
      </w:tr>
      <w:tr w:rsidR="00CC0BF6"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CC0BF6" w:rsidRDefault="00CC0BF6"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CC0BF6" w:rsidRPr="004A3C7C" w:rsidRDefault="00CC0BF6"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CC0BF6" w:rsidRPr="00AE24D0" w:rsidRDefault="00CC0BF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CC0BF6" w:rsidRPr="00AE24D0" w:rsidRDefault="00CC0BF6" w:rsidP="00B9466F">
            <w:pPr>
              <w:jc w:val="right"/>
              <w:rPr>
                <w:rFonts w:ascii="Calibri" w:hAnsi="Calibri" w:cs="Calibri"/>
                <w:b/>
                <w:color w:val="auto"/>
              </w:rPr>
            </w:pPr>
            <w:r>
              <w:rPr>
                <w:rFonts w:ascii="Calibri" w:hAnsi="Calibri" w:cs="Calibri"/>
                <w:b/>
                <w:color w:val="auto"/>
                <w:sz w:val="22"/>
                <w:szCs w:val="22"/>
              </w:rPr>
              <w:t>%</w:t>
            </w:r>
          </w:p>
        </w:tc>
      </w:tr>
    </w:tbl>
    <w:p w:rsidR="00CC0BF6" w:rsidRPr="00AE24D0" w:rsidRDefault="00CC0BF6"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CC0BF6"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CC0BF6" w:rsidRPr="00AE24D0" w:rsidRDefault="00CC0BF6" w:rsidP="000B4736">
            <w:pPr>
              <w:ind w:left="142" w:hanging="142"/>
              <w:jc w:val="both"/>
              <w:rPr>
                <w:rFonts w:ascii="Calibri" w:hAnsi="Calibri" w:cs="Calibri"/>
                <w:b/>
                <w:color w:val="auto"/>
                <w:sz w:val="20"/>
              </w:rPr>
            </w:pPr>
            <w:r w:rsidRPr="00AE24D0">
              <w:rPr>
                <w:rFonts w:ascii="Calibri" w:hAnsi="Calibri" w:cs="Calibri"/>
                <w:b/>
                <w:color w:val="auto"/>
                <w:sz w:val="20"/>
                <w:szCs w:val="22"/>
              </w:rPr>
              <w:t xml:space="preserve"> 3. Informacje o innych przychodach uzyskanych przy realizacji zadania publicznego</w:t>
            </w:r>
          </w:p>
          <w:p w:rsidR="00CC0BF6" w:rsidRPr="00AE24D0" w:rsidRDefault="00CC0BF6"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C0BF6"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CC0BF6" w:rsidRPr="00AE24D0" w:rsidRDefault="00CC0BF6" w:rsidP="00C97CC4">
            <w:pPr>
              <w:spacing w:line="360" w:lineRule="auto"/>
              <w:jc w:val="right"/>
              <w:rPr>
                <w:rFonts w:ascii="Calibri" w:hAnsi="Calibri" w:cs="Calibri"/>
                <w:b/>
                <w:color w:val="auto"/>
                <w:sz w:val="20"/>
              </w:rPr>
            </w:pPr>
          </w:p>
          <w:p w:rsidR="00CC0BF6" w:rsidRPr="00AE24D0" w:rsidRDefault="00CC0BF6" w:rsidP="00B246BA">
            <w:pPr>
              <w:rPr>
                <w:rFonts w:ascii="Calibri" w:hAnsi="Calibri" w:cs="Calibri"/>
                <w:sz w:val="20"/>
              </w:rPr>
            </w:pPr>
          </w:p>
          <w:p w:rsidR="00CC0BF6" w:rsidRPr="00AE24D0" w:rsidRDefault="00CC0BF6" w:rsidP="00B246BA">
            <w:pPr>
              <w:rPr>
                <w:rFonts w:ascii="Calibri" w:hAnsi="Calibri" w:cs="Calibri"/>
                <w:sz w:val="20"/>
              </w:rPr>
            </w:pPr>
          </w:p>
          <w:p w:rsidR="00CC0BF6" w:rsidRPr="00AE24D0" w:rsidRDefault="00CC0BF6" w:rsidP="00B246BA">
            <w:pPr>
              <w:rPr>
                <w:rFonts w:ascii="Calibri" w:hAnsi="Calibri" w:cs="Calibri"/>
                <w:sz w:val="20"/>
              </w:rPr>
            </w:pPr>
          </w:p>
          <w:p w:rsidR="00CC0BF6" w:rsidRPr="00AE24D0" w:rsidRDefault="00CC0BF6" w:rsidP="00B246BA">
            <w:pPr>
              <w:rPr>
                <w:rFonts w:ascii="Calibri" w:hAnsi="Calibri" w:cs="Calibri"/>
                <w:sz w:val="20"/>
              </w:rPr>
            </w:pPr>
          </w:p>
          <w:p w:rsidR="00CC0BF6" w:rsidRPr="00AE24D0" w:rsidRDefault="00CC0BF6" w:rsidP="00B246BA">
            <w:pPr>
              <w:rPr>
                <w:rFonts w:ascii="Calibri" w:hAnsi="Calibri" w:cs="Calibri"/>
                <w:sz w:val="20"/>
              </w:rPr>
            </w:pPr>
          </w:p>
          <w:p w:rsidR="00CC0BF6" w:rsidRDefault="00CC0BF6" w:rsidP="00B246BA">
            <w:pPr>
              <w:rPr>
                <w:rFonts w:ascii="Calibri" w:hAnsi="Calibri" w:cs="Calibri"/>
                <w:sz w:val="20"/>
              </w:rPr>
            </w:pPr>
          </w:p>
          <w:p w:rsidR="00CC0BF6" w:rsidRDefault="00CC0BF6" w:rsidP="00B246BA">
            <w:pPr>
              <w:rPr>
                <w:rFonts w:ascii="Calibri" w:hAnsi="Calibri" w:cs="Calibri"/>
                <w:sz w:val="20"/>
              </w:rPr>
            </w:pPr>
          </w:p>
          <w:p w:rsidR="00CC0BF6" w:rsidRDefault="00CC0BF6" w:rsidP="00B246BA">
            <w:pPr>
              <w:rPr>
                <w:rFonts w:ascii="Calibri" w:hAnsi="Calibri" w:cs="Calibri"/>
                <w:sz w:val="20"/>
              </w:rPr>
            </w:pPr>
          </w:p>
          <w:p w:rsidR="00CC0BF6" w:rsidRDefault="00CC0BF6" w:rsidP="00B246BA">
            <w:pPr>
              <w:rPr>
                <w:rFonts w:ascii="Calibri" w:hAnsi="Calibri" w:cs="Calibri"/>
                <w:sz w:val="20"/>
              </w:rPr>
            </w:pPr>
          </w:p>
          <w:p w:rsidR="00CC0BF6" w:rsidRDefault="00CC0BF6" w:rsidP="00B246BA">
            <w:pPr>
              <w:rPr>
                <w:rFonts w:ascii="Calibri" w:hAnsi="Calibri" w:cs="Calibri"/>
                <w:sz w:val="20"/>
              </w:rPr>
            </w:pPr>
          </w:p>
          <w:p w:rsidR="00CC0BF6" w:rsidRDefault="00CC0BF6" w:rsidP="00B246BA">
            <w:pPr>
              <w:rPr>
                <w:rFonts w:ascii="Calibri" w:hAnsi="Calibri" w:cs="Calibri"/>
                <w:sz w:val="20"/>
              </w:rPr>
            </w:pPr>
          </w:p>
          <w:p w:rsidR="00CC0BF6" w:rsidRDefault="00CC0BF6" w:rsidP="00B246BA">
            <w:pPr>
              <w:rPr>
                <w:rFonts w:ascii="Calibri" w:hAnsi="Calibri" w:cs="Calibri"/>
                <w:sz w:val="20"/>
              </w:rPr>
            </w:pPr>
          </w:p>
          <w:p w:rsidR="00CC0BF6" w:rsidRDefault="00CC0BF6" w:rsidP="00B246BA">
            <w:pPr>
              <w:rPr>
                <w:rFonts w:ascii="Calibri" w:hAnsi="Calibri" w:cs="Calibri"/>
                <w:sz w:val="20"/>
              </w:rPr>
            </w:pPr>
          </w:p>
          <w:p w:rsidR="00CC0BF6" w:rsidRDefault="00CC0BF6" w:rsidP="00B246BA">
            <w:pPr>
              <w:rPr>
                <w:rFonts w:ascii="Calibri" w:hAnsi="Calibri" w:cs="Calibri"/>
                <w:sz w:val="20"/>
              </w:rPr>
            </w:pPr>
          </w:p>
          <w:p w:rsidR="00CC0BF6" w:rsidRDefault="00CC0BF6" w:rsidP="00B246BA">
            <w:pPr>
              <w:rPr>
                <w:rFonts w:ascii="Calibri" w:hAnsi="Calibri" w:cs="Calibri"/>
                <w:sz w:val="20"/>
              </w:rPr>
            </w:pPr>
          </w:p>
          <w:p w:rsidR="00CC0BF6" w:rsidRDefault="00CC0BF6" w:rsidP="00B246BA">
            <w:pPr>
              <w:rPr>
                <w:rFonts w:ascii="Calibri" w:hAnsi="Calibri" w:cs="Calibri"/>
                <w:sz w:val="20"/>
              </w:rPr>
            </w:pPr>
          </w:p>
          <w:p w:rsidR="00CC0BF6" w:rsidRDefault="00CC0BF6" w:rsidP="00B246BA">
            <w:pPr>
              <w:rPr>
                <w:rFonts w:ascii="Calibri" w:hAnsi="Calibri" w:cs="Calibri"/>
                <w:sz w:val="20"/>
              </w:rPr>
            </w:pPr>
          </w:p>
          <w:p w:rsidR="00CC0BF6" w:rsidRPr="00AE24D0" w:rsidRDefault="00CC0BF6" w:rsidP="00B246BA">
            <w:pPr>
              <w:rPr>
                <w:rFonts w:ascii="Calibri" w:hAnsi="Calibri" w:cs="Calibri"/>
                <w:sz w:val="20"/>
              </w:rPr>
            </w:pPr>
          </w:p>
          <w:p w:rsidR="00CC0BF6" w:rsidRPr="00AE24D0" w:rsidRDefault="00CC0BF6" w:rsidP="00B246BA">
            <w:pPr>
              <w:rPr>
                <w:rFonts w:ascii="Calibri" w:hAnsi="Calibri" w:cs="Calibri"/>
                <w:sz w:val="20"/>
              </w:rPr>
            </w:pPr>
          </w:p>
          <w:p w:rsidR="00CC0BF6" w:rsidRPr="00AE24D0" w:rsidRDefault="00CC0BF6" w:rsidP="00B246BA">
            <w:pPr>
              <w:rPr>
                <w:rFonts w:ascii="Calibri" w:hAnsi="Calibri" w:cs="Calibri"/>
                <w:sz w:val="20"/>
              </w:rPr>
            </w:pPr>
          </w:p>
        </w:tc>
      </w:tr>
    </w:tbl>
    <w:p w:rsidR="00CC0BF6" w:rsidRPr="00AE24D0" w:rsidRDefault="00CC0BF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CC0BF6"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C0BF6" w:rsidRPr="00AE24D0" w:rsidRDefault="00CC0BF6"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C0BF6"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C0BF6" w:rsidRPr="00AE24D0" w:rsidRDefault="00CC0BF6" w:rsidP="009632D6">
            <w:pPr>
              <w:spacing w:line="360" w:lineRule="auto"/>
              <w:jc w:val="both"/>
              <w:rPr>
                <w:rFonts w:ascii="Calibri" w:hAnsi="Calibri" w:cs="Calibri"/>
              </w:rPr>
            </w:pPr>
          </w:p>
          <w:p w:rsidR="00CC0BF6" w:rsidRPr="00AE24D0" w:rsidRDefault="00CC0BF6" w:rsidP="009632D6">
            <w:pPr>
              <w:spacing w:line="360" w:lineRule="auto"/>
              <w:jc w:val="both"/>
              <w:rPr>
                <w:rFonts w:ascii="Calibri" w:hAnsi="Calibri" w:cs="Calibri"/>
              </w:rPr>
            </w:pPr>
          </w:p>
          <w:p w:rsidR="00CC0BF6" w:rsidRPr="00AE24D0" w:rsidRDefault="00CC0BF6" w:rsidP="009632D6">
            <w:pPr>
              <w:spacing w:line="360" w:lineRule="auto"/>
              <w:jc w:val="both"/>
              <w:rPr>
                <w:rFonts w:ascii="Calibri" w:hAnsi="Calibri" w:cs="Calibri"/>
              </w:rPr>
            </w:pPr>
          </w:p>
          <w:p w:rsidR="00CC0BF6" w:rsidRDefault="00CC0BF6" w:rsidP="009632D6">
            <w:pPr>
              <w:spacing w:line="360" w:lineRule="auto"/>
              <w:jc w:val="both"/>
              <w:rPr>
                <w:rFonts w:ascii="Calibri" w:hAnsi="Calibri" w:cs="Calibri"/>
              </w:rPr>
            </w:pPr>
          </w:p>
          <w:p w:rsidR="00CC0BF6" w:rsidRDefault="00CC0BF6" w:rsidP="009632D6">
            <w:pPr>
              <w:spacing w:line="360" w:lineRule="auto"/>
              <w:jc w:val="both"/>
              <w:rPr>
                <w:rFonts w:ascii="Calibri" w:hAnsi="Calibri" w:cs="Calibri"/>
              </w:rPr>
            </w:pPr>
          </w:p>
          <w:p w:rsidR="00CC0BF6" w:rsidRDefault="00CC0BF6" w:rsidP="009632D6">
            <w:pPr>
              <w:spacing w:line="360" w:lineRule="auto"/>
              <w:jc w:val="both"/>
              <w:rPr>
                <w:rFonts w:ascii="Calibri" w:hAnsi="Calibri" w:cs="Calibri"/>
              </w:rPr>
            </w:pPr>
          </w:p>
          <w:p w:rsidR="00CC0BF6" w:rsidRDefault="00CC0BF6" w:rsidP="009632D6">
            <w:pPr>
              <w:spacing w:line="360" w:lineRule="auto"/>
              <w:jc w:val="both"/>
              <w:rPr>
                <w:rFonts w:ascii="Calibri" w:hAnsi="Calibri" w:cs="Calibri"/>
              </w:rPr>
            </w:pPr>
          </w:p>
          <w:p w:rsidR="00CC0BF6" w:rsidRDefault="00CC0BF6" w:rsidP="009632D6">
            <w:pPr>
              <w:spacing w:line="360" w:lineRule="auto"/>
              <w:jc w:val="both"/>
              <w:rPr>
                <w:rFonts w:ascii="Calibri" w:hAnsi="Calibri" w:cs="Calibri"/>
              </w:rPr>
            </w:pPr>
          </w:p>
          <w:p w:rsidR="00CC0BF6" w:rsidRDefault="00CC0BF6" w:rsidP="009632D6">
            <w:pPr>
              <w:spacing w:line="360" w:lineRule="auto"/>
              <w:jc w:val="both"/>
              <w:rPr>
                <w:rFonts w:ascii="Calibri" w:hAnsi="Calibri" w:cs="Calibri"/>
              </w:rPr>
            </w:pPr>
          </w:p>
          <w:p w:rsidR="00CC0BF6" w:rsidRDefault="00CC0BF6" w:rsidP="009632D6">
            <w:pPr>
              <w:spacing w:line="360" w:lineRule="auto"/>
              <w:jc w:val="both"/>
              <w:rPr>
                <w:rFonts w:ascii="Calibri" w:hAnsi="Calibri" w:cs="Calibri"/>
              </w:rPr>
            </w:pPr>
          </w:p>
          <w:p w:rsidR="00CC0BF6" w:rsidRDefault="00CC0BF6" w:rsidP="009632D6">
            <w:pPr>
              <w:spacing w:line="360" w:lineRule="auto"/>
              <w:jc w:val="both"/>
              <w:rPr>
                <w:rFonts w:ascii="Calibri" w:hAnsi="Calibri" w:cs="Calibri"/>
              </w:rPr>
            </w:pPr>
          </w:p>
          <w:p w:rsidR="00CC0BF6" w:rsidRDefault="00CC0BF6" w:rsidP="009632D6">
            <w:pPr>
              <w:spacing w:line="360" w:lineRule="auto"/>
              <w:jc w:val="both"/>
              <w:rPr>
                <w:rFonts w:ascii="Calibri" w:hAnsi="Calibri" w:cs="Calibri"/>
              </w:rPr>
            </w:pPr>
          </w:p>
          <w:p w:rsidR="00CC0BF6" w:rsidRPr="00AE24D0" w:rsidRDefault="00CC0BF6" w:rsidP="009632D6">
            <w:pPr>
              <w:spacing w:line="360" w:lineRule="auto"/>
              <w:jc w:val="both"/>
              <w:rPr>
                <w:rFonts w:ascii="Calibri" w:hAnsi="Calibri" w:cs="Calibri"/>
              </w:rPr>
            </w:pPr>
          </w:p>
          <w:p w:rsidR="00CC0BF6" w:rsidRPr="00AE24D0" w:rsidRDefault="00CC0BF6" w:rsidP="009632D6">
            <w:pPr>
              <w:spacing w:line="360" w:lineRule="auto"/>
              <w:jc w:val="both"/>
              <w:rPr>
                <w:rFonts w:ascii="Calibri" w:hAnsi="Calibri" w:cs="Calibri"/>
              </w:rPr>
            </w:pPr>
          </w:p>
          <w:p w:rsidR="00CC0BF6" w:rsidRPr="00AE24D0" w:rsidRDefault="00CC0BF6" w:rsidP="009632D6">
            <w:pPr>
              <w:spacing w:line="360" w:lineRule="auto"/>
              <w:jc w:val="both"/>
              <w:rPr>
                <w:rFonts w:ascii="Calibri" w:hAnsi="Calibri" w:cs="Calibri"/>
              </w:rPr>
            </w:pPr>
          </w:p>
          <w:p w:rsidR="00CC0BF6" w:rsidRPr="00AE24D0" w:rsidRDefault="00CC0BF6" w:rsidP="009632D6">
            <w:pPr>
              <w:spacing w:line="360" w:lineRule="auto"/>
              <w:jc w:val="both"/>
              <w:rPr>
                <w:rFonts w:ascii="Calibri" w:hAnsi="Calibri" w:cs="Calibri"/>
              </w:rPr>
            </w:pPr>
          </w:p>
        </w:tc>
      </w:tr>
    </w:tbl>
    <w:p w:rsidR="00CC0BF6" w:rsidRPr="00AE24D0" w:rsidRDefault="00CC0BF6" w:rsidP="00234C04">
      <w:pPr>
        <w:widowControl w:val="0"/>
        <w:autoSpaceDE w:val="0"/>
        <w:autoSpaceDN w:val="0"/>
        <w:adjustRightInd w:val="0"/>
        <w:spacing w:before="240"/>
        <w:jc w:val="both"/>
        <w:rPr>
          <w:rFonts w:ascii="Calibri" w:hAnsi="Calibri" w:cs="Verdana"/>
          <w:color w:val="auto"/>
          <w:sz w:val="16"/>
          <w:szCs w:val="16"/>
        </w:rPr>
        <w:sectPr w:rsidR="00CC0BF6"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C0BF6" w:rsidRPr="00AE24D0" w:rsidTr="00A86552">
        <w:trPr>
          <w:trHeight w:val="250"/>
        </w:trPr>
        <w:tc>
          <w:tcPr>
            <w:tcW w:w="14812" w:type="dxa"/>
            <w:gridSpan w:val="11"/>
            <w:shd w:val="clear" w:color="auto" w:fill="DDD9C3"/>
          </w:tcPr>
          <w:p w:rsidR="00CC0BF6" w:rsidRPr="00AE24D0" w:rsidRDefault="00CC0BF6"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CC0BF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C0BF6" w:rsidRPr="00AE24D0" w:rsidRDefault="00CC0BF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CC0BF6" w:rsidRPr="00AE24D0" w:rsidRDefault="00CC0BF6"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CC0BF6" w:rsidRPr="00AE24D0" w:rsidRDefault="00CC0BF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CC0BF6" w:rsidRPr="00AE24D0" w:rsidRDefault="00CC0BF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CC0BF6" w:rsidRPr="00AE24D0" w:rsidRDefault="00CC0BF6"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CC0BF6" w:rsidRPr="00AE24D0" w:rsidRDefault="00CC0BF6"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CC0BF6" w:rsidRPr="00AE24D0" w:rsidRDefault="00CC0BF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CC0BF6" w:rsidRPr="00AE24D0" w:rsidRDefault="00CC0BF6"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CC0BF6" w:rsidRPr="00A86552" w:rsidRDefault="00CC0BF6"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C0BF6" w:rsidRPr="00AE24D0" w:rsidRDefault="00CC0BF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C0BF6" w:rsidRPr="00AE24D0" w:rsidRDefault="00CC0BF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CC0BF6" w:rsidRPr="00AE24D0" w:rsidRDefault="00CC0BF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C0BF6" w:rsidRPr="00AE24D0" w:rsidRDefault="00CC0BF6"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CC0BF6" w:rsidRPr="00AE24D0" w:rsidRDefault="00CC0BF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C0BF6" w:rsidRPr="00AE24D0" w:rsidRDefault="00CC0BF6"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C0BF6" w:rsidRPr="00AE24D0" w:rsidRDefault="00CC0BF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CC0BF6" w:rsidRPr="00AE24D0" w:rsidRDefault="00CC0BF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CC0BF6" w:rsidRPr="00AE24D0" w:rsidRDefault="00CC0BF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CC0BF6" w:rsidRPr="00AE24D0" w:rsidRDefault="00CC0BF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CC0BF6" w:rsidRPr="00AE24D0" w:rsidRDefault="00CC0BF6"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CC0BF6" w:rsidRPr="00AE24D0" w:rsidRDefault="00CC0BF6"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CC0BF6" w:rsidRPr="00AE24D0" w:rsidRDefault="00CC0BF6"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C0BF6" w:rsidRPr="00AE24D0" w:rsidRDefault="00CC0BF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CC0BF6" w:rsidRPr="00AE24D0" w:rsidRDefault="00CC0BF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CC0BF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CC0BF6" w:rsidRPr="00AE24D0" w:rsidRDefault="00CC0BF6"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CC0BF6" w:rsidRPr="00AE24D0" w:rsidRDefault="00CC0BF6"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CC0BF6" w:rsidRPr="00AE24D0" w:rsidRDefault="00CC0BF6"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CC0BF6" w:rsidRPr="00AE24D0" w:rsidRDefault="00CC0BF6"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CC0BF6" w:rsidRPr="00AE24D0" w:rsidRDefault="00CC0BF6"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CC0BF6" w:rsidRPr="00AE24D0" w:rsidRDefault="00CC0BF6"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CC0BF6" w:rsidRPr="00AE24D0" w:rsidRDefault="00CC0BF6"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CC0BF6" w:rsidRPr="00AE24D0" w:rsidRDefault="00CC0BF6"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CC0BF6" w:rsidRPr="00AE24D0" w:rsidRDefault="00CC0BF6"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CC0BF6" w:rsidRPr="00AE24D0" w:rsidRDefault="00CC0BF6"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CC0BF6" w:rsidRPr="00AE24D0" w:rsidRDefault="00CC0BF6" w:rsidP="00C02DB4">
            <w:pPr>
              <w:autoSpaceDE w:val="0"/>
              <w:autoSpaceDN w:val="0"/>
              <w:adjustRightInd w:val="0"/>
              <w:jc w:val="center"/>
              <w:rPr>
                <w:rFonts w:ascii="Calibri" w:hAnsi="Calibri"/>
                <w:b/>
                <w:color w:val="auto"/>
                <w:sz w:val="20"/>
                <w:szCs w:val="20"/>
              </w:rPr>
            </w:pPr>
          </w:p>
        </w:tc>
      </w:tr>
      <w:tr w:rsidR="00CC0BF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C0BF6" w:rsidRPr="00AE24D0" w:rsidRDefault="00CC0BF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CC0BF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13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r w:rsidR="00CC0BF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13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r w:rsidR="00CC0BF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13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r w:rsidR="00CC0BF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13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r w:rsidR="00CC0BF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13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r w:rsidR="00CC0BF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13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r w:rsidR="00CC0BF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C0BF6" w:rsidRPr="00AE24D0" w:rsidRDefault="00CC0BF6"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CC0BF6" w:rsidRPr="00AE24D0" w:rsidRDefault="00CC0BF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r w:rsidR="00CC0BF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C0BF6" w:rsidRPr="00AE24D0" w:rsidRDefault="00CC0BF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CC0BF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13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2835"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r w:rsidR="00CC0BF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13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2835"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r w:rsidR="00CC0BF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13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2835"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r w:rsidR="00CC0BF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13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2835"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r w:rsidR="00CC0BF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134"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2835"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r w:rsidR="00CC0BF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C0BF6" w:rsidRPr="00AE24D0" w:rsidRDefault="00CC0BF6"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CC0BF6" w:rsidRPr="00AE24D0" w:rsidRDefault="00CC0BF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r w:rsidR="00CC0BF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C0BF6" w:rsidRPr="00AE24D0" w:rsidRDefault="00CC0BF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CC0BF6" w:rsidRPr="00AE24D0" w:rsidRDefault="00CC0BF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59" w:type="dxa"/>
            <w:vAlign w:val="center"/>
          </w:tcPr>
          <w:p w:rsidR="00CC0BF6" w:rsidRPr="00AE24D0" w:rsidRDefault="00CC0BF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C0BF6" w:rsidRPr="00AE24D0" w:rsidRDefault="00CC0BF6" w:rsidP="00C02DB4">
            <w:pPr>
              <w:autoSpaceDE w:val="0"/>
              <w:autoSpaceDN w:val="0"/>
              <w:adjustRightInd w:val="0"/>
              <w:rPr>
                <w:rFonts w:ascii="Calibri" w:hAnsi="Calibri"/>
                <w:color w:val="auto"/>
                <w:sz w:val="20"/>
                <w:szCs w:val="20"/>
              </w:rPr>
            </w:pPr>
          </w:p>
        </w:tc>
      </w:tr>
    </w:tbl>
    <w:p w:rsidR="00CC0BF6" w:rsidRPr="00AE24D0" w:rsidRDefault="00CC0BF6" w:rsidP="00234C04">
      <w:pPr>
        <w:widowControl w:val="0"/>
        <w:autoSpaceDE w:val="0"/>
        <w:autoSpaceDN w:val="0"/>
        <w:adjustRightInd w:val="0"/>
        <w:spacing w:before="240"/>
        <w:jc w:val="both"/>
        <w:rPr>
          <w:rFonts w:ascii="Calibri" w:hAnsi="Calibri" w:cs="Verdana"/>
          <w:color w:val="auto"/>
          <w:sz w:val="16"/>
          <w:szCs w:val="16"/>
        </w:rPr>
        <w:sectPr w:rsidR="00CC0BF6" w:rsidRPr="00AE24D0" w:rsidSect="00C02DB4">
          <w:endnotePr>
            <w:numFmt w:val="decimal"/>
          </w:endnotePr>
          <w:pgSz w:w="16838" w:h="11906" w:orient="landscape"/>
          <w:pgMar w:top="1418" w:right="1077" w:bottom="1276" w:left="1259" w:header="709" w:footer="709" w:gutter="0"/>
          <w:cols w:space="708"/>
          <w:docGrid w:linePitch="360"/>
        </w:sectPr>
      </w:pPr>
    </w:p>
    <w:p w:rsidR="00CC0BF6" w:rsidRPr="00AE24D0" w:rsidRDefault="00CC0BF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CC0BF6" w:rsidRPr="00AE24D0" w:rsidTr="00816E1F">
        <w:trPr>
          <w:trHeight w:val="316"/>
        </w:trPr>
        <w:tc>
          <w:tcPr>
            <w:tcW w:w="5000" w:type="pct"/>
            <w:shd w:val="clear" w:color="auto" w:fill="DDD9C3"/>
            <w:tcMar>
              <w:top w:w="0" w:type="dxa"/>
              <w:left w:w="0" w:type="dxa"/>
              <w:bottom w:w="0" w:type="dxa"/>
              <w:right w:w="0" w:type="dxa"/>
            </w:tcMar>
          </w:tcPr>
          <w:p w:rsidR="00CC0BF6" w:rsidRPr="00AE24D0" w:rsidRDefault="00CC0BF6"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CC0BF6" w:rsidRPr="00AE24D0" w:rsidRDefault="00CC0BF6"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CC0BF6"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CC0BF6" w:rsidRPr="00AE24D0" w:rsidRDefault="00CC0BF6" w:rsidP="0074514F">
            <w:pPr>
              <w:spacing w:line="360" w:lineRule="auto"/>
              <w:jc w:val="both"/>
              <w:rPr>
                <w:rFonts w:ascii="Calibri" w:hAnsi="Calibri" w:cs="Calibri"/>
                <w:color w:val="auto"/>
                <w:sz w:val="18"/>
                <w:szCs w:val="18"/>
              </w:rPr>
            </w:pPr>
          </w:p>
        </w:tc>
      </w:tr>
    </w:tbl>
    <w:p w:rsidR="00CC0BF6" w:rsidRPr="00AE24D0" w:rsidRDefault="00CC0BF6" w:rsidP="00C44C30">
      <w:pPr>
        <w:widowControl w:val="0"/>
        <w:autoSpaceDE w:val="0"/>
        <w:autoSpaceDN w:val="0"/>
        <w:adjustRightInd w:val="0"/>
        <w:jc w:val="both"/>
        <w:rPr>
          <w:rFonts w:ascii="Calibri" w:hAnsi="Calibri" w:cs="Verdana"/>
          <w:color w:val="auto"/>
          <w:sz w:val="16"/>
          <w:szCs w:val="16"/>
        </w:rPr>
      </w:pPr>
    </w:p>
    <w:p w:rsidR="00CC0BF6" w:rsidRPr="00AE24D0" w:rsidRDefault="00CC0BF6"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CC0BF6" w:rsidRPr="00AE24D0" w:rsidTr="00311754">
        <w:trPr>
          <w:trHeight w:val="491"/>
        </w:trPr>
        <w:tc>
          <w:tcPr>
            <w:tcW w:w="5000" w:type="pct"/>
            <w:shd w:val="clear" w:color="auto" w:fill="C4BC96"/>
          </w:tcPr>
          <w:p w:rsidR="00CC0BF6" w:rsidRPr="00E72237" w:rsidRDefault="00CC0BF6" w:rsidP="00D46364">
            <w:pPr>
              <w:pStyle w:val="Heading2"/>
              <w:spacing w:line="360" w:lineRule="auto"/>
              <w:rPr>
                <w:rFonts w:ascii="Calibri" w:hAnsi="Calibri" w:cs="Calibri"/>
                <w:i w:val="0"/>
                <w:iCs w:val="0"/>
                <w:sz w:val="24"/>
                <w:szCs w:val="24"/>
              </w:rPr>
            </w:pPr>
            <w:r w:rsidRPr="00E72237">
              <w:rPr>
                <w:rFonts w:ascii="Calibri" w:hAnsi="Calibri" w:cs="Calibri"/>
                <w:i w:val="0"/>
                <w:iCs w:val="0"/>
                <w:sz w:val="24"/>
                <w:szCs w:val="24"/>
              </w:rPr>
              <w:t>Część III. Dodatkowe informacje</w:t>
            </w:r>
          </w:p>
        </w:tc>
      </w:tr>
      <w:tr w:rsidR="00CC0BF6"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C0BF6" w:rsidRPr="00AE24D0" w:rsidRDefault="00CC0BF6" w:rsidP="00D46364">
            <w:pPr>
              <w:spacing w:line="360" w:lineRule="auto"/>
              <w:jc w:val="both"/>
              <w:rPr>
                <w:rFonts w:ascii="Calibri" w:hAnsi="Calibri" w:cs="Calibri"/>
              </w:rPr>
            </w:pPr>
          </w:p>
          <w:p w:rsidR="00CC0BF6" w:rsidRPr="00AE24D0" w:rsidRDefault="00CC0BF6" w:rsidP="00D46364">
            <w:pPr>
              <w:spacing w:line="360" w:lineRule="auto"/>
              <w:jc w:val="both"/>
              <w:rPr>
                <w:rFonts w:ascii="Calibri" w:hAnsi="Calibri" w:cs="Calibri"/>
              </w:rPr>
            </w:pPr>
          </w:p>
          <w:p w:rsidR="00CC0BF6" w:rsidRPr="00AE24D0" w:rsidRDefault="00CC0BF6" w:rsidP="00D46364">
            <w:pPr>
              <w:spacing w:line="360" w:lineRule="auto"/>
              <w:jc w:val="both"/>
              <w:rPr>
                <w:rFonts w:ascii="Calibri" w:hAnsi="Calibri" w:cs="Calibri"/>
              </w:rPr>
            </w:pPr>
          </w:p>
          <w:p w:rsidR="00CC0BF6" w:rsidRPr="00AE24D0" w:rsidRDefault="00CC0BF6" w:rsidP="00D46364">
            <w:pPr>
              <w:spacing w:line="360" w:lineRule="auto"/>
              <w:jc w:val="both"/>
              <w:rPr>
                <w:rFonts w:ascii="Calibri" w:hAnsi="Calibri" w:cs="Calibri"/>
              </w:rPr>
            </w:pPr>
          </w:p>
        </w:tc>
      </w:tr>
    </w:tbl>
    <w:p w:rsidR="00CC0BF6" w:rsidRPr="00AE24D0" w:rsidRDefault="00CC0BF6"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CC0BF6" w:rsidRPr="00AE24D0" w:rsidRDefault="00CC0BF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CC0BF6" w:rsidRPr="00AE24D0" w:rsidRDefault="00CC0BF6"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CC0BF6" w:rsidRPr="00AE24D0" w:rsidRDefault="00CC0BF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CC0BF6" w:rsidRPr="00AE24D0" w:rsidRDefault="00CC0BF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CC0BF6" w:rsidRPr="00AE24D0" w:rsidRDefault="00CC0BF6"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CC0BF6" w:rsidRPr="00AE24D0" w:rsidTr="00311754">
        <w:tc>
          <w:tcPr>
            <w:tcW w:w="7654" w:type="dxa"/>
          </w:tcPr>
          <w:p w:rsidR="00CC0BF6" w:rsidRPr="00AE24D0" w:rsidRDefault="00CC0BF6" w:rsidP="00743E6D">
            <w:pPr>
              <w:ind w:right="-108"/>
              <w:jc w:val="both"/>
              <w:rPr>
                <w:rFonts w:ascii="Calibri" w:hAnsi="Calibri" w:cs="Calibri"/>
                <w:sz w:val="20"/>
              </w:rPr>
            </w:pPr>
          </w:p>
          <w:p w:rsidR="00CC0BF6" w:rsidRPr="00AE24D0" w:rsidRDefault="00CC0BF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CC0BF6" w:rsidRPr="00AE24D0" w:rsidRDefault="00CC0BF6" w:rsidP="00743E6D">
            <w:pPr>
              <w:ind w:right="-108"/>
              <w:jc w:val="center"/>
              <w:rPr>
                <w:rFonts w:ascii="Calibri" w:hAnsi="Calibri" w:cs="Calibri"/>
                <w:sz w:val="18"/>
              </w:rPr>
            </w:pPr>
          </w:p>
          <w:p w:rsidR="00CC0BF6" w:rsidRPr="00AE24D0" w:rsidRDefault="00CC0BF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CC0BF6" w:rsidRPr="00AE24D0" w:rsidRDefault="00CC0BF6" w:rsidP="00743E6D">
            <w:pPr>
              <w:ind w:right="-108"/>
              <w:jc w:val="center"/>
              <w:rPr>
                <w:rFonts w:ascii="Calibri" w:hAnsi="Calibri" w:cs="Calibri"/>
                <w:sz w:val="18"/>
              </w:rPr>
            </w:pPr>
          </w:p>
          <w:p w:rsidR="00CC0BF6" w:rsidRPr="00AE24D0" w:rsidRDefault="00CC0BF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CC0BF6" w:rsidRPr="00AE24D0" w:rsidRDefault="00CC0BF6" w:rsidP="00743E6D">
            <w:pPr>
              <w:ind w:right="-108"/>
              <w:jc w:val="center"/>
              <w:rPr>
                <w:rFonts w:ascii="Calibri" w:hAnsi="Calibri" w:cs="Calibri"/>
                <w:sz w:val="18"/>
              </w:rPr>
            </w:pPr>
          </w:p>
          <w:p w:rsidR="00CC0BF6" w:rsidRPr="00AE24D0" w:rsidRDefault="00CC0BF6"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CC0BF6" w:rsidRPr="00AE24D0" w:rsidRDefault="00CC0BF6"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CC0BF6" w:rsidRPr="009E7A2C" w:rsidRDefault="00CC0BF6"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CC0BF6" w:rsidRPr="00AE24D0" w:rsidRDefault="00CC0BF6" w:rsidP="00743E6D">
            <w:pPr>
              <w:ind w:right="-108"/>
              <w:jc w:val="center"/>
              <w:rPr>
                <w:rFonts w:ascii="Calibri" w:hAnsi="Calibri" w:cs="Calibri"/>
                <w:sz w:val="18"/>
              </w:rPr>
            </w:pPr>
          </w:p>
          <w:p w:rsidR="00CC0BF6" w:rsidRPr="00AE24D0" w:rsidRDefault="00CC0BF6" w:rsidP="00743E6D">
            <w:pPr>
              <w:spacing w:before="240" w:line="360" w:lineRule="auto"/>
              <w:jc w:val="center"/>
              <w:rPr>
                <w:rFonts w:ascii="Calibri" w:hAnsi="Calibri"/>
              </w:rPr>
            </w:pPr>
            <w:r w:rsidRPr="00AE24D0">
              <w:rPr>
                <w:rFonts w:ascii="Calibri" w:hAnsi="Calibri" w:cs="Calibri"/>
                <w:sz w:val="18"/>
                <w:szCs w:val="22"/>
              </w:rPr>
              <w:t>Data ……………………………………………….</w:t>
            </w:r>
          </w:p>
        </w:tc>
      </w:tr>
    </w:tbl>
    <w:p w:rsidR="00CC0BF6" w:rsidRPr="00221B7F" w:rsidRDefault="00CC0BF6"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CC0BF6" w:rsidRPr="00221B7F" w:rsidRDefault="00CC0BF6"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CC0BF6" w:rsidRPr="00AE24D0" w:rsidRDefault="00CC0BF6"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Calibri" w:hAnsi="Calibri" w:cs="Verdana"/>
          <w:color w:val="auto"/>
          <w:sz w:val="16"/>
          <w:szCs w:val="16"/>
        </w:rPr>
        <w:t xml:space="preserve"> </w:t>
      </w:r>
    </w:p>
    <w:p w:rsidR="00CC0BF6" w:rsidRPr="00AE24D0" w:rsidRDefault="00CC0BF6" w:rsidP="009E111A">
      <w:pPr>
        <w:ind w:firstLine="720"/>
        <w:rPr>
          <w:rFonts w:ascii="Calibri" w:hAnsi="Calibri" w:cs="Verdana"/>
          <w:sz w:val="16"/>
          <w:szCs w:val="16"/>
        </w:rPr>
      </w:pPr>
    </w:p>
    <w:sectPr w:rsidR="00CC0BF6"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BF6" w:rsidRDefault="00CC0BF6">
      <w:r>
        <w:separator/>
      </w:r>
    </w:p>
  </w:endnote>
  <w:endnote w:type="continuationSeparator" w:id="0">
    <w:p w:rsidR="00CC0BF6" w:rsidRDefault="00CC0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F6" w:rsidRPr="00E923BC" w:rsidRDefault="00CC0BF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2</w:t>
    </w:r>
    <w:r w:rsidRPr="00E923BC">
      <w:rPr>
        <w:rFonts w:ascii="Calibri" w:hAnsi="Calibri"/>
        <w:sz w:val="22"/>
        <w:szCs w:val="22"/>
      </w:rPr>
      <w:fldChar w:fldCharType="end"/>
    </w:r>
  </w:p>
  <w:p w:rsidR="00CC0BF6" w:rsidRDefault="00CC0B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BF6" w:rsidRDefault="00CC0BF6">
      <w:r>
        <w:separator/>
      </w:r>
    </w:p>
  </w:footnote>
  <w:footnote w:type="continuationSeparator" w:id="0">
    <w:p w:rsidR="00CC0BF6" w:rsidRDefault="00CC0BF6">
      <w:r>
        <w:continuationSeparator/>
      </w:r>
    </w:p>
  </w:footnote>
  <w:footnote w:id="1">
    <w:p w:rsidR="00CC0BF6" w:rsidRDefault="00CC0BF6"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CC0BF6" w:rsidRDefault="00CC0BF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CC0BF6" w:rsidRDefault="00CC0BF6"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CC0BF6" w:rsidRDefault="00CC0BF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CC0BF6" w:rsidRDefault="00CC0BF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CC0BF6" w:rsidRDefault="00CC0BF6"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CC0BF6" w:rsidRDefault="00CC0BF6"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CC0BF6" w:rsidRDefault="00CC0BF6"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CC0BF6" w:rsidRDefault="00CC0BF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CC0BF6" w:rsidRDefault="00CC0BF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CC0BF6" w:rsidRDefault="00CC0BF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CC0BF6" w:rsidRDefault="00CC0BF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CC0BF6" w:rsidRDefault="00CC0BF6"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CC0BF6" w:rsidRDefault="00CC0BF6"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CC0BF6" w:rsidRDefault="00CC0BF6"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CC0BF6" w:rsidRDefault="00CC0BF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CC0BF6" w:rsidRDefault="00CC0BF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CC0BF6" w:rsidRDefault="00CC0BF6"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4EE5"/>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04C9"/>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57B0"/>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4197"/>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5AB4"/>
    <w:rsid w:val="00AA73D0"/>
    <w:rsid w:val="00AA778C"/>
    <w:rsid w:val="00AA79E2"/>
    <w:rsid w:val="00AB3AEE"/>
    <w:rsid w:val="00AB5FF8"/>
    <w:rsid w:val="00AC2BFA"/>
    <w:rsid w:val="00AC58AE"/>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57B"/>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0BF6"/>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2237"/>
    <w:rsid w:val="00E732E7"/>
    <w:rsid w:val="00E73BA6"/>
    <w:rsid w:val="00E77427"/>
    <w:rsid w:val="00E77752"/>
    <w:rsid w:val="00E807F3"/>
    <w:rsid w:val="00E8146E"/>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E8146E"/>
    <w:pPr>
      <w:spacing w:before="240"/>
      <w:jc w:val="right"/>
      <w:outlineLvl w:val="0"/>
    </w:pPr>
    <w:rPr>
      <w:b/>
      <w:bCs/>
    </w:rPr>
  </w:style>
  <w:style w:type="paragraph" w:styleId="Heading2">
    <w:name w:val="heading 2"/>
    <w:basedOn w:val="Normal"/>
    <w:next w:val="Normal"/>
    <w:link w:val="Heading2Char"/>
    <w:uiPriority w:val="99"/>
    <w:qFormat/>
    <w:rsid w:val="00E8146E"/>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8146E"/>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8146E"/>
    <w:pPr>
      <w:spacing w:before="240" w:after="60"/>
      <w:outlineLvl w:val="3"/>
    </w:pPr>
    <w:rPr>
      <w:b/>
      <w:bCs/>
      <w:sz w:val="28"/>
      <w:szCs w:val="28"/>
    </w:rPr>
  </w:style>
  <w:style w:type="paragraph" w:styleId="Heading5">
    <w:name w:val="heading 5"/>
    <w:basedOn w:val="Normal"/>
    <w:next w:val="Normal"/>
    <w:link w:val="Heading5Char"/>
    <w:uiPriority w:val="99"/>
    <w:qFormat/>
    <w:rsid w:val="00E8146E"/>
    <w:pPr>
      <w:spacing w:before="240" w:after="60"/>
      <w:outlineLvl w:val="4"/>
    </w:pPr>
    <w:rPr>
      <w:b/>
      <w:bCs/>
      <w:i/>
      <w:iCs/>
      <w:sz w:val="26"/>
      <w:szCs w:val="26"/>
    </w:rPr>
  </w:style>
  <w:style w:type="paragraph" w:styleId="Heading6">
    <w:name w:val="heading 6"/>
    <w:basedOn w:val="Normal"/>
    <w:next w:val="Normal"/>
    <w:link w:val="Heading6Char"/>
    <w:uiPriority w:val="99"/>
    <w:qFormat/>
    <w:rsid w:val="00E8146E"/>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Times New Roman"/>
      <w:b/>
      <w:i/>
      <w:color w:val="000000"/>
      <w:sz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styleId="Title">
    <w:name w:val="Title"/>
    <w:basedOn w:val="Normal"/>
    <w:link w:val="TitleChar"/>
    <w:uiPriority w:val="99"/>
    <w:qFormat/>
    <w:rsid w:val="00E8146E"/>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hAnsi="Arial" w:cs="Times New Roman"/>
      <w:b/>
      <w:color w:val="000000"/>
      <w:sz w:val="32"/>
    </w:rPr>
  </w:style>
  <w:style w:type="paragraph" w:styleId="Subtitle">
    <w:name w:val="Subtitle"/>
    <w:basedOn w:val="Normal"/>
    <w:link w:val="SubtitleChar"/>
    <w:uiPriority w:val="99"/>
    <w:qFormat/>
    <w:rsid w:val="00E8146E"/>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hAnsi="Arial" w:cs="Times New Roman"/>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rFonts w:cs="Times New Roman"/>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rFonts w:cs="Times New Roman"/>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rFonts w:cs="Times New Roman"/>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s="Times New Roman"/>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rFonts w:cs="Times New Roman"/>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rFonts w:cs="Times New Roman"/>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74742335">
      <w:marLeft w:val="0"/>
      <w:marRight w:val="0"/>
      <w:marTop w:val="0"/>
      <w:marBottom w:val="0"/>
      <w:divBdr>
        <w:top w:val="none" w:sz="0" w:space="0" w:color="auto"/>
        <w:left w:val="none" w:sz="0" w:space="0" w:color="auto"/>
        <w:bottom w:val="none" w:sz="0" w:space="0" w:color="auto"/>
        <w:right w:val="none" w:sz="0" w:space="0" w:color="auto"/>
      </w:divBdr>
    </w:div>
    <w:div w:id="74742336">
      <w:marLeft w:val="0"/>
      <w:marRight w:val="0"/>
      <w:marTop w:val="0"/>
      <w:marBottom w:val="0"/>
      <w:divBdr>
        <w:top w:val="none" w:sz="0" w:space="0" w:color="auto"/>
        <w:left w:val="none" w:sz="0" w:space="0" w:color="auto"/>
        <w:bottom w:val="none" w:sz="0" w:space="0" w:color="auto"/>
        <w:right w:val="none" w:sz="0" w:space="0" w:color="auto"/>
      </w:divBdr>
    </w:div>
    <w:div w:id="74742338">
      <w:marLeft w:val="0"/>
      <w:marRight w:val="0"/>
      <w:marTop w:val="0"/>
      <w:marBottom w:val="0"/>
      <w:divBdr>
        <w:top w:val="none" w:sz="0" w:space="0" w:color="auto"/>
        <w:left w:val="none" w:sz="0" w:space="0" w:color="auto"/>
        <w:bottom w:val="none" w:sz="0" w:space="0" w:color="auto"/>
        <w:right w:val="none" w:sz="0" w:space="0" w:color="auto"/>
      </w:divBdr>
    </w:div>
    <w:div w:id="74742340">
      <w:marLeft w:val="0"/>
      <w:marRight w:val="0"/>
      <w:marTop w:val="0"/>
      <w:marBottom w:val="0"/>
      <w:divBdr>
        <w:top w:val="none" w:sz="0" w:space="0" w:color="auto"/>
        <w:left w:val="none" w:sz="0" w:space="0" w:color="auto"/>
        <w:bottom w:val="none" w:sz="0" w:space="0" w:color="auto"/>
        <w:right w:val="none" w:sz="0" w:space="0" w:color="auto"/>
      </w:divBdr>
      <w:divsChild>
        <w:div w:id="74742341">
          <w:marLeft w:val="0"/>
          <w:marRight w:val="0"/>
          <w:marTop w:val="0"/>
          <w:marBottom w:val="0"/>
          <w:divBdr>
            <w:top w:val="none" w:sz="0" w:space="0" w:color="auto"/>
            <w:left w:val="none" w:sz="0" w:space="0" w:color="auto"/>
            <w:bottom w:val="none" w:sz="0" w:space="0" w:color="auto"/>
            <w:right w:val="none" w:sz="0" w:space="0" w:color="auto"/>
          </w:divBdr>
          <w:divsChild>
            <w:div w:id="74742357">
              <w:marLeft w:val="0"/>
              <w:marRight w:val="0"/>
              <w:marTop w:val="0"/>
              <w:marBottom w:val="0"/>
              <w:divBdr>
                <w:top w:val="none" w:sz="0" w:space="0" w:color="auto"/>
                <w:left w:val="none" w:sz="0" w:space="0" w:color="auto"/>
                <w:bottom w:val="none" w:sz="0" w:space="0" w:color="auto"/>
                <w:right w:val="none" w:sz="0" w:space="0" w:color="auto"/>
              </w:divBdr>
              <w:divsChild>
                <w:div w:id="74742344">
                  <w:marLeft w:val="0"/>
                  <w:marRight w:val="0"/>
                  <w:marTop w:val="0"/>
                  <w:marBottom w:val="0"/>
                  <w:divBdr>
                    <w:top w:val="none" w:sz="0" w:space="0" w:color="auto"/>
                    <w:left w:val="none" w:sz="0" w:space="0" w:color="auto"/>
                    <w:bottom w:val="none" w:sz="0" w:space="0" w:color="auto"/>
                    <w:right w:val="none" w:sz="0" w:space="0" w:color="auto"/>
                  </w:divBdr>
                  <w:divsChild>
                    <w:div w:id="74742354">
                      <w:marLeft w:val="0"/>
                      <w:marRight w:val="0"/>
                      <w:marTop w:val="0"/>
                      <w:marBottom w:val="0"/>
                      <w:divBdr>
                        <w:top w:val="none" w:sz="0" w:space="0" w:color="auto"/>
                        <w:left w:val="none" w:sz="0" w:space="0" w:color="auto"/>
                        <w:bottom w:val="none" w:sz="0" w:space="0" w:color="auto"/>
                        <w:right w:val="none" w:sz="0" w:space="0" w:color="auto"/>
                      </w:divBdr>
                      <w:divsChild>
                        <w:div w:id="74742342">
                          <w:marLeft w:val="0"/>
                          <w:marRight w:val="0"/>
                          <w:marTop w:val="0"/>
                          <w:marBottom w:val="0"/>
                          <w:divBdr>
                            <w:top w:val="none" w:sz="0" w:space="0" w:color="auto"/>
                            <w:left w:val="none" w:sz="0" w:space="0" w:color="auto"/>
                            <w:bottom w:val="none" w:sz="0" w:space="0" w:color="auto"/>
                            <w:right w:val="none" w:sz="0" w:space="0" w:color="auto"/>
                          </w:divBdr>
                          <w:divsChild>
                            <w:div w:id="74742348">
                              <w:marLeft w:val="0"/>
                              <w:marRight w:val="0"/>
                              <w:marTop w:val="0"/>
                              <w:marBottom w:val="0"/>
                              <w:divBdr>
                                <w:top w:val="none" w:sz="0" w:space="0" w:color="auto"/>
                                <w:left w:val="none" w:sz="0" w:space="0" w:color="auto"/>
                                <w:bottom w:val="none" w:sz="0" w:space="0" w:color="auto"/>
                                <w:right w:val="none" w:sz="0" w:space="0" w:color="auto"/>
                              </w:divBdr>
                              <w:divsChild>
                                <w:div w:id="74742337">
                                  <w:marLeft w:val="0"/>
                                  <w:marRight w:val="0"/>
                                  <w:marTop w:val="0"/>
                                  <w:marBottom w:val="0"/>
                                  <w:divBdr>
                                    <w:top w:val="none" w:sz="0" w:space="0" w:color="auto"/>
                                    <w:left w:val="none" w:sz="0" w:space="0" w:color="auto"/>
                                    <w:bottom w:val="none" w:sz="0" w:space="0" w:color="auto"/>
                                    <w:right w:val="none" w:sz="0" w:space="0" w:color="auto"/>
                                  </w:divBdr>
                                  <w:divsChild>
                                    <w:div w:id="74742353">
                                      <w:marLeft w:val="0"/>
                                      <w:marRight w:val="0"/>
                                      <w:marTop w:val="0"/>
                                      <w:marBottom w:val="0"/>
                                      <w:divBdr>
                                        <w:top w:val="none" w:sz="0" w:space="0" w:color="auto"/>
                                        <w:left w:val="none" w:sz="0" w:space="0" w:color="auto"/>
                                        <w:bottom w:val="none" w:sz="0" w:space="0" w:color="auto"/>
                                        <w:right w:val="none" w:sz="0" w:space="0" w:color="auto"/>
                                      </w:divBdr>
                                    </w:div>
                                  </w:divsChild>
                                </w:div>
                                <w:div w:id="74742339">
                                  <w:marLeft w:val="0"/>
                                  <w:marRight w:val="0"/>
                                  <w:marTop w:val="0"/>
                                  <w:marBottom w:val="0"/>
                                  <w:divBdr>
                                    <w:top w:val="none" w:sz="0" w:space="0" w:color="auto"/>
                                    <w:left w:val="none" w:sz="0" w:space="0" w:color="auto"/>
                                    <w:bottom w:val="none" w:sz="0" w:space="0" w:color="auto"/>
                                    <w:right w:val="none" w:sz="0" w:space="0" w:color="auto"/>
                                  </w:divBdr>
                                  <w:divsChild>
                                    <w:div w:id="747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42343">
      <w:marLeft w:val="0"/>
      <w:marRight w:val="0"/>
      <w:marTop w:val="0"/>
      <w:marBottom w:val="0"/>
      <w:divBdr>
        <w:top w:val="none" w:sz="0" w:space="0" w:color="auto"/>
        <w:left w:val="none" w:sz="0" w:space="0" w:color="auto"/>
        <w:bottom w:val="none" w:sz="0" w:space="0" w:color="auto"/>
        <w:right w:val="none" w:sz="0" w:space="0" w:color="auto"/>
      </w:divBdr>
    </w:div>
    <w:div w:id="74742345">
      <w:marLeft w:val="0"/>
      <w:marRight w:val="0"/>
      <w:marTop w:val="0"/>
      <w:marBottom w:val="0"/>
      <w:divBdr>
        <w:top w:val="none" w:sz="0" w:space="0" w:color="auto"/>
        <w:left w:val="none" w:sz="0" w:space="0" w:color="auto"/>
        <w:bottom w:val="none" w:sz="0" w:space="0" w:color="auto"/>
        <w:right w:val="none" w:sz="0" w:space="0" w:color="auto"/>
      </w:divBdr>
    </w:div>
    <w:div w:id="74742346">
      <w:marLeft w:val="0"/>
      <w:marRight w:val="0"/>
      <w:marTop w:val="0"/>
      <w:marBottom w:val="0"/>
      <w:divBdr>
        <w:top w:val="none" w:sz="0" w:space="0" w:color="auto"/>
        <w:left w:val="none" w:sz="0" w:space="0" w:color="auto"/>
        <w:bottom w:val="none" w:sz="0" w:space="0" w:color="auto"/>
        <w:right w:val="none" w:sz="0" w:space="0" w:color="auto"/>
      </w:divBdr>
    </w:div>
    <w:div w:id="74742347">
      <w:marLeft w:val="0"/>
      <w:marRight w:val="0"/>
      <w:marTop w:val="0"/>
      <w:marBottom w:val="0"/>
      <w:divBdr>
        <w:top w:val="none" w:sz="0" w:space="0" w:color="auto"/>
        <w:left w:val="none" w:sz="0" w:space="0" w:color="auto"/>
        <w:bottom w:val="none" w:sz="0" w:space="0" w:color="auto"/>
        <w:right w:val="none" w:sz="0" w:space="0" w:color="auto"/>
      </w:divBdr>
    </w:div>
    <w:div w:id="74742349">
      <w:marLeft w:val="0"/>
      <w:marRight w:val="0"/>
      <w:marTop w:val="0"/>
      <w:marBottom w:val="0"/>
      <w:divBdr>
        <w:top w:val="none" w:sz="0" w:space="0" w:color="auto"/>
        <w:left w:val="none" w:sz="0" w:space="0" w:color="auto"/>
        <w:bottom w:val="none" w:sz="0" w:space="0" w:color="auto"/>
        <w:right w:val="none" w:sz="0" w:space="0" w:color="auto"/>
      </w:divBdr>
    </w:div>
    <w:div w:id="74742350">
      <w:marLeft w:val="0"/>
      <w:marRight w:val="0"/>
      <w:marTop w:val="0"/>
      <w:marBottom w:val="0"/>
      <w:divBdr>
        <w:top w:val="none" w:sz="0" w:space="0" w:color="auto"/>
        <w:left w:val="none" w:sz="0" w:space="0" w:color="auto"/>
        <w:bottom w:val="none" w:sz="0" w:space="0" w:color="auto"/>
        <w:right w:val="none" w:sz="0" w:space="0" w:color="auto"/>
      </w:divBdr>
    </w:div>
    <w:div w:id="74742351">
      <w:marLeft w:val="0"/>
      <w:marRight w:val="0"/>
      <w:marTop w:val="0"/>
      <w:marBottom w:val="0"/>
      <w:divBdr>
        <w:top w:val="none" w:sz="0" w:space="0" w:color="auto"/>
        <w:left w:val="none" w:sz="0" w:space="0" w:color="auto"/>
        <w:bottom w:val="none" w:sz="0" w:space="0" w:color="auto"/>
        <w:right w:val="none" w:sz="0" w:space="0" w:color="auto"/>
      </w:divBdr>
      <w:divsChild>
        <w:div w:id="74742355">
          <w:marLeft w:val="0"/>
          <w:marRight w:val="0"/>
          <w:marTop w:val="0"/>
          <w:marBottom w:val="0"/>
          <w:divBdr>
            <w:top w:val="none" w:sz="0" w:space="0" w:color="auto"/>
            <w:left w:val="none" w:sz="0" w:space="0" w:color="auto"/>
            <w:bottom w:val="none" w:sz="0" w:space="0" w:color="auto"/>
            <w:right w:val="none" w:sz="0" w:space="0" w:color="auto"/>
          </w:divBdr>
        </w:div>
      </w:divsChild>
    </w:div>
    <w:div w:id="74742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1262</Words>
  <Characters>7578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jaroslawska.marta</cp:lastModifiedBy>
  <cp:revision>3</cp:revision>
  <cp:lastPrinted>2016-05-12T13:15:00Z</cp:lastPrinted>
  <dcterms:created xsi:type="dcterms:W3CDTF">2018-02-23T10:59:00Z</dcterms:created>
  <dcterms:modified xsi:type="dcterms:W3CDTF">2018-02-23T11:03:00Z</dcterms:modified>
</cp:coreProperties>
</file>