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E1" w:rsidRDefault="00FB02E1">
      <w:pPr>
        <w:pStyle w:val="normal0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WNIOSEK ZGŁOSZENIOWY DO </w:t>
      </w:r>
      <w:r>
        <w:rPr>
          <w:b/>
          <w:smallCaps/>
          <w:color w:val="000000"/>
          <w:sz w:val="24"/>
          <w:szCs w:val="24"/>
        </w:rPr>
        <w:t>KONKURSU NA</w:t>
      </w:r>
    </w:p>
    <w:p w:rsidR="00FB02E1" w:rsidRDefault="00FB02E1">
      <w:pPr>
        <w:pStyle w:val="normal0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i/>
          <w:smallCaps/>
          <w:color w:val="000000"/>
          <w:sz w:val="24"/>
          <w:szCs w:val="24"/>
        </w:rPr>
        <w:t>NAJLEPSZĄ INICJATYWĘ ORGANIZACJI POZARZĄDOWYCH MIASTA OLSZTYNA 2023</w:t>
      </w: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 ORGANIZACJI</w:t>
      </w: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tbl>
      <w:tblPr>
        <w:tblW w:w="94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4356"/>
        <w:gridCol w:w="4606"/>
      </w:tblGrid>
      <w:tr w:rsidR="00FB02E1" w:rsidTr="008B1866">
        <w:tc>
          <w:tcPr>
            <w:tcW w:w="534" w:type="dxa"/>
          </w:tcPr>
          <w:p w:rsidR="00FB02E1" w:rsidRPr="008B1866" w:rsidRDefault="00FB02E1" w:rsidP="008B1866">
            <w:pPr>
              <w:pStyle w:val="normal0"/>
              <w:numPr>
                <w:ilvl w:val="0"/>
                <w:numId w:val="1"/>
              </w:numPr>
              <w:ind w:left="-142" w:right="-250" w:firstLine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 xml:space="preserve">Nazwa i siedziba organizacji </w:t>
            </w:r>
          </w:p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B02E1" w:rsidRPr="008B1866" w:rsidRDefault="00FB02E1" w:rsidP="008B1866">
            <w:pPr>
              <w:pStyle w:val="normal0"/>
              <w:ind w:left="-142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534" w:type="dxa"/>
          </w:tcPr>
          <w:p w:rsidR="00FB02E1" w:rsidRPr="008B1866" w:rsidRDefault="00FB02E1" w:rsidP="008B1866">
            <w:pPr>
              <w:pStyle w:val="normal0"/>
              <w:numPr>
                <w:ilvl w:val="0"/>
                <w:numId w:val="1"/>
              </w:numPr>
              <w:ind w:left="-142" w:firstLine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Adres do korespondencji (</w:t>
            </w:r>
            <w:r w:rsidRPr="008B1866">
              <w:rPr>
                <w:i/>
                <w:color w:val="000000"/>
                <w:sz w:val="24"/>
                <w:szCs w:val="24"/>
              </w:rPr>
              <w:t>adres pocztowy)</w:t>
            </w:r>
          </w:p>
        </w:tc>
        <w:tc>
          <w:tcPr>
            <w:tcW w:w="4606" w:type="dxa"/>
          </w:tcPr>
          <w:p w:rsidR="00FB02E1" w:rsidRPr="008B1866" w:rsidRDefault="00FB02E1" w:rsidP="008B1866">
            <w:pPr>
              <w:pStyle w:val="normal0"/>
              <w:ind w:left="-142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534" w:type="dxa"/>
          </w:tcPr>
          <w:p w:rsidR="00FB02E1" w:rsidRPr="008B1866" w:rsidRDefault="00FB02E1" w:rsidP="008B1866">
            <w:pPr>
              <w:pStyle w:val="normal0"/>
              <w:numPr>
                <w:ilvl w:val="0"/>
                <w:numId w:val="1"/>
              </w:numPr>
              <w:ind w:left="-142" w:firstLine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FB02E1" w:rsidRPr="008B1866" w:rsidRDefault="00FB02E1" w:rsidP="008B1866">
            <w:pPr>
              <w:pStyle w:val="normal0"/>
              <w:ind w:left="-142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534" w:type="dxa"/>
          </w:tcPr>
          <w:p w:rsidR="00FB02E1" w:rsidRPr="008B1866" w:rsidRDefault="00FB02E1" w:rsidP="008B1866">
            <w:pPr>
              <w:pStyle w:val="normal0"/>
              <w:numPr>
                <w:ilvl w:val="0"/>
                <w:numId w:val="1"/>
              </w:numPr>
              <w:ind w:left="-142" w:firstLine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FB02E1" w:rsidRPr="008B1866" w:rsidRDefault="00FB02E1" w:rsidP="008B1866">
            <w:pPr>
              <w:pStyle w:val="normal0"/>
              <w:ind w:left="-142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534" w:type="dxa"/>
          </w:tcPr>
          <w:p w:rsidR="00FB02E1" w:rsidRPr="008B1866" w:rsidRDefault="00FB02E1" w:rsidP="008B1866">
            <w:pPr>
              <w:pStyle w:val="normal0"/>
              <w:numPr>
                <w:ilvl w:val="0"/>
                <w:numId w:val="1"/>
              </w:numPr>
              <w:ind w:left="-142" w:firstLine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Strona www</w:t>
            </w:r>
          </w:p>
        </w:tc>
        <w:tc>
          <w:tcPr>
            <w:tcW w:w="4606" w:type="dxa"/>
          </w:tcPr>
          <w:p w:rsidR="00FB02E1" w:rsidRPr="008B1866" w:rsidRDefault="00FB02E1" w:rsidP="008B1866">
            <w:pPr>
              <w:pStyle w:val="normal0"/>
              <w:ind w:left="-142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534" w:type="dxa"/>
          </w:tcPr>
          <w:p w:rsidR="00FB02E1" w:rsidRPr="008B1866" w:rsidRDefault="00FB02E1" w:rsidP="008B1866">
            <w:pPr>
              <w:pStyle w:val="normal0"/>
              <w:numPr>
                <w:ilvl w:val="0"/>
                <w:numId w:val="1"/>
              </w:numPr>
              <w:ind w:left="-142" w:firstLine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Liczba członków organizacji</w:t>
            </w:r>
          </w:p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B02E1" w:rsidRPr="008B1866" w:rsidRDefault="00FB02E1" w:rsidP="008B1866">
            <w:pPr>
              <w:pStyle w:val="normal0"/>
              <w:ind w:left="-142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534" w:type="dxa"/>
          </w:tcPr>
          <w:p w:rsidR="00FB02E1" w:rsidRPr="008B1866" w:rsidRDefault="00FB02E1" w:rsidP="008B1866">
            <w:pPr>
              <w:pStyle w:val="normal0"/>
              <w:numPr>
                <w:ilvl w:val="0"/>
                <w:numId w:val="1"/>
              </w:numPr>
              <w:ind w:left="-142" w:firstLine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Główne osiągnięcia</w:t>
            </w:r>
          </w:p>
          <w:p w:rsidR="00FB02E1" w:rsidRPr="008B1866" w:rsidRDefault="00FB02E1" w:rsidP="008B1866">
            <w:pPr>
              <w:pStyle w:val="normal0"/>
              <w:ind w:left="36"/>
              <w:rPr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B02E1" w:rsidRPr="008B1866" w:rsidRDefault="00FB02E1" w:rsidP="008B1866">
            <w:pPr>
              <w:pStyle w:val="normal0"/>
              <w:ind w:left="-142"/>
              <w:rPr>
                <w:color w:val="000000"/>
                <w:sz w:val="24"/>
                <w:szCs w:val="24"/>
              </w:rPr>
            </w:pPr>
          </w:p>
        </w:tc>
      </w:tr>
    </w:tbl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O INICJATYWIE</w:t>
      </w: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tbl>
      <w:tblPr>
        <w:tblW w:w="9212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FB02E1" w:rsidTr="008B1866">
        <w:tc>
          <w:tcPr>
            <w:tcW w:w="9212" w:type="dxa"/>
            <w:shd w:val="clear" w:color="auto" w:fill="EEECE1"/>
          </w:tcPr>
          <w:p w:rsidR="00FB02E1" w:rsidRPr="008B1866" w:rsidRDefault="00FB02E1" w:rsidP="008B1866">
            <w:pPr>
              <w:pStyle w:val="normal0"/>
              <w:ind w:left="-142"/>
              <w:jc w:val="center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Opis inicjatywy zgłaszanej na konkurs i okres jej realizacji</w:t>
            </w:r>
          </w:p>
        </w:tc>
      </w:tr>
      <w:tr w:rsidR="00FB02E1" w:rsidTr="008B1866">
        <w:tc>
          <w:tcPr>
            <w:tcW w:w="9212" w:type="dxa"/>
          </w:tcPr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9212" w:type="dxa"/>
            <w:shd w:val="clear" w:color="auto" w:fill="EEECE1"/>
          </w:tcPr>
          <w:p w:rsidR="00FB02E1" w:rsidRPr="008B1866" w:rsidRDefault="00FB02E1" w:rsidP="008B1866">
            <w:pPr>
              <w:pStyle w:val="normal0"/>
              <w:ind w:left="-142"/>
              <w:jc w:val="center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Znaczenie inicjatywy dla swojej społeczności</w:t>
            </w:r>
          </w:p>
        </w:tc>
      </w:tr>
      <w:tr w:rsidR="00FB02E1" w:rsidTr="008B1866">
        <w:tc>
          <w:tcPr>
            <w:tcW w:w="9212" w:type="dxa"/>
          </w:tcPr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9212" w:type="dxa"/>
            <w:shd w:val="clear" w:color="auto" w:fill="EEECE1"/>
          </w:tcPr>
          <w:p w:rsidR="00FB02E1" w:rsidRPr="008B1866" w:rsidRDefault="00FB02E1" w:rsidP="008B1866">
            <w:pPr>
              <w:pStyle w:val="normal0"/>
              <w:ind w:left="-142"/>
              <w:jc w:val="center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Partnerzy i wolontariusze biorący udział w realizacji inicjatywy</w:t>
            </w:r>
          </w:p>
        </w:tc>
      </w:tr>
      <w:tr w:rsidR="00FB02E1" w:rsidTr="008B1866">
        <w:tc>
          <w:tcPr>
            <w:tcW w:w="9212" w:type="dxa"/>
          </w:tcPr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FB02E1" w:rsidTr="008B1866">
        <w:tc>
          <w:tcPr>
            <w:tcW w:w="9212" w:type="dxa"/>
            <w:shd w:val="clear" w:color="auto" w:fill="EEECE1"/>
          </w:tcPr>
          <w:p w:rsidR="00FB02E1" w:rsidRPr="008B1866" w:rsidRDefault="00FB02E1" w:rsidP="008B1866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8B1866">
              <w:rPr>
                <w:color w:val="000000"/>
                <w:sz w:val="24"/>
                <w:szCs w:val="24"/>
              </w:rPr>
              <w:t>Łączna kwota środków finansowych zaangażowanych w realizację inicjatywy</w:t>
            </w:r>
          </w:p>
        </w:tc>
      </w:tr>
      <w:tr w:rsidR="00FB02E1" w:rsidTr="008B1866">
        <w:tc>
          <w:tcPr>
            <w:tcW w:w="9212" w:type="dxa"/>
          </w:tcPr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FB02E1" w:rsidRPr="008B1866" w:rsidRDefault="00FB02E1" w:rsidP="008B1866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</w:tbl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p w:rsidR="00FB02E1" w:rsidRDefault="00FB02E1">
      <w:pPr>
        <w:pStyle w:val="normal0"/>
        <w:rPr>
          <w:color w:val="000000"/>
          <w:sz w:val="24"/>
          <w:szCs w:val="24"/>
        </w:rPr>
      </w:pPr>
    </w:p>
    <w:p w:rsidR="00FB02E1" w:rsidRDefault="00FB02E1">
      <w:pPr>
        <w:pStyle w:val="normal0"/>
        <w:ind w:left="-14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Ponadto do wniosku można dołączyć:</w:t>
      </w: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p w:rsidR="00FB02E1" w:rsidRDefault="00FB02E1">
      <w:pPr>
        <w:pStyle w:val="normal0"/>
        <w:numPr>
          <w:ilvl w:val="0"/>
          <w:numId w:val="2"/>
        </w:numPr>
        <w:ind w:lef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Rekomendacje osób, organizacji i instytucji dotyczące inicjatywy</w:t>
      </w:r>
    </w:p>
    <w:p w:rsidR="00FB02E1" w:rsidRDefault="00FB02E1">
      <w:pPr>
        <w:pStyle w:val="normal0"/>
        <w:numPr>
          <w:ilvl w:val="0"/>
          <w:numId w:val="2"/>
        </w:numPr>
        <w:ind w:lef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Materiały ilustrujące inicjatywę</w:t>
      </w:r>
    </w:p>
    <w:p w:rsidR="00FB02E1" w:rsidRDefault="00FB02E1">
      <w:pPr>
        <w:pStyle w:val="normal0"/>
        <w:keepNext/>
        <w:spacing w:before="240" w:after="60"/>
        <w:ind w:left="-14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Uwaga: Wniosek musi być podpisany  przez osoby upoważnione statutowo do reprezentowania organizacji.</w:t>
      </w:r>
    </w:p>
    <w:p w:rsidR="00FB02E1" w:rsidRDefault="00FB02E1">
      <w:pPr>
        <w:pStyle w:val="normal0"/>
        <w:ind w:left="-142"/>
        <w:rPr>
          <w:color w:val="000000"/>
          <w:sz w:val="24"/>
          <w:szCs w:val="24"/>
        </w:rPr>
      </w:pPr>
    </w:p>
    <w:p w:rsidR="00FB02E1" w:rsidRDefault="00FB02E1">
      <w:pPr>
        <w:pStyle w:val="normal0"/>
        <w:spacing w:after="120"/>
        <w:ind w:left="-142"/>
        <w:rPr>
          <w:color w:val="000000"/>
          <w:sz w:val="24"/>
          <w:szCs w:val="24"/>
        </w:rPr>
      </w:pPr>
    </w:p>
    <w:p w:rsidR="00FB02E1" w:rsidRDefault="00FB02E1">
      <w:pPr>
        <w:pStyle w:val="normal0"/>
        <w:spacing w:after="120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Wypełniony formularz wraz z załącznikami należy złożyć w terminie </w:t>
      </w:r>
      <w:r>
        <w:rPr>
          <w:b/>
          <w:color w:val="000000"/>
          <w:sz w:val="24"/>
          <w:szCs w:val="24"/>
        </w:rPr>
        <w:t xml:space="preserve">do dnia </w:t>
      </w:r>
      <w:r>
        <w:rPr>
          <w:b/>
          <w:sz w:val="24"/>
          <w:szCs w:val="24"/>
        </w:rPr>
        <w:t>31</w:t>
      </w:r>
      <w:r>
        <w:rPr>
          <w:b/>
          <w:color w:val="000000"/>
          <w:sz w:val="24"/>
          <w:szCs w:val="24"/>
        </w:rPr>
        <w:t xml:space="preserve"> grudnia 2022 roku </w:t>
      </w:r>
      <w:r>
        <w:rPr>
          <w:color w:val="000000"/>
          <w:sz w:val="24"/>
          <w:szCs w:val="24"/>
        </w:rPr>
        <w:t xml:space="preserve">w formie skanu/zdjęć wraz załącznikami w formie skanów, zdjęć, linków na adres </w:t>
      </w:r>
      <w:r>
        <w:rPr>
          <w:color w:val="000000"/>
          <w:sz w:val="24"/>
          <w:szCs w:val="24"/>
          <w:u w:val="single"/>
        </w:rPr>
        <w:t>rop.olsztyn@gmail.com</w:t>
      </w:r>
    </w:p>
    <w:sectPr w:rsidR="00FB02E1" w:rsidSect="006E63EF">
      <w:footerReference w:type="default" r:id="rId7"/>
      <w:pgSz w:w="11906" w:h="16838"/>
      <w:pgMar w:top="284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E1" w:rsidRDefault="00FB02E1" w:rsidP="006E63EF">
      <w:r>
        <w:separator/>
      </w:r>
    </w:p>
  </w:endnote>
  <w:endnote w:type="continuationSeparator" w:id="0">
    <w:p w:rsidR="00FB02E1" w:rsidRDefault="00FB02E1" w:rsidP="006E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E1" w:rsidRDefault="00FB02E1">
    <w:pPr>
      <w:pStyle w:val="normal0"/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49" type="#_x0000_t75" style="position:absolute;left:0;text-align:left;margin-left:277.65pt;margin-top:-41.5pt;width:184.45pt;height:71.3pt;z-index:251660288;visibility:visible">
          <v:imagedata r:id="rId1" o:title=""/>
        </v:shape>
      </w:pict>
    </w:r>
    <w:r>
      <w:rPr>
        <w:noProof/>
      </w:rPr>
      <w:pict>
        <v:shape id="image1.jpg" o:spid="_x0000_s2050" type="#_x0000_t75" style="position:absolute;left:0;text-align:left;margin-left:-41.35pt;margin-top:-41.5pt;width:151.9pt;height:68.85pt;z-index:25166131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E1" w:rsidRDefault="00FB02E1" w:rsidP="006E63EF">
      <w:r>
        <w:separator/>
      </w:r>
    </w:p>
  </w:footnote>
  <w:footnote w:type="continuationSeparator" w:id="0">
    <w:p w:rsidR="00FB02E1" w:rsidRDefault="00FB02E1" w:rsidP="006E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8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71FF0253"/>
    <w:multiLevelType w:val="multilevel"/>
    <w:tmpl w:val="FFFFFFFF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3EF"/>
    <w:rsid w:val="006E63EF"/>
    <w:rsid w:val="0074003B"/>
    <w:rsid w:val="008B1866"/>
    <w:rsid w:val="00E05E76"/>
    <w:rsid w:val="00FB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E63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E63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E63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E6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E63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E63E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3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3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3C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3C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3C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E63EF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E63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43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E63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143C3"/>
    <w:rPr>
      <w:rFonts w:asciiTheme="majorHAnsi" w:eastAsiaTheme="majorEastAsia" w:hAnsiTheme="majorHAnsi" w:cstheme="majorBidi"/>
      <w:sz w:val="24"/>
      <w:szCs w:val="24"/>
    </w:rPr>
  </w:style>
  <w:style w:type="table" w:customStyle="1" w:styleId="Styl">
    <w:name w:val="Styl"/>
    <w:uiPriority w:val="99"/>
    <w:rsid w:val="006E63E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6E63E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147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ZGŁOSZENIOWY DO KONKURSU NA</dc:title>
  <dc:subject/>
  <dc:creator/>
  <cp:keywords/>
  <dc:description/>
  <cp:lastModifiedBy>jaroslawska.marta</cp:lastModifiedBy>
  <cp:revision>2</cp:revision>
  <dcterms:created xsi:type="dcterms:W3CDTF">2023-12-05T09:12:00Z</dcterms:created>
  <dcterms:modified xsi:type="dcterms:W3CDTF">2023-12-05T09:12:00Z</dcterms:modified>
</cp:coreProperties>
</file>