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F9" w:rsidRPr="00BC2930" w:rsidRDefault="002349F9" w:rsidP="00BC2930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pl-PL"/>
        </w:rPr>
      </w:pPr>
      <w:r w:rsidRPr="00BC2930">
        <w:rPr>
          <w:rFonts w:ascii="Times New Roman" w:hAnsi="Times New Roman"/>
          <w:lang w:eastAsia="pl-PL"/>
        </w:rPr>
        <w:t>21-01-2021 r</w:t>
      </w:r>
      <w:r>
        <w:rPr>
          <w:rFonts w:ascii="Times New Roman" w:hAnsi="Times New Roman"/>
          <w:lang w:eastAsia="pl-PL"/>
        </w:rPr>
        <w:t>.</w:t>
      </w:r>
    </w:p>
    <w:p w:rsidR="002349F9" w:rsidRPr="00562375" w:rsidRDefault="002349F9" w:rsidP="005623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PREZYDENT OLSZTYNA</w:t>
      </w:r>
    </w:p>
    <w:p w:rsidR="002349F9" w:rsidRPr="00562375" w:rsidRDefault="002349F9" w:rsidP="0056237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2349F9" w:rsidRPr="00562375" w:rsidRDefault="002349F9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 xml:space="preserve">ogłasza otwarty konkurs ofert na realizację zadania publicznego </w:t>
      </w:r>
    </w:p>
    <w:p w:rsidR="002349F9" w:rsidRPr="00562375" w:rsidRDefault="002349F9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w zakresie działalności wspomagającej rozwój wspólnot i społeczności lokalnych</w:t>
      </w:r>
    </w:p>
    <w:p w:rsidR="002349F9" w:rsidRPr="00562375" w:rsidRDefault="002349F9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świadczonego na rzecz mieszkańców Miasta Olsztyna w roku 20</w:t>
      </w:r>
      <w:r>
        <w:rPr>
          <w:rFonts w:ascii="Times New Roman" w:hAnsi="Times New Roman"/>
          <w:b/>
          <w:lang w:eastAsia="pl-PL"/>
        </w:rPr>
        <w:t>21</w:t>
      </w:r>
      <w:r w:rsidRPr="00562375">
        <w:rPr>
          <w:rFonts w:ascii="Times New Roman" w:hAnsi="Times New Roman"/>
          <w:b/>
          <w:lang w:eastAsia="pl-PL"/>
        </w:rPr>
        <w:t>.</w:t>
      </w:r>
    </w:p>
    <w:p w:rsidR="002349F9" w:rsidRPr="00562375" w:rsidRDefault="002349F9" w:rsidP="00562375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2349F9" w:rsidRPr="00DF3A1E" w:rsidRDefault="002349F9" w:rsidP="00DF3A1E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Zasady postępowania konkursowego oraz przyznawania dotacji określają:</w:t>
      </w:r>
    </w:p>
    <w:p w:rsidR="002349F9" w:rsidRDefault="002349F9" w:rsidP="00B354E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 xml:space="preserve">ustawa z dnia 24 kwietnia 2003 r. </w:t>
      </w:r>
      <w:r w:rsidRPr="00D53212">
        <w:rPr>
          <w:rFonts w:ascii="Times New Roman" w:hAnsi="Times New Roman"/>
          <w:i/>
          <w:lang w:eastAsia="pl-PL"/>
        </w:rPr>
        <w:t xml:space="preserve">o działalności pożytku publicznego i o wolontariacie </w:t>
      </w:r>
      <w:r w:rsidRPr="00D53212">
        <w:rPr>
          <w:rFonts w:ascii="Times New Roman" w:hAnsi="Times New Roman"/>
          <w:lang w:eastAsia="pl-PL"/>
        </w:rPr>
        <w:t xml:space="preserve">(t.j. Dz. U. </w:t>
      </w:r>
      <w:r w:rsidRPr="00D53212">
        <w:rPr>
          <w:rFonts w:ascii="Times New Roman" w:hAnsi="Times New Roman"/>
          <w:lang w:eastAsia="pl-PL"/>
        </w:rPr>
        <w:br/>
        <w:t>z 20</w:t>
      </w:r>
      <w:r>
        <w:rPr>
          <w:rFonts w:ascii="Times New Roman" w:hAnsi="Times New Roman"/>
          <w:lang w:eastAsia="pl-PL"/>
        </w:rPr>
        <w:t>20</w:t>
      </w:r>
      <w:r w:rsidRPr="00D53212">
        <w:rPr>
          <w:rFonts w:ascii="Times New Roman" w:hAnsi="Times New Roman"/>
          <w:lang w:eastAsia="pl-PL"/>
        </w:rPr>
        <w:t xml:space="preserve"> r. poz.</w:t>
      </w:r>
      <w:r>
        <w:rPr>
          <w:rFonts w:ascii="Times New Roman" w:hAnsi="Times New Roman"/>
          <w:lang w:eastAsia="pl-PL"/>
        </w:rPr>
        <w:t xml:space="preserve"> 1057</w:t>
      </w:r>
      <w:r w:rsidRPr="00D53212">
        <w:rPr>
          <w:rFonts w:ascii="Times New Roman" w:hAnsi="Times New Roman"/>
          <w:lang w:eastAsia="pl-PL"/>
        </w:rPr>
        <w:t>) zwana dalej Ustawą,</w:t>
      </w:r>
    </w:p>
    <w:p w:rsidR="002349F9" w:rsidRDefault="002349F9" w:rsidP="00B354E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354E4">
        <w:rPr>
          <w:rFonts w:ascii="Times New Roman" w:hAnsi="Times New Roman"/>
          <w:lang w:eastAsia="pl-PL"/>
        </w:rPr>
        <w:t>uchwała Nr XXVII/474/20 Rady Miasta Olsztyn z dnia 25 listopada 2020 r. w sprawie przyjęcia „Programu współpracy Miasta Olsztyna z organizacjami pozarządowymi oraz innymi podmiotami prowadzącymi działalność pożytku publicznego w roku 2021” zwana dalej Uchwałą;</w:t>
      </w:r>
    </w:p>
    <w:p w:rsidR="002349F9" w:rsidRPr="00D53212" w:rsidRDefault="002349F9" w:rsidP="00DF3A1E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II. </w:t>
      </w:r>
      <w:r w:rsidRPr="00F00167">
        <w:rPr>
          <w:rFonts w:ascii="Times New Roman" w:hAnsi="Times New Roman"/>
          <w:b/>
          <w:lang w:eastAsia="pl-PL"/>
        </w:rPr>
        <w:t>Przedmiotem konkursu jest zlecenie wykonania zadania publicznego</w:t>
      </w:r>
      <w:r w:rsidRPr="00D53212">
        <w:rPr>
          <w:rFonts w:ascii="Times New Roman" w:hAnsi="Times New Roman"/>
          <w:lang w:eastAsia="pl-PL"/>
        </w:rPr>
        <w:t xml:space="preserve"> pn.:</w:t>
      </w:r>
      <w:r w:rsidRPr="00D53212">
        <w:rPr>
          <w:rFonts w:ascii="Times New Roman" w:hAnsi="Times New Roman"/>
          <w:b/>
          <w:lang w:eastAsia="pl-PL"/>
        </w:rPr>
        <w:t xml:space="preserve"> </w:t>
      </w:r>
      <w:r w:rsidRPr="00F00167">
        <w:rPr>
          <w:rFonts w:ascii="Times New Roman" w:hAnsi="Times New Roman"/>
          <w:lang w:eastAsia="pl-PL"/>
        </w:rPr>
        <w:t>„</w:t>
      </w:r>
      <w:r w:rsidRPr="00F00167">
        <w:rPr>
          <w:rFonts w:ascii="Times New Roman" w:hAnsi="Times New Roman"/>
          <w:i/>
          <w:lang w:eastAsia="pl-PL"/>
        </w:rPr>
        <w:t>Podwórka z Natury – zwiększanie aktywności mieszkańców obszaru rewitalizacji na rzecz poprawy jakości oraz atrakcyjności wspólnych przestrzeni lokalnych</w:t>
      </w:r>
      <w:r w:rsidRPr="00F00167">
        <w:rPr>
          <w:rFonts w:ascii="Times New Roman" w:hAnsi="Times New Roman"/>
          <w:lang w:eastAsia="pl-PL"/>
        </w:rPr>
        <w:t>”,</w:t>
      </w:r>
      <w:r w:rsidRPr="00D53212">
        <w:rPr>
          <w:rFonts w:ascii="Times New Roman" w:hAnsi="Times New Roman"/>
          <w:lang w:eastAsia="pl-PL"/>
        </w:rPr>
        <w:t xml:space="preserve"> w formie wsparcia wraz z  udzieleniem dotacji na jego dofinansowanie.</w:t>
      </w:r>
    </w:p>
    <w:p w:rsidR="002349F9" w:rsidRPr="00D53212" w:rsidRDefault="002349F9" w:rsidP="00DF3A1E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  <w:r w:rsidRPr="00D53212">
        <w:rPr>
          <w:rFonts w:ascii="Times New Roman" w:hAnsi="Times New Roman"/>
          <w:b/>
          <w:lang w:eastAsia="pl-PL"/>
        </w:rPr>
        <w:t>Na realizację zadania w 20</w:t>
      </w:r>
      <w:r>
        <w:rPr>
          <w:rFonts w:ascii="Times New Roman" w:hAnsi="Times New Roman"/>
          <w:b/>
          <w:lang w:eastAsia="pl-PL"/>
        </w:rPr>
        <w:t xml:space="preserve">21 </w:t>
      </w:r>
      <w:r w:rsidRPr="00D53212">
        <w:rPr>
          <w:rFonts w:ascii="Times New Roman" w:hAnsi="Times New Roman"/>
          <w:b/>
          <w:lang w:eastAsia="pl-PL"/>
        </w:rPr>
        <w:t>r. przeznacza się z budżetu Miasta Olsztyna środki finansowe w wysokości 80 000,- zł.</w:t>
      </w:r>
    </w:p>
    <w:p w:rsidR="002349F9" w:rsidRPr="00D53212" w:rsidRDefault="002349F9" w:rsidP="00DF3A1E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W konkursie na realizację powyższego zadania mogą uczestniczyć wyłącznie podmioty wymienione </w:t>
      </w:r>
      <w:r w:rsidRPr="00D53212">
        <w:rPr>
          <w:rFonts w:ascii="Times New Roman" w:hAnsi="Times New Roman"/>
          <w:b/>
          <w:lang w:eastAsia="pl-PL"/>
        </w:rPr>
        <w:br/>
        <w:t>w art. 3 ust. 2 i 3 Ustawy.</w:t>
      </w:r>
    </w:p>
    <w:p w:rsidR="002349F9" w:rsidRPr="00D53212" w:rsidRDefault="002349F9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>V. Zasady przyznawania dotacji:</w:t>
      </w:r>
    </w:p>
    <w:p w:rsidR="002349F9" w:rsidRPr="00DF3A1E" w:rsidRDefault="002349F9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Rozpatrywane będą oferty zgodne z tematem ogłoszonego zadania oraz warunkami zawartymi </w:t>
      </w:r>
      <w:r w:rsidRPr="00DF3A1E">
        <w:rPr>
          <w:rFonts w:ascii="Times New Roman" w:hAnsi="Times New Roman"/>
          <w:lang w:eastAsia="pl-PL"/>
        </w:rPr>
        <w:br/>
        <w:t>w niniejszym ogłoszeniu</w:t>
      </w:r>
      <w:r>
        <w:rPr>
          <w:rFonts w:ascii="Times New Roman" w:hAnsi="Times New Roman"/>
          <w:lang w:eastAsia="pl-PL"/>
        </w:rPr>
        <w:t xml:space="preserve"> oraz w</w:t>
      </w:r>
      <w:r w:rsidRPr="00DF3A1E">
        <w:rPr>
          <w:rFonts w:ascii="Times New Roman" w:hAnsi="Times New Roman"/>
          <w:lang w:eastAsia="pl-PL"/>
        </w:rPr>
        <w:t xml:space="preserve"> </w:t>
      </w:r>
      <w:r w:rsidRPr="00DF3A1E">
        <w:rPr>
          <w:rFonts w:ascii="Times New Roman" w:hAnsi="Times New Roman"/>
          <w:b/>
          <w:lang w:eastAsia="pl-PL"/>
        </w:rPr>
        <w:t>załączniku nr 1 do niniejszego ogłoszenia</w:t>
      </w:r>
      <w:r w:rsidRPr="00DF3A1E">
        <w:rPr>
          <w:rFonts w:ascii="Times New Roman" w:hAnsi="Times New Roman"/>
          <w:lang w:eastAsia="pl-PL"/>
        </w:rPr>
        <w:t>.</w:t>
      </w:r>
    </w:p>
    <w:p w:rsidR="002349F9" w:rsidRPr="00DF3A1E" w:rsidRDefault="002349F9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>Środki pochodzące z dotacji mogą być przeznaczone wyłącznie na pokrycie kosztów wynikających bezpośrednio z realizacji zadania</w:t>
      </w:r>
      <w:r w:rsidRPr="00DF3A1E">
        <w:rPr>
          <w:rFonts w:ascii="Times New Roman" w:hAnsi="Times New Roman"/>
          <w:b/>
          <w:lang w:eastAsia="pl-PL"/>
        </w:rPr>
        <w:t>.</w:t>
      </w:r>
    </w:p>
    <w:p w:rsidR="002349F9" w:rsidRPr="00DF3A1E" w:rsidRDefault="002349F9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Wysokość udziału </w:t>
      </w:r>
      <w:r>
        <w:rPr>
          <w:rFonts w:ascii="Times New Roman" w:hAnsi="Times New Roman"/>
          <w:lang w:eastAsia="pl-PL"/>
        </w:rPr>
        <w:t>wkładu własnego o</w:t>
      </w:r>
      <w:r w:rsidRPr="00DF3A1E">
        <w:rPr>
          <w:rFonts w:ascii="Times New Roman" w:hAnsi="Times New Roman"/>
          <w:lang w:eastAsia="pl-PL"/>
        </w:rPr>
        <w:t>rganizacji nie może być niższa niż 10 % kosztów całkowitych realizacji zadania.</w:t>
      </w:r>
    </w:p>
    <w:p w:rsidR="002349F9" w:rsidRDefault="002349F9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Przy przyznaniu środków nie będą uwzględniane oferty, których średnia ocena będzie mniejsza niż 50% maksymalnej, możliwej do otrzymania dotacji.   </w:t>
      </w:r>
    </w:p>
    <w:p w:rsidR="002349F9" w:rsidRPr="00DF3A1E" w:rsidRDefault="002349F9" w:rsidP="00DF3A1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color w:val="000000"/>
          <w:lang w:eastAsia="pl-PL"/>
        </w:rPr>
        <w:t>VI.</w:t>
      </w:r>
      <w:r w:rsidRPr="00DF3A1E">
        <w:rPr>
          <w:rFonts w:ascii="Times New Roman" w:hAnsi="Times New Roman"/>
          <w:b/>
          <w:lang w:eastAsia="pl-PL"/>
        </w:rPr>
        <w:t xml:space="preserve"> Termin i warunki realizacji zadania:</w:t>
      </w:r>
    </w:p>
    <w:p w:rsidR="002349F9" w:rsidRPr="00DF3A1E" w:rsidRDefault="002349F9" w:rsidP="00DF3A1E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 xml:space="preserve">Szczegółowy zakres i warunki realizacji zadania określone zostały w załączniku nr 1 do niniejszego ogłoszenia. </w:t>
      </w:r>
    </w:p>
    <w:p w:rsidR="002349F9" w:rsidRPr="00DF3A1E" w:rsidRDefault="002349F9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Organizacja pozarządowa uwzględni warunki realizacji zadania, w tym w zakresie współpracy z grupami sąsiedzk</w:t>
      </w:r>
      <w:r>
        <w:rPr>
          <w:rFonts w:ascii="Times New Roman" w:hAnsi="Times New Roman"/>
          <w:lang w:eastAsia="pl-PL"/>
        </w:rPr>
        <w:t xml:space="preserve">imi, określone w Zarządzeniu nr 15 </w:t>
      </w:r>
      <w:r w:rsidRPr="00DF3A1E">
        <w:rPr>
          <w:rFonts w:ascii="Times New Roman" w:hAnsi="Times New Roman"/>
          <w:lang w:eastAsia="pl-PL"/>
        </w:rPr>
        <w:t xml:space="preserve">Prezydenta Olsztyna z dnia </w:t>
      </w:r>
      <w:r>
        <w:rPr>
          <w:rFonts w:ascii="Times New Roman" w:hAnsi="Times New Roman"/>
          <w:lang w:eastAsia="pl-PL"/>
        </w:rPr>
        <w:t>21.01.2021</w:t>
      </w:r>
      <w:bookmarkStart w:id="0" w:name="_GoBack"/>
      <w:bookmarkEnd w:id="0"/>
      <w:r>
        <w:rPr>
          <w:rFonts w:ascii="Times New Roman" w:hAnsi="Times New Roman"/>
          <w:lang w:eastAsia="pl-PL"/>
        </w:rPr>
        <w:t xml:space="preserve"> r. </w:t>
      </w:r>
      <w:r w:rsidRPr="00DF3A1E">
        <w:rPr>
          <w:rFonts w:ascii="Times New Roman" w:hAnsi="Times New Roman"/>
          <w:lang w:eastAsia="pl-PL"/>
        </w:rPr>
        <w:t>w sprawie zatwierdzenia zasad udziału mieszkańców w programie „Podwórka z Natury” w roku 20</w:t>
      </w:r>
      <w:r>
        <w:rPr>
          <w:rFonts w:ascii="Times New Roman" w:hAnsi="Times New Roman"/>
          <w:lang w:eastAsia="pl-PL"/>
        </w:rPr>
        <w:t>21</w:t>
      </w:r>
      <w:r w:rsidRPr="00DF3A1E">
        <w:rPr>
          <w:rFonts w:ascii="Times New Roman" w:hAnsi="Times New Roman"/>
          <w:lang w:eastAsia="pl-PL"/>
        </w:rPr>
        <w:t xml:space="preserve">. </w:t>
      </w:r>
    </w:p>
    <w:p w:rsidR="002349F9" w:rsidRPr="00DF3A1E" w:rsidRDefault="002349F9" w:rsidP="00DF3A1E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Termin realizacji zadania opisanego w ofercie, powinien rozpoczynać się nie wcześniej niż od dnia podpisania umowy, a kończyć nie później niż do </w:t>
      </w:r>
      <w:r>
        <w:rPr>
          <w:rFonts w:ascii="Times New Roman" w:hAnsi="Times New Roman"/>
          <w:lang w:eastAsia="pl-PL"/>
        </w:rPr>
        <w:t>31</w:t>
      </w:r>
      <w:r w:rsidRPr="00DF3A1E">
        <w:rPr>
          <w:rFonts w:ascii="Times New Roman" w:hAnsi="Times New Roman"/>
          <w:lang w:eastAsia="pl-PL"/>
        </w:rPr>
        <w:t>.12.2</w:t>
      </w:r>
      <w:r>
        <w:rPr>
          <w:rFonts w:ascii="Times New Roman" w:hAnsi="Times New Roman"/>
          <w:lang w:eastAsia="pl-PL"/>
        </w:rPr>
        <w:t>021</w:t>
      </w:r>
      <w:r w:rsidRPr="00DF3A1E">
        <w:rPr>
          <w:rFonts w:ascii="Times New Roman" w:hAnsi="Times New Roman"/>
          <w:lang w:eastAsia="pl-PL"/>
        </w:rPr>
        <w:t xml:space="preserve"> r. </w:t>
      </w:r>
    </w:p>
    <w:p w:rsidR="002349F9" w:rsidRPr="00DF3A1E" w:rsidRDefault="002349F9" w:rsidP="00DF3A1E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Dotowane podmioty zobowiązane są do:</w:t>
      </w:r>
    </w:p>
    <w:p w:rsidR="002349F9" w:rsidRPr="00DF3A1E" w:rsidRDefault="002349F9" w:rsidP="00F01508">
      <w:pPr>
        <w:numPr>
          <w:ilvl w:val="2"/>
          <w:numId w:val="7"/>
        </w:numPr>
        <w:tabs>
          <w:tab w:val="num" w:pos="993"/>
        </w:tabs>
        <w:spacing w:after="0" w:line="360" w:lineRule="auto"/>
        <w:ind w:left="1080" w:hanging="37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prowadzenia szczegółowej dokumentacji merytorycznej i finansowej z realizowanego projektu,</w:t>
      </w:r>
    </w:p>
    <w:p w:rsidR="002349F9" w:rsidRPr="00DF3A1E" w:rsidRDefault="002349F9" w:rsidP="00F01508">
      <w:pPr>
        <w:numPr>
          <w:ilvl w:val="2"/>
          <w:numId w:val="7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umieszczenia logo Miasta Olsztyna oraz logo programu „Podwórka z Natury” na wszystkich materiałach, w szczególności promocyjnych, informacyjnych, szkoleniowych i edukacyjnych dotyczących realizowanego zadania, proporcjonalnie do wielkości innych oznaczeń, w sposób zapewniający jego dobrą widoczność,</w:t>
      </w:r>
    </w:p>
    <w:p w:rsidR="002349F9" w:rsidRPr="00DF3A1E" w:rsidRDefault="002349F9" w:rsidP="00DF3A1E">
      <w:pPr>
        <w:numPr>
          <w:ilvl w:val="2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informowania, że zadanie jest współfinansowane ze środków otrzymanych z budżetu Miasta Olsztyna; informacja ta powinna się znaleźć we wszystkich materiałach, publikacjach, informacjach dla mediów, ogłoszeniach oraz wystąpieniach publicznych dotyczących realizowanego zadania publicznego,</w:t>
      </w:r>
    </w:p>
    <w:p w:rsidR="002349F9" w:rsidRPr="00797B7F" w:rsidRDefault="002349F9" w:rsidP="00BD2B07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797B7F">
        <w:rPr>
          <w:rFonts w:ascii="Times New Roman" w:hAnsi="Times New Roman"/>
          <w:lang w:eastAsia="pl-PL"/>
        </w:rPr>
        <w:t>Ze środków pochodzących z budżetu Gminy Olsztyn można sfinansować wszystkie elementy trwałego zagospodarowania przestrzeni podwórek</w:t>
      </w:r>
      <w:r>
        <w:rPr>
          <w:rFonts w:ascii="Times New Roman" w:hAnsi="Times New Roman"/>
          <w:lang w:eastAsia="pl-PL"/>
        </w:rPr>
        <w:t xml:space="preserve"> na terenach stanowiących własność Gminy Olsztyn</w:t>
      </w:r>
      <w:r w:rsidRPr="00797B7F">
        <w:rPr>
          <w:rFonts w:ascii="Times New Roman" w:hAnsi="Times New Roman"/>
          <w:lang w:eastAsia="pl-PL"/>
        </w:rPr>
        <w:t>, w tym m.in.: roboty związane z przygotowaniem terenu, nasadzenia zieleni, elementy małej architektury w rozumieniu ustawy Prawo Budowlane, murale, instalacje artystyczne, nawierzchnie.</w:t>
      </w:r>
    </w:p>
    <w:p w:rsidR="002349F9" w:rsidRPr="002A43E3" w:rsidRDefault="002349F9" w:rsidP="00E04EE3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2A43E3">
        <w:rPr>
          <w:rFonts w:ascii="Times New Roman" w:hAnsi="Times New Roman"/>
          <w:lang w:eastAsia="pl-PL"/>
        </w:rPr>
        <w:t xml:space="preserve">Poza kosztami wymienionymi w § 17 ust. 12. Uchwały, ze środków otrzymanych z dotacji nie będą pokrywane następujące wydatki: </w:t>
      </w:r>
    </w:p>
    <w:p w:rsidR="002349F9" w:rsidRPr="00943D68" w:rsidRDefault="002349F9" w:rsidP="00943D68">
      <w:pPr>
        <w:pStyle w:val="ListParagraph"/>
        <w:numPr>
          <w:ilvl w:val="0"/>
          <w:numId w:val="19"/>
        </w:numPr>
        <w:spacing w:after="0" w:line="360" w:lineRule="auto"/>
        <w:ind w:left="1208" w:hanging="357"/>
        <w:jc w:val="both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budowa lub przebudowa miejsc postojowych,</w:t>
      </w:r>
    </w:p>
    <w:p w:rsidR="002349F9" w:rsidRDefault="002349F9" w:rsidP="00943D68">
      <w:pPr>
        <w:pStyle w:val="ListParagraph"/>
        <w:numPr>
          <w:ilvl w:val="0"/>
          <w:numId w:val="19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budow</w:t>
      </w:r>
      <w:r>
        <w:rPr>
          <w:rFonts w:ascii="Times New Roman" w:hAnsi="Times New Roman"/>
          <w:lang w:eastAsia="pl-PL"/>
        </w:rPr>
        <w:t>a</w:t>
      </w:r>
      <w:r w:rsidRPr="00943D68">
        <w:rPr>
          <w:rFonts w:ascii="Times New Roman" w:hAnsi="Times New Roman"/>
          <w:lang w:eastAsia="pl-PL"/>
        </w:rPr>
        <w:t xml:space="preserve"> lub przebudow</w:t>
      </w:r>
      <w:r>
        <w:rPr>
          <w:rFonts w:ascii="Times New Roman" w:hAnsi="Times New Roman"/>
          <w:lang w:eastAsia="pl-PL"/>
        </w:rPr>
        <w:t>a</w:t>
      </w:r>
      <w:r w:rsidRPr="00943D68">
        <w:rPr>
          <w:rFonts w:ascii="Times New Roman" w:hAnsi="Times New Roman"/>
          <w:lang w:eastAsia="pl-PL"/>
        </w:rPr>
        <w:t xml:space="preserve"> wiat śmietnikowych (dopuszcza się przegrody typu pergola lub stelaże pod roślinność pnącą),</w:t>
      </w:r>
    </w:p>
    <w:p w:rsidR="002349F9" w:rsidRDefault="002349F9" w:rsidP="00943D68">
      <w:pPr>
        <w:pStyle w:val="ListParagraph"/>
        <w:numPr>
          <w:ilvl w:val="0"/>
          <w:numId w:val="19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 xml:space="preserve">zakup narzędzi, </w:t>
      </w:r>
    </w:p>
    <w:p w:rsidR="002349F9" w:rsidRDefault="002349F9" w:rsidP="00943D68">
      <w:pPr>
        <w:pStyle w:val="ListParagraph"/>
        <w:numPr>
          <w:ilvl w:val="0"/>
          <w:numId w:val="19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zakup roślin jednorocznych oraz nasadzeń w donicach,</w:t>
      </w:r>
    </w:p>
    <w:p w:rsidR="002349F9" w:rsidRDefault="002349F9" w:rsidP="00943D68">
      <w:pPr>
        <w:pStyle w:val="ListParagraph"/>
        <w:numPr>
          <w:ilvl w:val="0"/>
          <w:numId w:val="19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zakup przedmiotów służących do gier i zabaw (piłki, siatki, paletki, gry planszowe, itd.),</w:t>
      </w:r>
    </w:p>
    <w:p w:rsidR="002349F9" w:rsidRPr="00943D68" w:rsidRDefault="002349F9" w:rsidP="00943D68">
      <w:pPr>
        <w:pStyle w:val="ListParagraph"/>
        <w:numPr>
          <w:ilvl w:val="0"/>
          <w:numId w:val="19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zakup tekstyliów: poduszek, koców, elementów odzieży, hamaków itp.</w:t>
      </w:r>
    </w:p>
    <w:p w:rsidR="002349F9" w:rsidRPr="00812B84" w:rsidRDefault="002349F9" w:rsidP="00812B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2B84">
        <w:rPr>
          <w:rFonts w:ascii="Times New Roman" w:hAnsi="Times New Roman"/>
          <w:lang w:eastAsia="pl-PL"/>
        </w:rPr>
        <w:t xml:space="preserve">W ramach realizacji przedmiotowego zadania obowiązywać będą następujące limity: </w:t>
      </w:r>
    </w:p>
    <w:p w:rsidR="002349F9" w:rsidRPr="00DF3A1E" w:rsidRDefault="002349F9" w:rsidP="00CF6780">
      <w:pPr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276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limit kosztów obsługi zadania publicznego: maksymalnie 10% kosztów dotacji</w:t>
      </w:r>
      <w:r>
        <w:rPr>
          <w:rFonts w:ascii="Times New Roman" w:hAnsi="Times New Roman"/>
          <w:lang w:eastAsia="pl-PL"/>
        </w:rPr>
        <w:t>,</w:t>
      </w:r>
    </w:p>
    <w:p w:rsidR="002349F9" w:rsidRPr="00DF3A1E" w:rsidRDefault="002349F9" w:rsidP="00CF6780">
      <w:pPr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276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limit kosztów merytorycznych:</w:t>
      </w:r>
    </w:p>
    <w:p w:rsidR="002349F9" w:rsidRPr="00DF3A1E" w:rsidRDefault="002349F9" w:rsidP="008C71ED">
      <w:pPr>
        <w:numPr>
          <w:ilvl w:val="0"/>
          <w:numId w:val="18"/>
        </w:num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na prace związane z zagospodarowaniem podwórek: minimum 75% kosztów dotacji.</w:t>
      </w:r>
    </w:p>
    <w:p w:rsidR="002349F9" w:rsidRDefault="002349F9" w:rsidP="008C71ED">
      <w:pPr>
        <w:numPr>
          <w:ilvl w:val="0"/>
          <w:numId w:val="18"/>
        </w:num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pozostałe (animacyjne, eksperckie,</w:t>
      </w:r>
      <w:r>
        <w:rPr>
          <w:rFonts w:ascii="Times New Roman" w:hAnsi="Times New Roman"/>
          <w:lang w:eastAsia="pl-PL"/>
        </w:rPr>
        <w:t xml:space="preserve"> </w:t>
      </w:r>
      <w:r w:rsidRPr="00DF3A1E">
        <w:rPr>
          <w:rFonts w:ascii="Times New Roman" w:hAnsi="Times New Roman"/>
          <w:lang w:eastAsia="pl-PL"/>
        </w:rPr>
        <w:t>itp): maksymalnie: 15% kosztów dotacji</w:t>
      </w:r>
      <w:r>
        <w:rPr>
          <w:rFonts w:ascii="Times New Roman" w:hAnsi="Times New Roman"/>
          <w:lang w:eastAsia="pl-PL"/>
        </w:rPr>
        <w:t>.</w:t>
      </w:r>
    </w:p>
    <w:p w:rsidR="002349F9" w:rsidRDefault="002349F9" w:rsidP="0076731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trakcie realizacji zadania oferent może dokonać przesunięcia</w:t>
      </w:r>
      <w:r w:rsidRPr="00767314">
        <w:rPr>
          <w:rFonts w:ascii="Times New Roman" w:hAnsi="Times New Roman"/>
          <w:lang w:eastAsia="pl-PL"/>
        </w:rPr>
        <w:t xml:space="preserve"> kosztów pomiędzy pozycjami </w:t>
      </w:r>
      <w:r>
        <w:rPr>
          <w:rFonts w:ascii="Times New Roman" w:hAnsi="Times New Roman"/>
          <w:lang w:eastAsia="pl-PL"/>
        </w:rPr>
        <w:t xml:space="preserve">zestawienia kosztów realizacji zadania zawartego w ofercie </w:t>
      </w:r>
      <w:r w:rsidRPr="00767314">
        <w:rPr>
          <w:rFonts w:ascii="Times New Roman" w:hAnsi="Times New Roman"/>
          <w:lang w:eastAsia="pl-PL"/>
        </w:rPr>
        <w:t>do 10%</w:t>
      </w:r>
      <w:r>
        <w:rPr>
          <w:rFonts w:ascii="Times New Roman" w:hAnsi="Times New Roman"/>
          <w:lang w:eastAsia="pl-PL"/>
        </w:rPr>
        <w:t xml:space="preserve"> kosztów całkowitych realizacji zadania (suma zwiększeń lub/i suma zmniejszeń)</w:t>
      </w:r>
      <w:r w:rsidRPr="00767314">
        <w:rPr>
          <w:rFonts w:ascii="Times New Roman" w:hAnsi="Times New Roman"/>
          <w:lang w:eastAsia="pl-PL"/>
        </w:rPr>
        <w:t xml:space="preserve">. Przesunięcia powyżej 10% wymagają </w:t>
      </w:r>
      <w:r>
        <w:rPr>
          <w:rFonts w:ascii="Times New Roman" w:hAnsi="Times New Roman"/>
          <w:lang w:eastAsia="pl-PL"/>
        </w:rPr>
        <w:t xml:space="preserve">zgody Organizatora konkursu oraz sporządzenia </w:t>
      </w:r>
      <w:r w:rsidRPr="00767314">
        <w:rPr>
          <w:rFonts w:ascii="Times New Roman" w:hAnsi="Times New Roman"/>
          <w:lang w:eastAsia="pl-PL"/>
        </w:rPr>
        <w:t>aneksu do umowy.</w:t>
      </w:r>
    </w:p>
    <w:p w:rsidR="002349F9" w:rsidRDefault="002349F9" w:rsidP="00E97A56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E97A56">
        <w:rPr>
          <w:rFonts w:ascii="Times New Roman" w:hAnsi="Times New Roman"/>
          <w:lang w:eastAsia="pl-PL"/>
        </w:rPr>
        <w:t>W trakcie realizacji zadania mogą być dokonywane zmiany w zakresie sposobu i terminu jego realizacji. Wprowadzone zmiany nie mogą zmieniać istoty zadania publicznego. Istotne zmiany wymagają zgłoszenia za pomocą poczty elektronicznej lub pisemnego wniosku. Organizator konkursu odblokowuje w generatorze ofert witkac.pl możliwość wprowadzenia zmian w ofercie. Po akceptacji zmian przez Organizatora możliwe jest podpisanie aneksu do umowy.</w:t>
      </w:r>
    </w:p>
    <w:p w:rsidR="002349F9" w:rsidRDefault="002349F9" w:rsidP="000413B2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413B2">
        <w:rPr>
          <w:rFonts w:ascii="Times New Roman" w:hAnsi="Times New Roman"/>
          <w:lang w:eastAsia="pl-PL"/>
        </w:rPr>
        <w:t>W przypadku utrzymujące</w:t>
      </w:r>
      <w:r>
        <w:rPr>
          <w:rFonts w:ascii="Times New Roman" w:hAnsi="Times New Roman"/>
          <w:lang w:eastAsia="pl-PL"/>
        </w:rPr>
        <w:t xml:space="preserve">go się stanu </w:t>
      </w:r>
      <w:r w:rsidRPr="000413B2">
        <w:rPr>
          <w:rFonts w:ascii="Times New Roman" w:hAnsi="Times New Roman"/>
          <w:lang w:eastAsia="pl-PL"/>
        </w:rPr>
        <w:t xml:space="preserve">pandemii w trakcie realizacji zadania, wszystkie działania muszą być prowadzone z zachowaniem </w:t>
      </w:r>
      <w:r>
        <w:rPr>
          <w:rFonts w:ascii="Times New Roman" w:hAnsi="Times New Roman"/>
          <w:lang w:eastAsia="pl-PL"/>
        </w:rPr>
        <w:t xml:space="preserve">obostrzeń sanitarnych, wymogów i ograniczeń wynikających </w:t>
      </w:r>
      <w:r>
        <w:rPr>
          <w:rFonts w:ascii="Times New Roman" w:hAnsi="Times New Roman"/>
          <w:lang w:eastAsia="pl-PL"/>
        </w:rPr>
        <w:br/>
        <w:t>z przepisów prawa.</w:t>
      </w:r>
    </w:p>
    <w:p w:rsidR="002349F9" w:rsidRDefault="002349F9" w:rsidP="00767314">
      <w:p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</w:p>
    <w:p w:rsidR="002349F9" w:rsidRDefault="002349F9" w:rsidP="00767314">
      <w:p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</w:p>
    <w:p w:rsidR="002349F9" w:rsidRPr="00DF3A1E" w:rsidRDefault="002349F9" w:rsidP="00767314">
      <w:p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</w:p>
    <w:p w:rsidR="002349F9" w:rsidRDefault="002349F9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VII. Termin i warunki składania ofert:</w:t>
      </w:r>
    </w:p>
    <w:p w:rsidR="002349F9" w:rsidRPr="00E60143" w:rsidRDefault="002349F9" w:rsidP="00F147C7">
      <w:pPr>
        <w:numPr>
          <w:ilvl w:val="0"/>
          <w:numId w:val="2"/>
        </w:numPr>
        <w:tabs>
          <w:tab w:val="clear" w:pos="1800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</w:t>
      </w:r>
      <w:r w:rsidRPr="00E60143">
        <w:rPr>
          <w:rFonts w:ascii="Times New Roman" w:hAnsi="Times New Roman"/>
          <w:lang w:eastAsia="pl-PL"/>
        </w:rPr>
        <w:t xml:space="preserve"> realizacji zadania objętego konkursem należy złożyć w wersji elektronicznej</w:t>
      </w:r>
      <w:r>
        <w:rPr>
          <w:rFonts w:ascii="Times New Roman" w:hAnsi="Times New Roman"/>
          <w:lang w:eastAsia="pl-PL"/>
        </w:rPr>
        <w:t xml:space="preserve"> </w:t>
      </w:r>
      <w:r w:rsidRPr="00E60143">
        <w:rPr>
          <w:rFonts w:ascii="Times New Roman" w:hAnsi="Times New Roman"/>
          <w:lang w:eastAsia="pl-PL"/>
        </w:rPr>
        <w:t xml:space="preserve">w nieprzekraczalnym terminie </w:t>
      </w:r>
      <w:r w:rsidRPr="005F0974">
        <w:rPr>
          <w:rFonts w:ascii="Times New Roman" w:hAnsi="Times New Roman"/>
          <w:b/>
          <w:lang w:eastAsia="pl-PL"/>
        </w:rPr>
        <w:t xml:space="preserve">do 13.02.2021 r. godz. 23.59. </w:t>
      </w:r>
      <w:r w:rsidRPr="00E60143">
        <w:rPr>
          <w:rFonts w:ascii="Times New Roman" w:hAnsi="Times New Roman"/>
          <w:lang w:eastAsia="pl-PL"/>
        </w:rPr>
        <w:t xml:space="preserve">w generatorze "WITKAC" udostępnionym na stronie </w:t>
      </w:r>
      <w:r w:rsidRPr="00E60143">
        <w:rPr>
          <w:rFonts w:ascii="Times New Roman" w:hAnsi="Times New Roman"/>
          <w:u w:val="single"/>
          <w:lang w:eastAsia="pl-PL"/>
        </w:rPr>
        <w:t>witkac.pl</w:t>
      </w:r>
      <w:r w:rsidRPr="00E60143">
        <w:rPr>
          <w:rFonts w:ascii="Times New Roman" w:hAnsi="Times New Roman"/>
          <w:lang w:eastAsia="pl-PL"/>
        </w:rPr>
        <w:t>, według wzoru określonego w Rozporządzeniu Przewodniczącego Komitetu do Spraw Pożytku Publicznego z dnia 24 października 2018 r. w sprawie wzorów ofert i ramowych wzorów umów dotyczących realizacji zadań publicznych oraz wzorów sprawozdań z tych zadań (Dz. U. z 2018 poz. 2057).</w:t>
      </w:r>
    </w:p>
    <w:p w:rsidR="002349F9" w:rsidRDefault="002349F9" w:rsidP="00F147C7">
      <w:pPr>
        <w:numPr>
          <w:ilvl w:val="0"/>
          <w:numId w:val="2"/>
        </w:numPr>
        <w:tabs>
          <w:tab w:val="clear" w:pos="1800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794B18">
        <w:rPr>
          <w:rFonts w:ascii="Times New Roman" w:hAnsi="Times New Roman"/>
          <w:lang w:eastAsia="pl-PL"/>
        </w:rPr>
        <w:t>Wersję papierową oferty wraz z załącznikami, wydrukowaną z platformy "WITKAC</w:t>
      </w:r>
      <w:r>
        <w:rPr>
          <w:rFonts w:ascii="Times New Roman" w:hAnsi="Times New Roman"/>
          <w:lang w:eastAsia="pl-PL"/>
        </w:rPr>
        <w:t xml:space="preserve"> i</w:t>
      </w:r>
      <w:r w:rsidRPr="00794B18">
        <w:rPr>
          <w:rFonts w:ascii="Times New Roman" w:hAnsi="Times New Roman"/>
          <w:lang w:eastAsia="pl-PL"/>
        </w:rPr>
        <w:t xml:space="preserve"> podpisaną przez osoby upoważnione do składania oświadczeń woli w imieniu oferenta należy przesłać pocztą na adres: Urząd Miasta Olsztyna, Biuro Pełnomocnika Prezydenta Olsztyna ds. Współpracy z Organizacjami Pozarządowymi, </w:t>
      </w:r>
      <w:r>
        <w:rPr>
          <w:rFonts w:ascii="Times New Roman" w:hAnsi="Times New Roman"/>
          <w:lang w:eastAsia="pl-PL"/>
        </w:rPr>
        <w:br/>
      </w:r>
      <w:r w:rsidRPr="00794B18">
        <w:rPr>
          <w:rFonts w:ascii="Times New Roman" w:hAnsi="Times New Roman"/>
          <w:lang w:eastAsia="pl-PL"/>
        </w:rPr>
        <w:t xml:space="preserve">ul. Knosały 3 bud. A, 10-015 Olsztyn, lub złożyć w kopercie </w:t>
      </w:r>
      <w:r>
        <w:rPr>
          <w:rFonts w:ascii="Times New Roman" w:hAnsi="Times New Roman"/>
          <w:lang w:eastAsia="pl-PL"/>
        </w:rPr>
        <w:t>zaadresowanej</w:t>
      </w:r>
      <w:r w:rsidRPr="00794B18">
        <w:rPr>
          <w:rFonts w:ascii="Times New Roman" w:hAnsi="Times New Roman"/>
          <w:lang w:eastAsia="pl-PL"/>
        </w:rPr>
        <w:t xml:space="preserve">, opatrzonej nazwą </w:t>
      </w:r>
      <w:r w:rsidRPr="00794B18">
        <w:rPr>
          <w:rFonts w:ascii="Times New Roman" w:hAnsi="Times New Roman"/>
          <w:b/>
          <w:lang w:eastAsia="pl-PL"/>
        </w:rPr>
        <w:t>„Otwarty konkurs ofert na realizację zadania publicznego w zakresie działalności wspomagającej rozwój wspólnot i społeczności lokalnych świadczonego na rzecz mieszkańców Miasta Olsztyna w roku 2021”</w:t>
      </w:r>
      <w:r w:rsidRPr="00794B18">
        <w:rPr>
          <w:rFonts w:ascii="Times New Roman" w:hAnsi="Times New Roman"/>
          <w:lang w:eastAsia="pl-PL"/>
        </w:rPr>
        <w:t xml:space="preserve"> do Kancelarii Urzędu Miasta Olsztyna w nieprzekraczalnym terminie </w:t>
      </w:r>
      <w:r w:rsidRPr="005F0974">
        <w:rPr>
          <w:rFonts w:ascii="Times New Roman" w:hAnsi="Times New Roman"/>
          <w:b/>
          <w:lang w:eastAsia="pl-PL"/>
        </w:rPr>
        <w:t>do 15.02.2020 r. do godz. 16.00</w:t>
      </w:r>
      <w:r>
        <w:rPr>
          <w:rFonts w:ascii="Times New Roman" w:hAnsi="Times New Roman"/>
          <w:lang w:eastAsia="pl-PL"/>
        </w:rPr>
        <w:t xml:space="preserve">.  Suma kontrolna wydruku oferty musi być zgodna z sumą kontrolną dokumentu złożonego w generatorze wniosków. </w:t>
      </w:r>
      <w:r w:rsidRPr="00794B18">
        <w:rPr>
          <w:rFonts w:ascii="Times New Roman" w:hAnsi="Times New Roman"/>
          <w:lang w:eastAsia="pl-PL"/>
        </w:rPr>
        <w:t xml:space="preserve">O dopełnieniu przedmiotowego terminu decyduje data wpływu oferty do </w:t>
      </w:r>
      <w:r>
        <w:rPr>
          <w:rFonts w:ascii="Times New Roman" w:hAnsi="Times New Roman"/>
          <w:lang w:eastAsia="pl-PL"/>
        </w:rPr>
        <w:t xml:space="preserve">kancelarii </w:t>
      </w:r>
      <w:r w:rsidRPr="00794B18">
        <w:rPr>
          <w:rFonts w:ascii="Times New Roman" w:hAnsi="Times New Roman"/>
          <w:lang w:eastAsia="pl-PL"/>
        </w:rPr>
        <w:t>urzędu</w:t>
      </w:r>
      <w:r>
        <w:rPr>
          <w:rFonts w:ascii="Times New Roman" w:hAnsi="Times New Roman"/>
          <w:lang w:eastAsia="pl-PL"/>
        </w:rPr>
        <w:t>, a nie data stempla pocztowego</w:t>
      </w:r>
      <w:r w:rsidRPr="00794B18">
        <w:rPr>
          <w:rFonts w:ascii="Times New Roman" w:hAnsi="Times New Roman"/>
          <w:lang w:eastAsia="pl-PL"/>
        </w:rPr>
        <w:t xml:space="preserve">. </w:t>
      </w:r>
    </w:p>
    <w:p w:rsidR="002349F9" w:rsidRPr="00833592" w:rsidRDefault="002349F9" w:rsidP="00F147C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54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Wypełnienie części </w:t>
      </w:r>
      <w:r>
        <w:rPr>
          <w:rFonts w:ascii="Times New Roman" w:hAnsi="Times New Roman"/>
          <w:lang w:eastAsia="pl-PL"/>
        </w:rPr>
        <w:t>III</w:t>
      </w:r>
      <w:r w:rsidRPr="00DF3A1E">
        <w:rPr>
          <w:rFonts w:ascii="Times New Roman" w:hAnsi="Times New Roman"/>
          <w:lang w:eastAsia="pl-PL"/>
        </w:rPr>
        <w:t xml:space="preserve"> pkt </w:t>
      </w:r>
      <w:r>
        <w:rPr>
          <w:rFonts w:ascii="Times New Roman" w:hAnsi="Times New Roman"/>
          <w:lang w:eastAsia="pl-PL"/>
        </w:rPr>
        <w:t>6.</w:t>
      </w:r>
      <w:r w:rsidRPr="00DF3A1E">
        <w:rPr>
          <w:rFonts w:ascii="Times New Roman" w:hAnsi="Times New Roman"/>
          <w:lang w:eastAsia="pl-PL"/>
        </w:rPr>
        <w:t xml:space="preserve"> formularza oferty - tabela: "Dodatkowe informacje dotyczące rezultatów realizacji zadania publicznego" - </w:t>
      </w:r>
      <w:r w:rsidRPr="00833592">
        <w:rPr>
          <w:rFonts w:ascii="Times New Roman" w:hAnsi="Times New Roman"/>
          <w:b/>
          <w:lang w:eastAsia="pl-PL"/>
        </w:rPr>
        <w:t>nie jest obowiązkowe.</w:t>
      </w:r>
    </w:p>
    <w:p w:rsidR="002349F9" w:rsidRDefault="002349F9" w:rsidP="00CA41F1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Oferty złożone na niewłaściwych drukach, niekompletne lub złożone po terminie nie będą rozpatrywane.</w:t>
      </w:r>
    </w:p>
    <w:p w:rsidR="002349F9" w:rsidRPr="008B49FB" w:rsidRDefault="002349F9" w:rsidP="00CA41F1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u w:val="single"/>
          <w:lang w:eastAsia="pl-PL"/>
        </w:rPr>
      </w:pPr>
      <w:r w:rsidRPr="008B49FB">
        <w:rPr>
          <w:rFonts w:ascii="Times New Roman" w:hAnsi="Times New Roman"/>
          <w:u w:val="single"/>
          <w:lang w:eastAsia="pl-PL"/>
        </w:rPr>
        <w:t>Wymagane załączniki do oferty:</w:t>
      </w:r>
    </w:p>
    <w:p w:rsidR="002349F9" w:rsidRPr="008B49FB" w:rsidRDefault="002349F9" w:rsidP="008B49FB">
      <w:pPr>
        <w:pStyle w:val="ListParagraph"/>
        <w:numPr>
          <w:ilvl w:val="3"/>
          <w:numId w:val="2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8B49FB">
        <w:rPr>
          <w:rFonts w:ascii="Times New Roman" w:hAnsi="Times New Roman"/>
        </w:rPr>
        <w:t xml:space="preserve">W przypadku gdy oferent nie podlega wpisowi </w:t>
      </w:r>
      <w:r>
        <w:rPr>
          <w:rFonts w:ascii="Times New Roman" w:hAnsi="Times New Roman"/>
        </w:rPr>
        <w:t>do</w:t>
      </w:r>
      <w:r w:rsidRPr="008B49FB">
        <w:rPr>
          <w:rFonts w:ascii="Times New Roman" w:hAnsi="Times New Roman"/>
        </w:rPr>
        <w:t xml:space="preserve"> Krajow</w:t>
      </w:r>
      <w:r>
        <w:rPr>
          <w:rFonts w:ascii="Times New Roman" w:hAnsi="Times New Roman"/>
        </w:rPr>
        <w:t>ego</w:t>
      </w:r>
      <w:r w:rsidRPr="008B49FB">
        <w:rPr>
          <w:rFonts w:ascii="Times New Roman" w:hAnsi="Times New Roman"/>
        </w:rPr>
        <w:t xml:space="preserve"> Rejest</w:t>
      </w:r>
      <w:r>
        <w:rPr>
          <w:rFonts w:ascii="Times New Roman" w:hAnsi="Times New Roman"/>
        </w:rPr>
        <w:t>ru</w:t>
      </w:r>
      <w:r w:rsidRPr="008B49FB">
        <w:rPr>
          <w:rFonts w:ascii="Times New Roman" w:hAnsi="Times New Roman"/>
        </w:rPr>
        <w:t xml:space="preserve"> Sądow</w:t>
      </w:r>
      <w:r>
        <w:rPr>
          <w:rFonts w:ascii="Times New Roman" w:hAnsi="Times New Roman"/>
        </w:rPr>
        <w:t xml:space="preserve">ego, </w:t>
      </w:r>
      <w:r w:rsidRPr="008B49FB">
        <w:rPr>
          <w:rFonts w:ascii="Times New Roman" w:hAnsi="Times New Roman"/>
        </w:rPr>
        <w:t>do oferty należy dołączyć  potwierdzoną za zgodność z oryginałem kopię aktualnego wyciągu z innego rejestru lub ewidencji, ewentualnie inny dokument potwierdzający osobowość prawną oferenta; nie dotyczy uczniowskich klubów sportowych oraz stowarzyszeń kultury fizycznej nieprowadzących działalności gospodarczej. Odpis musi być zgodny z aktualnym stanem faktycznym i prawnym, niezależnie od tego, kiedy został wydany.</w:t>
      </w:r>
    </w:p>
    <w:p w:rsidR="002349F9" w:rsidRPr="008B49FB" w:rsidRDefault="002349F9" w:rsidP="008B49FB">
      <w:pPr>
        <w:pStyle w:val="ListParagraph"/>
        <w:numPr>
          <w:ilvl w:val="3"/>
          <w:numId w:val="2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8B49FB">
        <w:rPr>
          <w:rFonts w:ascii="Times New Roman" w:hAnsi="Times New Roman"/>
        </w:rPr>
        <w:t xml:space="preserve">W przypadku, gdy Oferent jest spółką prawa handlowego, o której mowa w art. 3 ust. 3 pkt 4 </w:t>
      </w:r>
      <w:r>
        <w:rPr>
          <w:rFonts w:ascii="Times New Roman" w:hAnsi="Times New Roman"/>
        </w:rPr>
        <w:t>U</w:t>
      </w:r>
      <w:r w:rsidRPr="008B49FB">
        <w:rPr>
          <w:rFonts w:ascii="Times New Roman" w:hAnsi="Times New Roman"/>
        </w:rPr>
        <w:t>stawy</w:t>
      </w:r>
      <w:r>
        <w:rPr>
          <w:rFonts w:ascii="Times New Roman" w:hAnsi="Times New Roman"/>
        </w:rPr>
        <w:t>,</w:t>
      </w:r>
      <w:r w:rsidRPr="008B49FB">
        <w:rPr>
          <w:rFonts w:ascii="Times New Roman" w:hAnsi="Times New Roman"/>
        </w:rPr>
        <w:t xml:space="preserve"> tzw. spółką non-profit – wymagane jest dołączenie do oferty kopii umowy lub statutu spółki potwierdzonej za zgodność z oryginałem.</w:t>
      </w:r>
    </w:p>
    <w:p w:rsidR="002349F9" w:rsidRPr="00DF3A1E" w:rsidRDefault="002349F9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VIII</w:t>
      </w:r>
      <w:r w:rsidRPr="00DF3A1E">
        <w:rPr>
          <w:rFonts w:ascii="Times New Roman" w:hAnsi="Times New Roman"/>
          <w:b/>
          <w:lang w:eastAsia="pl-PL"/>
        </w:rPr>
        <w:t>.</w:t>
      </w:r>
      <w:r>
        <w:rPr>
          <w:rFonts w:ascii="Times New Roman" w:hAnsi="Times New Roman"/>
          <w:b/>
          <w:lang w:eastAsia="pl-PL"/>
        </w:rPr>
        <w:t xml:space="preserve"> </w:t>
      </w:r>
      <w:r w:rsidRPr="00DF3A1E">
        <w:rPr>
          <w:rFonts w:ascii="Times New Roman" w:hAnsi="Times New Roman"/>
          <w:b/>
          <w:lang w:eastAsia="pl-PL"/>
        </w:rPr>
        <w:t>Tryb i kryteria wyboru ofert oraz termin dokonywania wyboru ofert:</w:t>
      </w:r>
    </w:p>
    <w:p w:rsidR="002349F9" w:rsidRPr="00DF3A1E" w:rsidRDefault="002349F9" w:rsidP="000D679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Oceny formalnej złożonych ofert dok</w:t>
      </w:r>
      <w:r>
        <w:rPr>
          <w:rFonts w:ascii="Times New Roman" w:hAnsi="Times New Roman"/>
          <w:lang w:eastAsia="pl-PL"/>
        </w:rPr>
        <w:t xml:space="preserve">ona pracownik </w:t>
      </w:r>
      <w:r w:rsidRPr="000D679F">
        <w:rPr>
          <w:rFonts w:ascii="Times New Roman" w:hAnsi="Times New Roman"/>
          <w:lang w:eastAsia="pl-PL"/>
        </w:rPr>
        <w:t>Biura Pełnomocnik</w:t>
      </w:r>
      <w:r>
        <w:rPr>
          <w:rFonts w:ascii="Times New Roman" w:hAnsi="Times New Roman"/>
          <w:lang w:eastAsia="pl-PL"/>
        </w:rPr>
        <w:t>a</w:t>
      </w:r>
      <w:r w:rsidRPr="000D679F">
        <w:rPr>
          <w:rFonts w:ascii="Times New Roman" w:hAnsi="Times New Roman"/>
          <w:lang w:eastAsia="pl-PL"/>
        </w:rPr>
        <w:t xml:space="preserve"> Prezydenta Olsztyna ds. Współpracy z Organizacjami Pozarządowymi.</w:t>
      </w:r>
      <w:r w:rsidRPr="00DF3A1E">
        <w:rPr>
          <w:rFonts w:ascii="Times New Roman" w:hAnsi="Times New Roman"/>
          <w:lang w:eastAsia="pl-PL"/>
        </w:rPr>
        <w:t xml:space="preserve"> Oferty nie spełniające wymogów formalnych nie będą rozpatrywane.</w:t>
      </w:r>
    </w:p>
    <w:p w:rsidR="002349F9" w:rsidRPr="00DF3A1E" w:rsidRDefault="002349F9" w:rsidP="00DF3A1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Oceny merytorycznej złożonych ofert dokona Komisja Konkursowa, w oparciu o kryteria określone w  Uchwale dostępnej na stronie ngo.olsztyn.eu. </w:t>
      </w:r>
    </w:p>
    <w:p w:rsidR="002349F9" w:rsidRPr="00DF3A1E" w:rsidRDefault="002349F9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 rozstrzygnięciu konkursu decyduje Prezydent Olsztyna wybierając najkorzystniejszą ofertę z uwzględnieniem </w:t>
      </w:r>
      <w:r w:rsidRPr="00DF3A1E">
        <w:rPr>
          <w:rFonts w:ascii="Times New Roman" w:hAnsi="Times New Roman"/>
          <w:lang w:eastAsia="pl-PL"/>
        </w:rPr>
        <w:t>opini</w:t>
      </w:r>
      <w:r>
        <w:rPr>
          <w:rFonts w:ascii="Times New Roman" w:hAnsi="Times New Roman"/>
          <w:lang w:eastAsia="pl-PL"/>
        </w:rPr>
        <w:t>i</w:t>
      </w:r>
      <w:r w:rsidRPr="00DF3A1E">
        <w:rPr>
          <w:rFonts w:ascii="Times New Roman" w:hAnsi="Times New Roman"/>
          <w:lang w:eastAsia="pl-PL"/>
        </w:rPr>
        <w:t xml:space="preserve"> Komisji Konkursowej,</w:t>
      </w:r>
      <w:r>
        <w:rPr>
          <w:rFonts w:ascii="Times New Roman" w:hAnsi="Times New Roman"/>
          <w:lang w:eastAsia="pl-PL"/>
        </w:rPr>
        <w:t xml:space="preserve"> </w:t>
      </w:r>
      <w:r w:rsidRPr="00DF3A1E">
        <w:rPr>
          <w:rFonts w:ascii="Times New Roman" w:hAnsi="Times New Roman"/>
          <w:lang w:eastAsia="pl-PL"/>
        </w:rPr>
        <w:t>w terminie 14 dni od dnia podpisania protokołu powyższej Komisji.</w:t>
      </w:r>
    </w:p>
    <w:p w:rsidR="002349F9" w:rsidRPr="00DF3A1E" w:rsidRDefault="002349F9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 konkursie wybrana zostanie tylko jedna oferta. </w:t>
      </w:r>
    </w:p>
    <w:p w:rsidR="002349F9" w:rsidRPr="00DF3A1E" w:rsidRDefault="002349F9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jest ostateczna i nie przysługuje od niej odwołanie.</w:t>
      </w:r>
    </w:p>
    <w:p w:rsidR="002349F9" w:rsidRPr="00DF3A1E" w:rsidRDefault="002349F9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o przyznaniu dotacji jest podstawą do podpisania umowy zawierającej szczegółowe i ostateczne terminy oraz warunki realizacji, finansowania i rozliczania zadania.</w:t>
      </w:r>
    </w:p>
    <w:p w:rsidR="002349F9" w:rsidRPr="00DF3A1E" w:rsidRDefault="002349F9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Złożenie oferty nie jest równoznaczne z zapewnieniem przyznania dotacji lub przyznaniem dotacji </w:t>
      </w:r>
      <w:r w:rsidRPr="00DF3A1E">
        <w:rPr>
          <w:rFonts w:ascii="Times New Roman" w:hAnsi="Times New Roman"/>
          <w:lang w:eastAsia="pl-PL"/>
        </w:rPr>
        <w:br/>
        <w:t>w oczekiwanej wysokości.</w:t>
      </w:r>
    </w:p>
    <w:p w:rsidR="002349F9" w:rsidRPr="005D317A" w:rsidRDefault="002349F9" w:rsidP="00DF3A1E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I</w:t>
      </w:r>
      <w:r w:rsidRPr="005D317A">
        <w:rPr>
          <w:rFonts w:ascii="Times New Roman" w:hAnsi="Times New Roman"/>
          <w:b/>
          <w:lang w:eastAsia="pl-PL"/>
        </w:rPr>
        <w:t>X.   Realizacja zadania w latach poprzednich.</w:t>
      </w:r>
    </w:p>
    <w:p w:rsidR="002349F9" w:rsidRDefault="002349F9" w:rsidP="00767314">
      <w:pPr>
        <w:pStyle w:val="ListParagraph"/>
        <w:numPr>
          <w:ilvl w:val="3"/>
          <w:numId w:val="1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lang w:eastAsia="pl-PL"/>
        </w:rPr>
      </w:pPr>
      <w:r w:rsidRPr="00767314">
        <w:rPr>
          <w:rFonts w:ascii="Times New Roman" w:hAnsi="Times New Roman"/>
          <w:lang w:eastAsia="pl-PL"/>
        </w:rPr>
        <w:t xml:space="preserve">W roku 2019 Miasto Olsztyn zleciło organizacjom pozarządowym realizację zadania pn.: „Podwórka </w:t>
      </w:r>
      <w:r w:rsidRPr="00767314">
        <w:rPr>
          <w:rFonts w:ascii="Times New Roman" w:hAnsi="Times New Roman"/>
          <w:lang w:eastAsia="pl-PL"/>
        </w:rPr>
        <w:br/>
        <w:t xml:space="preserve">z Natury – zwiększanie aktywności mieszkańców obszaru rewitalizacji na rzecz poprawy jakości oraz atrakcyjności wspólnych przestrzeni lokalnych” o wartości 80.000,- zł. </w:t>
      </w:r>
    </w:p>
    <w:p w:rsidR="002349F9" w:rsidRPr="00767314" w:rsidRDefault="002349F9" w:rsidP="00767314">
      <w:pPr>
        <w:pStyle w:val="ListParagraph"/>
        <w:numPr>
          <w:ilvl w:val="3"/>
          <w:numId w:val="1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lang w:eastAsia="pl-PL"/>
        </w:rPr>
      </w:pPr>
      <w:r w:rsidRPr="00767314">
        <w:rPr>
          <w:rFonts w:ascii="Times New Roman" w:hAnsi="Times New Roman"/>
          <w:lang w:eastAsia="pl-PL"/>
        </w:rPr>
        <w:t xml:space="preserve">W roku 2020 Miasto Olsztyn zleciło organizacjom pozarządowym realizację zadania pn.: „Podwórka </w:t>
      </w:r>
      <w:r w:rsidRPr="00767314">
        <w:rPr>
          <w:rFonts w:ascii="Times New Roman" w:hAnsi="Times New Roman"/>
          <w:lang w:eastAsia="pl-PL"/>
        </w:rPr>
        <w:br/>
        <w:t xml:space="preserve">z Natury – zwiększanie aktywności mieszkańców obszaru rewitalizacji na rzecz poprawy jakości oraz atrakcyjności wspólnych przestrzeni lokalnych” o wartości 80.000,- zł. </w:t>
      </w:r>
    </w:p>
    <w:p w:rsidR="002349F9" w:rsidRPr="00562375" w:rsidRDefault="002349F9" w:rsidP="00562375">
      <w:pPr>
        <w:spacing w:after="0" w:line="240" w:lineRule="auto"/>
        <w:ind w:left="180"/>
        <w:jc w:val="both"/>
        <w:rPr>
          <w:rFonts w:ascii="Times New Roman" w:hAnsi="Times New Roman"/>
          <w:i/>
          <w:lang w:eastAsia="pl-PL"/>
        </w:rPr>
      </w:pPr>
    </w:p>
    <w:p w:rsidR="002349F9" w:rsidRPr="00562375" w:rsidRDefault="002349F9" w:rsidP="00562375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375">
        <w:rPr>
          <w:rFonts w:ascii="Times New Roman" w:hAnsi="Times New Roman"/>
          <w:sz w:val="24"/>
          <w:szCs w:val="24"/>
          <w:lang w:eastAsia="pl-PL"/>
        </w:rPr>
        <w:t>Prezydent Olsztyna</w:t>
      </w:r>
    </w:p>
    <w:p w:rsidR="002349F9" w:rsidRPr="00562375" w:rsidRDefault="002349F9" w:rsidP="00562375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9F9" w:rsidRDefault="002349F9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375">
        <w:rPr>
          <w:rFonts w:ascii="Times New Roman" w:hAnsi="Times New Roman"/>
          <w:sz w:val="24"/>
          <w:szCs w:val="24"/>
          <w:lang w:eastAsia="pl-PL"/>
        </w:rPr>
        <w:t xml:space="preserve"> Piotr Grzymowicz</w:t>
      </w:r>
    </w:p>
    <w:p w:rsidR="002349F9" w:rsidRDefault="002349F9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9F9" w:rsidRDefault="002349F9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9F9" w:rsidRDefault="002349F9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9F9" w:rsidRDefault="002349F9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9F9" w:rsidRPr="00DF3A1E" w:rsidRDefault="002349F9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2349F9" w:rsidRPr="00DF3A1E" w:rsidSect="004C6FF8">
      <w:pgSz w:w="11906" w:h="16838"/>
      <w:pgMar w:top="90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40"/>
    <w:multiLevelType w:val="hybridMultilevel"/>
    <w:tmpl w:val="69961B7C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D3847"/>
    <w:multiLevelType w:val="hybridMultilevel"/>
    <w:tmpl w:val="A6DCBFC2"/>
    <w:lvl w:ilvl="0" w:tplc="A9A82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3FAB2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05317"/>
    <w:multiLevelType w:val="hybridMultilevel"/>
    <w:tmpl w:val="C750E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56966"/>
    <w:multiLevelType w:val="hybridMultilevel"/>
    <w:tmpl w:val="37BA2A9A"/>
    <w:lvl w:ilvl="0" w:tplc="B72814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2D9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CFB8777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66D26"/>
    <w:multiLevelType w:val="hybridMultilevel"/>
    <w:tmpl w:val="5BFA195A"/>
    <w:lvl w:ilvl="0" w:tplc="342A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61FC8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77BA774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F944D5"/>
    <w:multiLevelType w:val="hybridMultilevel"/>
    <w:tmpl w:val="A50C45F4"/>
    <w:lvl w:ilvl="0" w:tplc="2472A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4081E"/>
    <w:multiLevelType w:val="hybridMultilevel"/>
    <w:tmpl w:val="244E4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CE5"/>
    <w:multiLevelType w:val="hybridMultilevel"/>
    <w:tmpl w:val="DFF69CC2"/>
    <w:lvl w:ilvl="0" w:tplc="BA166B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46B1"/>
    <w:multiLevelType w:val="hybridMultilevel"/>
    <w:tmpl w:val="688068D4"/>
    <w:lvl w:ilvl="0" w:tplc="5088C4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8CE7DD5"/>
    <w:multiLevelType w:val="hybridMultilevel"/>
    <w:tmpl w:val="D94244CC"/>
    <w:lvl w:ilvl="0" w:tplc="61FC8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7B69CE"/>
    <w:multiLevelType w:val="hybridMultilevel"/>
    <w:tmpl w:val="C512C8AE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5F664D"/>
    <w:multiLevelType w:val="hybridMultilevel"/>
    <w:tmpl w:val="B2A25E72"/>
    <w:lvl w:ilvl="0" w:tplc="180CF8F0">
      <w:start w:val="1"/>
      <w:numFmt w:val="decimal"/>
      <w:lvlText w:val="%1."/>
      <w:lvlJc w:val="left"/>
      <w:pPr>
        <w:tabs>
          <w:tab w:val="num" w:pos="700"/>
        </w:tabs>
        <w:ind w:left="757" w:hanging="397"/>
      </w:pPr>
      <w:rPr>
        <w:rFonts w:cs="Times New Roman" w:hint="default"/>
      </w:rPr>
    </w:lvl>
    <w:lvl w:ilvl="1" w:tplc="D0F0236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F17FFB"/>
    <w:multiLevelType w:val="hybridMultilevel"/>
    <w:tmpl w:val="286C0260"/>
    <w:lvl w:ilvl="0" w:tplc="270A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120C1A"/>
    <w:multiLevelType w:val="hybridMultilevel"/>
    <w:tmpl w:val="DAF8E1E8"/>
    <w:lvl w:ilvl="0" w:tplc="DECCC7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464886A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E076D5B"/>
    <w:multiLevelType w:val="hybridMultilevel"/>
    <w:tmpl w:val="E49CDED4"/>
    <w:lvl w:ilvl="0" w:tplc="84B0F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E284A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6C04B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C35FE9"/>
    <w:multiLevelType w:val="hybridMultilevel"/>
    <w:tmpl w:val="6B3408E0"/>
    <w:lvl w:ilvl="0" w:tplc="0ADCE91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233E60"/>
    <w:multiLevelType w:val="hybridMultilevel"/>
    <w:tmpl w:val="9358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AC17A9"/>
    <w:multiLevelType w:val="hybridMultilevel"/>
    <w:tmpl w:val="C51A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488E"/>
    <w:multiLevelType w:val="hybridMultilevel"/>
    <w:tmpl w:val="431E6012"/>
    <w:lvl w:ilvl="0" w:tplc="1D6C3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75"/>
    <w:rsid w:val="00001FBE"/>
    <w:rsid w:val="00005382"/>
    <w:rsid w:val="000413B2"/>
    <w:rsid w:val="000A6412"/>
    <w:rsid w:val="000B104B"/>
    <w:rsid w:val="000D679F"/>
    <w:rsid w:val="00111562"/>
    <w:rsid w:val="00155284"/>
    <w:rsid w:val="001D0C84"/>
    <w:rsid w:val="001F239B"/>
    <w:rsid w:val="002349F9"/>
    <w:rsid w:val="00251406"/>
    <w:rsid w:val="00290D3D"/>
    <w:rsid w:val="0029586A"/>
    <w:rsid w:val="002A43E3"/>
    <w:rsid w:val="00302D7C"/>
    <w:rsid w:val="003124ED"/>
    <w:rsid w:val="0032566E"/>
    <w:rsid w:val="003442C6"/>
    <w:rsid w:val="003A111F"/>
    <w:rsid w:val="003B3BA3"/>
    <w:rsid w:val="003E2E2F"/>
    <w:rsid w:val="00476CA4"/>
    <w:rsid w:val="004C08D1"/>
    <w:rsid w:val="004C6FF8"/>
    <w:rsid w:val="005325BC"/>
    <w:rsid w:val="00556D13"/>
    <w:rsid w:val="0056040E"/>
    <w:rsid w:val="00562375"/>
    <w:rsid w:val="005710A2"/>
    <w:rsid w:val="005D317A"/>
    <w:rsid w:val="005F0974"/>
    <w:rsid w:val="00614788"/>
    <w:rsid w:val="00674923"/>
    <w:rsid w:val="006A470B"/>
    <w:rsid w:val="00767314"/>
    <w:rsid w:val="00794B18"/>
    <w:rsid w:val="00797B7F"/>
    <w:rsid w:val="00812B84"/>
    <w:rsid w:val="00827CB7"/>
    <w:rsid w:val="00833592"/>
    <w:rsid w:val="0087253B"/>
    <w:rsid w:val="0089500F"/>
    <w:rsid w:val="008B49FB"/>
    <w:rsid w:val="008C71ED"/>
    <w:rsid w:val="008E4EF1"/>
    <w:rsid w:val="0090710A"/>
    <w:rsid w:val="009357DA"/>
    <w:rsid w:val="00943D68"/>
    <w:rsid w:val="00970261"/>
    <w:rsid w:val="009841FA"/>
    <w:rsid w:val="00A019B2"/>
    <w:rsid w:val="00A17381"/>
    <w:rsid w:val="00AA307D"/>
    <w:rsid w:val="00AC04CF"/>
    <w:rsid w:val="00AD3225"/>
    <w:rsid w:val="00B116F1"/>
    <w:rsid w:val="00B263A7"/>
    <w:rsid w:val="00B354E4"/>
    <w:rsid w:val="00B56716"/>
    <w:rsid w:val="00B66E34"/>
    <w:rsid w:val="00B6723F"/>
    <w:rsid w:val="00B8215A"/>
    <w:rsid w:val="00B8407D"/>
    <w:rsid w:val="00BB7721"/>
    <w:rsid w:val="00BC2930"/>
    <w:rsid w:val="00BD2B07"/>
    <w:rsid w:val="00BF7168"/>
    <w:rsid w:val="00C12A15"/>
    <w:rsid w:val="00CA0554"/>
    <w:rsid w:val="00CA41F1"/>
    <w:rsid w:val="00CF6780"/>
    <w:rsid w:val="00D15D11"/>
    <w:rsid w:val="00D276B6"/>
    <w:rsid w:val="00D347FE"/>
    <w:rsid w:val="00D45807"/>
    <w:rsid w:val="00D5192A"/>
    <w:rsid w:val="00D53212"/>
    <w:rsid w:val="00D56236"/>
    <w:rsid w:val="00DC1906"/>
    <w:rsid w:val="00DF3A1E"/>
    <w:rsid w:val="00E04EE3"/>
    <w:rsid w:val="00E36718"/>
    <w:rsid w:val="00E60143"/>
    <w:rsid w:val="00E97A56"/>
    <w:rsid w:val="00EB7605"/>
    <w:rsid w:val="00EE3305"/>
    <w:rsid w:val="00F00167"/>
    <w:rsid w:val="00F01508"/>
    <w:rsid w:val="00F147C7"/>
    <w:rsid w:val="00F2265C"/>
    <w:rsid w:val="00F30853"/>
    <w:rsid w:val="00F3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23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4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1354</Words>
  <Characters>8124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21-01-2021 r</dc:title>
  <dc:subject/>
  <dc:creator>zukowska.paulina</dc:creator>
  <cp:keywords/>
  <dc:description/>
  <cp:lastModifiedBy>jaroslawska.marta</cp:lastModifiedBy>
  <cp:revision>2</cp:revision>
  <cp:lastPrinted>2021-01-07T11:11:00Z</cp:lastPrinted>
  <dcterms:created xsi:type="dcterms:W3CDTF">2021-01-22T07:15:00Z</dcterms:created>
  <dcterms:modified xsi:type="dcterms:W3CDTF">2021-01-22T07:15:00Z</dcterms:modified>
</cp:coreProperties>
</file>