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21" w:rsidRDefault="00695821" w:rsidP="00FB2AA4">
      <w:pPr>
        <w:spacing w:line="240" w:lineRule="auto"/>
        <w:ind w:left="42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</w:t>
      </w:r>
      <w:r w:rsidRPr="00F12DF2">
        <w:rPr>
          <w:rFonts w:ascii="Times New Roman" w:hAnsi="Times New Roman"/>
          <w:sz w:val="18"/>
          <w:szCs w:val="18"/>
        </w:rPr>
        <w:t xml:space="preserve">r 5 </w:t>
      </w:r>
      <w:r>
        <w:rPr>
          <w:rFonts w:ascii="Times New Roman" w:hAnsi="Times New Roman"/>
          <w:sz w:val="18"/>
          <w:szCs w:val="18"/>
        </w:rPr>
        <w:t>do</w:t>
      </w:r>
    </w:p>
    <w:p w:rsidR="00695821" w:rsidRPr="00F12DF2" w:rsidRDefault="00695821" w:rsidP="00FB2AA4">
      <w:pPr>
        <w:spacing w:line="240" w:lineRule="auto"/>
        <w:ind w:left="42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Szczegółowych warunków konkursu</w:t>
      </w:r>
    </w:p>
    <w:p w:rsidR="00695821" w:rsidRPr="00F12DF2" w:rsidRDefault="00695821" w:rsidP="001163C4">
      <w:pPr>
        <w:spacing w:after="0"/>
        <w:rPr>
          <w:rFonts w:ascii="Times New Roman" w:hAnsi="Times New Roman"/>
        </w:rPr>
      </w:pPr>
      <w:r w:rsidRPr="00F12DF2">
        <w:rPr>
          <w:rFonts w:ascii="Times New Roman" w:hAnsi="Times New Roman"/>
        </w:rPr>
        <w:t>………………………………………                                              …………………………………..</w:t>
      </w:r>
    </w:p>
    <w:p w:rsidR="00695821" w:rsidRPr="00F12DF2" w:rsidRDefault="00695821" w:rsidP="001163C4">
      <w:pPr>
        <w:spacing w:after="0"/>
        <w:rPr>
          <w:rFonts w:ascii="Times New Roman" w:hAnsi="Times New Roman"/>
          <w:sz w:val="16"/>
          <w:szCs w:val="16"/>
        </w:rPr>
      </w:pPr>
      <w:r w:rsidRPr="00F12DF2">
        <w:rPr>
          <w:rFonts w:ascii="Times New Roman" w:hAnsi="Times New Roman"/>
          <w:sz w:val="16"/>
          <w:szCs w:val="16"/>
        </w:rPr>
        <w:t xml:space="preserve">             Pieczęć Wykonawcy                                                                       Wzór podpisu usługobiorcy</w:t>
      </w:r>
    </w:p>
    <w:p w:rsidR="00695821" w:rsidRPr="00F12DF2" w:rsidRDefault="00695821" w:rsidP="001163C4">
      <w:pPr>
        <w:spacing w:after="0"/>
        <w:rPr>
          <w:rFonts w:ascii="Times New Roman" w:hAnsi="Times New Roman"/>
          <w:sz w:val="16"/>
          <w:szCs w:val="16"/>
        </w:rPr>
      </w:pPr>
    </w:p>
    <w:p w:rsidR="00695821" w:rsidRPr="00F12DF2" w:rsidRDefault="00695821" w:rsidP="001163C4">
      <w:pPr>
        <w:spacing w:after="0"/>
        <w:rPr>
          <w:rFonts w:ascii="Times New Roman" w:hAnsi="Times New Roman"/>
          <w:b/>
        </w:rPr>
      </w:pPr>
      <w:r w:rsidRPr="00F12DF2">
        <w:rPr>
          <w:rFonts w:ascii="Times New Roman" w:hAnsi="Times New Roman"/>
          <w:b/>
        </w:rPr>
        <w:t xml:space="preserve">………………………………………………………………………………………… </w:t>
      </w:r>
    </w:p>
    <w:p w:rsidR="00695821" w:rsidRPr="00F12DF2" w:rsidRDefault="00695821" w:rsidP="001163C4">
      <w:pPr>
        <w:spacing w:after="0"/>
        <w:rPr>
          <w:rFonts w:ascii="Times New Roman" w:hAnsi="Times New Roman"/>
          <w:sz w:val="16"/>
          <w:szCs w:val="16"/>
        </w:rPr>
      </w:pPr>
      <w:r w:rsidRPr="00F12DF2">
        <w:rPr>
          <w:rFonts w:ascii="Times New Roman" w:hAnsi="Times New Roman"/>
          <w:sz w:val="16"/>
          <w:szCs w:val="16"/>
        </w:rPr>
        <w:t xml:space="preserve">                 Imię i nazwisko , adres osoby objętej usługami opiekuńczymi</w:t>
      </w:r>
    </w:p>
    <w:p w:rsidR="00695821" w:rsidRPr="00F12DF2" w:rsidRDefault="00695821" w:rsidP="001163C4">
      <w:pPr>
        <w:spacing w:after="0"/>
        <w:rPr>
          <w:rFonts w:ascii="Times New Roman" w:hAnsi="Times New Roman"/>
        </w:rPr>
      </w:pPr>
      <w:r w:rsidRPr="00F12DF2">
        <w:rPr>
          <w:rFonts w:ascii="Times New Roman" w:hAnsi="Times New Roman"/>
        </w:rPr>
        <w:t xml:space="preserve">            </w:t>
      </w:r>
    </w:p>
    <w:p w:rsidR="00695821" w:rsidRPr="00F12DF2" w:rsidRDefault="00695821" w:rsidP="001163C4">
      <w:pPr>
        <w:spacing w:after="0"/>
        <w:rPr>
          <w:rFonts w:ascii="Times New Roman" w:hAnsi="Times New Roman"/>
          <w:b/>
        </w:rPr>
      </w:pPr>
      <w:r w:rsidRPr="00F12DF2">
        <w:rPr>
          <w:rFonts w:ascii="Times New Roman" w:hAnsi="Times New Roman"/>
        </w:rPr>
        <w:t xml:space="preserve">              </w:t>
      </w:r>
      <w:r w:rsidRPr="00F12DF2">
        <w:rPr>
          <w:rFonts w:ascii="Times New Roman" w:hAnsi="Times New Roman"/>
          <w:b/>
        </w:rPr>
        <w:t>…………………………………………………………………………………….</w:t>
      </w:r>
    </w:p>
    <w:p w:rsidR="00695821" w:rsidRPr="00F12DF2" w:rsidRDefault="00695821" w:rsidP="001163C4">
      <w:pPr>
        <w:spacing w:after="0"/>
        <w:rPr>
          <w:rFonts w:ascii="Times New Roman" w:hAnsi="Times New Roman"/>
          <w:sz w:val="16"/>
          <w:szCs w:val="16"/>
        </w:rPr>
      </w:pPr>
      <w:r w:rsidRPr="00F12DF2">
        <w:rPr>
          <w:rFonts w:ascii="Times New Roman" w:hAnsi="Times New Roman"/>
        </w:rPr>
        <w:t xml:space="preserve">                                  </w:t>
      </w:r>
      <w:r w:rsidRPr="00F12DF2">
        <w:rPr>
          <w:rFonts w:ascii="Times New Roman" w:hAnsi="Times New Roman"/>
          <w:sz w:val="16"/>
          <w:szCs w:val="16"/>
        </w:rPr>
        <w:t>Wymiar godzin usług  dziennie,  tygodniowo.</w:t>
      </w:r>
    </w:p>
    <w:p w:rsidR="00695821" w:rsidRPr="00F12DF2" w:rsidRDefault="00695821" w:rsidP="001163C4">
      <w:pPr>
        <w:spacing w:after="0"/>
        <w:rPr>
          <w:rFonts w:ascii="Times New Roman" w:hAnsi="Times New Roman"/>
          <w:b/>
        </w:rPr>
      </w:pPr>
    </w:p>
    <w:p w:rsidR="00695821" w:rsidRPr="00F12DF2" w:rsidRDefault="00695821" w:rsidP="001163C4">
      <w:pPr>
        <w:spacing w:after="0"/>
        <w:rPr>
          <w:rFonts w:ascii="Times New Roman" w:hAnsi="Times New Roman"/>
          <w:b/>
        </w:rPr>
      </w:pPr>
      <w:r w:rsidRPr="00F12DF2">
        <w:rPr>
          <w:rFonts w:ascii="Times New Roman" w:hAnsi="Times New Roman"/>
          <w:b/>
        </w:rPr>
        <w:t xml:space="preserve">           KARTA   REALIZACJI USŁUG   OPIEKUŃCZYCH</w:t>
      </w:r>
    </w:p>
    <w:p w:rsidR="00695821" w:rsidRPr="00F12DF2" w:rsidRDefault="00695821" w:rsidP="001163C4">
      <w:pPr>
        <w:spacing w:after="0"/>
        <w:rPr>
          <w:rFonts w:ascii="Times New Roman" w:hAnsi="Times New Roman"/>
        </w:rPr>
      </w:pPr>
      <w:r w:rsidRPr="002A3E1D">
        <w:rPr>
          <w:rFonts w:ascii="Times New Roman" w:hAnsi="Times New Roman"/>
        </w:rPr>
        <w:t>świadczonych przez</w:t>
      </w:r>
      <w:r w:rsidRPr="00F12DF2">
        <w:rPr>
          <w:rFonts w:ascii="Times New Roman" w:hAnsi="Times New Roman"/>
          <w:b/>
        </w:rPr>
        <w:t xml:space="preserve"> </w:t>
      </w:r>
      <w:r w:rsidRPr="00F12DF2">
        <w:rPr>
          <w:rFonts w:ascii="Times New Roman" w:hAnsi="Times New Roman"/>
        </w:rPr>
        <w:t>.............................................w miesiącu……201</w:t>
      </w:r>
      <w:r>
        <w:rPr>
          <w:rFonts w:ascii="Times New Roman" w:hAnsi="Times New Roman"/>
        </w:rPr>
        <w:t xml:space="preserve">9 </w:t>
      </w:r>
      <w:bookmarkStart w:id="0" w:name="_GoBack"/>
      <w:bookmarkEnd w:id="0"/>
      <w:r w:rsidRPr="00F12DF2">
        <w:rPr>
          <w:rFonts w:ascii="Times New Roman" w:hAnsi="Times New Roman"/>
        </w:rPr>
        <w:t>r.</w:t>
      </w:r>
    </w:p>
    <w:p w:rsidR="00695821" w:rsidRPr="00F12DF2" w:rsidRDefault="00695821" w:rsidP="001163C4">
      <w:pPr>
        <w:spacing w:after="0"/>
        <w:rPr>
          <w:rFonts w:ascii="Times New Roman" w:hAnsi="Times New Roman"/>
          <w:sz w:val="18"/>
          <w:szCs w:val="18"/>
        </w:rPr>
      </w:pPr>
      <w:r w:rsidRPr="00F12DF2">
        <w:rPr>
          <w:rFonts w:ascii="Times New Roman" w:hAnsi="Times New Roman"/>
          <w:sz w:val="18"/>
          <w:szCs w:val="18"/>
        </w:rPr>
        <w:tab/>
        <w:t xml:space="preserve">                                imię i nazwisko opiekunki</w:t>
      </w:r>
    </w:p>
    <w:p w:rsidR="00695821" w:rsidRPr="00F12DF2" w:rsidRDefault="00695821" w:rsidP="001163C4">
      <w:pPr>
        <w:spacing w:after="0"/>
        <w:rPr>
          <w:rFonts w:ascii="Times New Roman" w:hAnsi="Times New Roman"/>
          <w:sz w:val="16"/>
          <w:szCs w:val="16"/>
        </w:rPr>
      </w:pPr>
    </w:p>
    <w:p w:rsidR="00695821" w:rsidRPr="00F12DF2" w:rsidRDefault="00695821" w:rsidP="001163C4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701"/>
        <w:gridCol w:w="1134"/>
        <w:gridCol w:w="2787"/>
      </w:tblGrid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DF2">
              <w:rPr>
                <w:rFonts w:ascii="Times New Roman" w:hAnsi="Times New Roman"/>
                <w:b/>
                <w:sz w:val="16"/>
                <w:szCs w:val="16"/>
              </w:rPr>
              <w:t>Data usługi</w:t>
            </w:r>
          </w:p>
          <w:p w:rsidR="00695821" w:rsidRPr="00F12DF2" w:rsidRDefault="00695821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DF2">
              <w:rPr>
                <w:rFonts w:ascii="Times New Roman" w:hAnsi="Times New Roman"/>
                <w:b/>
                <w:sz w:val="16"/>
                <w:szCs w:val="16"/>
              </w:rPr>
              <w:t xml:space="preserve">Godziny wizyt </w:t>
            </w:r>
          </w:p>
          <w:p w:rsidR="00695821" w:rsidRPr="00F12DF2" w:rsidRDefault="00695821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DF2">
              <w:rPr>
                <w:rFonts w:ascii="Times New Roman" w:hAnsi="Times New Roman"/>
                <w:b/>
                <w:sz w:val="16"/>
                <w:szCs w:val="16"/>
              </w:rPr>
              <w:t>od …..do….</w:t>
            </w: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DF2">
              <w:rPr>
                <w:rFonts w:ascii="Times New Roman" w:hAnsi="Times New Roman"/>
                <w:b/>
                <w:sz w:val="16"/>
                <w:szCs w:val="16"/>
              </w:rPr>
              <w:t>Ilość godzin</w:t>
            </w: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DF2">
              <w:rPr>
                <w:rFonts w:ascii="Times New Roman" w:hAnsi="Times New Roman"/>
                <w:b/>
                <w:sz w:val="16"/>
                <w:szCs w:val="16"/>
              </w:rPr>
              <w:t>Podpis usługobiorcy lub członka rodziny</w:t>
            </w:r>
          </w:p>
        </w:tc>
      </w:tr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95821" w:rsidRPr="00F12DF2" w:rsidRDefault="00695821" w:rsidP="001163C4">
      <w:pPr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701"/>
        <w:gridCol w:w="1134"/>
        <w:gridCol w:w="2787"/>
      </w:tblGrid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DF2">
              <w:rPr>
                <w:rFonts w:ascii="Times New Roman" w:hAnsi="Times New Roman"/>
                <w:b/>
                <w:sz w:val="16"/>
                <w:szCs w:val="16"/>
              </w:rPr>
              <w:t>Data usługi</w:t>
            </w:r>
          </w:p>
          <w:p w:rsidR="00695821" w:rsidRPr="00F12DF2" w:rsidRDefault="00695821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DF2">
              <w:rPr>
                <w:rFonts w:ascii="Times New Roman" w:hAnsi="Times New Roman"/>
                <w:b/>
                <w:sz w:val="16"/>
                <w:szCs w:val="16"/>
              </w:rPr>
              <w:t xml:space="preserve">Godziny wizyt </w:t>
            </w:r>
          </w:p>
          <w:p w:rsidR="00695821" w:rsidRPr="00F12DF2" w:rsidRDefault="00695821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DF2">
              <w:rPr>
                <w:rFonts w:ascii="Times New Roman" w:hAnsi="Times New Roman"/>
                <w:b/>
                <w:sz w:val="16"/>
                <w:szCs w:val="16"/>
              </w:rPr>
              <w:t>od …..do….</w:t>
            </w: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DF2">
              <w:rPr>
                <w:rFonts w:ascii="Times New Roman" w:hAnsi="Times New Roman"/>
                <w:b/>
                <w:sz w:val="16"/>
                <w:szCs w:val="16"/>
              </w:rPr>
              <w:t>Ilość godzin</w:t>
            </w: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DF2">
              <w:rPr>
                <w:rFonts w:ascii="Times New Roman" w:hAnsi="Times New Roman"/>
                <w:b/>
                <w:sz w:val="16"/>
                <w:szCs w:val="16"/>
              </w:rPr>
              <w:t>Podpis usługobiorcy lub członka rodziny</w:t>
            </w:r>
          </w:p>
        </w:tc>
      </w:tr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5821" w:rsidRPr="00F12DF2" w:rsidTr="001049B4">
        <w:trPr>
          <w:trHeight w:hRule="exact" w:val="397"/>
        </w:trPr>
        <w:tc>
          <w:tcPr>
            <w:tcW w:w="1242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7" w:type="dxa"/>
          </w:tcPr>
          <w:p w:rsidR="00695821" w:rsidRPr="00F12DF2" w:rsidRDefault="00695821" w:rsidP="00104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95821" w:rsidRPr="00F12DF2" w:rsidRDefault="00695821" w:rsidP="001163C4">
      <w:pPr>
        <w:rPr>
          <w:rFonts w:ascii="Times New Roman" w:hAnsi="Times New Roman"/>
          <w:b/>
          <w:sz w:val="20"/>
          <w:szCs w:val="20"/>
        </w:rPr>
      </w:pPr>
    </w:p>
    <w:p w:rsidR="00695821" w:rsidRPr="00F12DF2" w:rsidRDefault="00695821" w:rsidP="001163C4">
      <w:pPr>
        <w:rPr>
          <w:rFonts w:ascii="Times New Roman" w:hAnsi="Times New Roman"/>
          <w:b/>
          <w:sz w:val="18"/>
          <w:szCs w:val="18"/>
        </w:rPr>
      </w:pPr>
      <w:r w:rsidRPr="00F12DF2">
        <w:rPr>
          <w:rFonts w:ascii="Times New Roman" w:hAnsi="Times New Roman"/>
          <w:b/>
          <w:sz w:val="18"/>
          <w:szCs w:val="18"/>
        </w:rPr>
        <w:t>Ilość godzin miesięcznie…………………..</w:t>
      </w:r>
    </w:p>
    <w:p w:rsidR="00695821" w:rsidRPr="00F12DF2" w:rsidRDefault="00695821" w:rsidP="001163C4">
      <w:pPr>
        <w:rPr>
          <w:rFonts w:ascii="Times New Roman" w:hAnsi="Times New Roman"/>
          <w:b/>
          <w:sz w:val="18"/>
          <w:szCs w:val="18"/>
        </w:rPr>
      </w:pPr>
    </w:p>
    <w:p w:rsidR="00695821" w:rsidRPr="00F12DF2" w:rsidRDefault="00695821" w:rsidP="001163C4">
      <w:pPr>
        <w:spacing w:after="0"/>
        <w:rPr>
          <w:rFonts w:ascii="Times New Roman" w:hAnsi="Times New Roman"/>
          <w:b/>
          <w:sz w:val="18"/>
          <w:szCs w:val="18"/>
        </w:rPr>
      </w:pPr>
      <w:r w:rsidRPr="00F12DF2">
        <w:rPr>
          <w:rFonts w:ascii="Times New Roman" w:hAnsi="Times New Roman"/>
          <w:b/>
          <w:sz w:val="18"/>
          <w:szCs w:val="18"/>
        </w:rPr>
        <w:t>………………………                                        .. ...…………………………………………..</w:t>
      </w:r>
    </w:p>
    <w:p w:rsidR="00695821" w:rsidRPr="00F12DF2" w:rsidRDefault="00695821" w:rsidP="001163C4">
      <w:pPr>
        <w:spacing w:after="0"/>
        <w:rPr>
          <w:rFonts w:ascii="Times New Roman" w:hAnsi="Times New Roman"/>
          <w:b/>
          <w:sz w:val="18"/>
          <w:szCs w:val="18"/>
        </w:rPr>
      </w:pPr>
      <w:r w:rsidRPr="00F12DF2">
        <w:rPr>
          <w:rFonts w:ascii="Times New Roman" w:hAnsi="Times New Roman"/>
          <w:b/>
          <w:sz w:val="18"/>
          <w:szCs w:val="18"/>
        </w:rPr>
        <w:t xml:space="preserve">     Podpis opiekunki                                         Podpis osoby upoważnionej przez Wykonawcę</w:t>
      </w:r>
    </w:p>
    <w:p w:rsidR="00695821" w:rsidRDefault="00695821"/>
    <w:sectPr w:rsidR="00695821" w:rsidSect="00C80EC0">
      <w:pgSz w:w="16838" w:h="11906" w:orient="landscape"/>
      <w:pgMar w:top="624" w:right="113" w:bottom="624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3C4"/>
    <w:rsid w:val="001049B4"/>
    <w:rsid w:val="001163C4"/>
    <w:rsid w:val="00120AC4"/>
    <w:rsid w:val="00230DC4"/>
    <w:rsid w:val="002A3E1D"/>
    <w:rsid w:val="00334BD2"/>
    <w:rsid w:val="003517CB"/>
    <w:rsid w:val="00433618"/>
    <w:rsid w:val="0048603F"/>
    <w:rsid w:val="00695821"/>
    <w:rsid w:val="006B11AE"/>
    <w:rsid w:val="007A0B3A"/>
    <w:rsid w:val="00A11ACB"/>
    <w:rsid w:val="00A22540"/>
    <w:rsid w:val="00C67D7C"/>
    <w:rsid w:val="00C80EC0"/>
    <w:rsid w:val="00D23071"/>
    <w:rsid w:val="00DC4B9C"/>
    <w:rsid w:val="00E967EC"/>
    <w:rsid w:val="00F12DF2"/>
    <w:rsid w:val="00F92C07"/>
    <w:rsid w:val="00FB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180</Words>
  <Characters>1081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</dc:title>
  <dc:subject/>
  <dc:creator>PPS7 MOPS</dc:creator>
  <cp:keywords/>
  <dc:description/>
  <cp:lastModifiedBy>jaroslawska.marta</cp:lastModifiedBy>
  <cp:revision>2</cp:revision>
  <cp:lastPrinted>2017-11-10T13:45:00Z</cp:lastPrinted>
  <dcterms:created xsi:type="dcterms:W3CDTF">2018-12-04T12:52:00Z</dcterms:created>
  <dcterms:modified xsi:type="dcterms:W3CDTF">2018-12-04T12:52:00Z</dcterms:modified>
</cp:coreProperties>
</file>