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38" w:rsidRDefault="003D2B38" w:rsidP="00473542">
      <w:pPr>
        <w:spacing w:after="0" w:line="240" w:lineRule="auto"/>
        <w:ind w:left="991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  <w:r w:rsidRPr="0075661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</w:p>
    <w:p w:rsidR="003D2B38" w:rsidRPr="00756611" w:rsidRDefault="003D2B38" w:rsidP="00473542">
      <w:pPr>
        <w:spacing w:after="0" w:line="240" w:lineRule="auto"/>
        <w:ind w:left="106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Szczegółowych warunków konkursu </w:t>
      </w:r>
    </w:p>
    <w:p w:rsidR="003D2B38" w:rsidRPr="008B4115" w:rsidRDefault="003D2B38" w:rsidP="00912F9F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2B38" w:rsidRDefault="003D2B38" w:rsidP="00912F9F">
      <w:pPr>
        <w:rPr>
          <w:rFonts w:ascii="Times New Roman" w:hAnsi="Times New Roman"/>
        </w:rPr>
      </w:pPr>
      <w:r w:rsidRPr="00954E4E">
        <w:rPr>
          <w:rFonts w:ascii="Times New Roman" w:hAnsi="Times New Roman"/>
        </w:rPr>
        <w:t>L.dz……………..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2B38" w:rsidRPr="00954E4E" w:rsidRDefault="003D2B38" w:rsidP="00912F9F">
      <w:pPr>
        <w:ind w:left="9912"/>
        <w:rPr>
          <w:rFonts w:ascii="Times New Roman" w:hAnsi="Times New Roman"/>
        </w:rPr>
      </w:pPr>
      <w:r w:rsidRPr="00954E4E">
        <w:rPr>
          <w:rFonts w:ascii="Times New Roman" w:hAnsi="Times New Roman"/>
        </w:rPr>
        <w:t>Olsztyn dnia…………………………….</w:t>
      </w:r>
    </w:p>
    <w:p w:rsidR="003D2B38" w:rsidRPr="008B4115" w:rsidRDefault="003D2B38" w:rsidP="00912F9F">
      <w:pPr>
        <w:spacing w:after="0"/>
        <w:jc w:val="center"/>
        <w:rPr>
          <w:rFonts w:ascii="Times New Roman" w:hAnsi="Times New Roman"/>
          <w:b/>
        </w:rPr>
      </w:pPr>
      <w:r w:rsidRPr="008B4115">
        <w:rPr>
          <w:rFonts w:ascii="Times New Roman" w:hAnsi="Times New Roman"/>
          <w:b/>
        </w:rPr>
        <w:t>ROZLICZENIE</w:t>
      </w:r>
    </w:p>
    <w:p w:rsidR="003D2B38" w:rsidRPr="00954E4E" w:rsidRDefault="003D2B38" w:rsidP="00912F9F">
      <w:pPr>
        <w:spacing w:after="0"/>
        <w:rPr>
          <w:rFonts w:ascii="Times New Roman" w:hAnsi="Times New Roman"/>
          <w:sz w:val="16"/>
          <w:szCs w:val="16"/>
        </w:rPr>
      </w:pPr>
      <w:r w:rsidRPr="008B4115">
        <w:rPr>
          <w:rFonts w:ascii="Times New Roman" w:hAnsi="Times New Roman"/>
        </w:rPr>
        <w:t>dla Miejskiego Ośrodka Pomocy Społecznej w Olsztynie za wykonanie  usług  opiekuńczych w okresie od …….………….………. do</w:t>
      </w:r>
      <w:r>
        <w:rPr>
          <w:rFonts w:ascii="Times New Roman" w:hAnsi="Times New Roman"/>
        </w:rPr>
        <w:t>…………………….</w:t>
      </w:r>
      <w:r w:rsidRPr="00954E4E">
        <w:rPr>
          <w:rFonts w:ascii="Times New Roman" w:hAnsi="Times New Roman"/>
        </w:rPr>
        <w:tab/>
      </w:r>
      <w:r w:rsidRPr="00954E4E">
        <w:rPr>
          <w:rFonts w:ascii="Times New Roman" w:hAnsi="Times New Roman"/>
        </w:rPr>
        <w:tab/>
      </w:r>
      <w:r w:rsidRPr="00954E4E">
        <w:rPr>
          <w:rFonts w:ascii="Times New Roman" w:hAnsi="Times New Roman"/>
        </w:rPr>
        <w:tab/>
      </w:r>
      <w:r w:rsidRPr="00954E4E">
        <w:rPr>
          <w:rFonts w:ascii="Times New Roman" w:hAnsi="Times New Roman"/>
        </w:rPr>
        <w:tab/>
      </w:r>
      <w:r w:rsidRPr="00954E4E">
        <w:rPr>
          <w:rFonts w:ascii="Times New Roman" w:hAnsi="Times New Roman"/>
        </w:rPr>
        <w:tab/>
      </w:r>
      <w:r w:rsidRPr="00954E4E">
        <w:rPr>
          <w:rFonts w:ascii="Times New Roman" w:hAnsi="Times New Roman"/>
        </w:rPr>
        <w:tab/>
      </w:r>
      <w:r w:rsidRPr="00954E4E">
        <w:rPr>
          <w:rFonts w:ascii="Times New Roman" w:hAnsi="Times New Roman"/>
        </w:rPr>
        <w:tab/>
      </w:r>
      <w:r w:rsidRPr="00954E4E">
        <w:rPr>
          <w:rFonts w:ascii="Times New Roman" w:hAnsi="Times New Roman"/>
        </w:rPr>
        <w:tab/>
      </w:r>
      <w:r w:rsidRPr="00954E4E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                                                             </w:t>
      </w:r>
      <w:r w:rsidRPr="00954E4E">
        <w:rPr>
          <w:rFonts w:ascii="Times New Roman" w:hAnsi="Times New Roman"/>
        </w:rPr>
        <w:t xml:space="preserve">  </w:t>
      </w:r>
      <w:r w:rsidRPr="00954E4E">
        <w:rPr>
          <w:rFonts w:ascii="Times New Roman" w:hAnsi="Times New Roman"/>
          <w:sz w:val="16"/>
          <w:szCs w:val="16"/>
        </w:rPr>
        <w:t>dzień/miesiąc/rok                  dzień/miesiąc/rok</w:t>
      </w:r>
    </w:p>
    <w:p w:rsidR="003D2B38" w:rsidRPr="00954E4E" w:rsidRDefault="003D2B38" w:rsidP="00912F9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123"/>
        <w:gridCol w:w="992"/>
        <w:gridCol w:w="1139"/>
        <w:gridCol w:w="851"/>
        <w:gridCol w:w="992"/>
        <w:gridCol w:w="1134"/>
        <w:gridCol w:w="1134"/>
        <w:gridCol w:w="1276"/>
        <w:gridCol w:w="1417"/>
        <w:gridCol w:w="1134"/>
        <w:gridCol w:w="879"/>
        <w:gridCol w:w="1134"/>
      </w:tblGrid>
      <w:tr w:rsidR="003D2B38" w:rsidRPr="00954E4E" w:rsidTr="00183394">
        <w:trPr>
          <w:trHeight w:val="828"/>
        </w:trPr>
        <w:tc>
          <w:tcPr>
            <w:tcW w:w="533" w:type="dxa"/>
            <w:vMerge w:val="restart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124" w:type="dxa"/>
            <w:vMerge w:val="restart"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>Imię, nazwisko i adres podopiecznego</w:t>
            </w:r>
          </w:p>
        </w:tc>
        <w:tc>
          <w:tcPr>
            <w:tcW w:w="2129" w:type="dxa"/>
            <w:gridSpan w:val="2"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>Liczba godzin usług w miesiącu przyznanych decyzją administracyjną</w:t>
            </w:r>
          </w:p>
        </w:tc>
        <w:tc>
          <w:tcPr>
            <w:tcW w:w="1843" w:type="dxa"/>
            <w:gridSpan w:val="2"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 xml:space="preserve">Liczba godzin usług przepracowanych w miesiącu </w:t>
            </w:r>
          </w:p>
        </w:tc>
        <w:tc>
          <w:tcPr>
            <w:tcW w:w="1134" w:type="dxa"/>
            <w:vMerge w:val="restart"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>Ilość łącznie przepracowanych godzin</w:t>
            </w:r>
          </w:p>
        </w:tc>
        <w:tc>
          <w:tcPr>
            <w:tcW w:w="1134" w:type="dxa"/>
            <w:vMerge w:val="restart"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>Stawka za godzinę</w:t>
            </w:r>
          </w:p>
        </w:tc>
        <w:tc>
          <w:tcPr>
            <w:tcW w:w="2693" w:type="dxa"/>
            <w:gridSpan w:val="2"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>Przypis należności</w:t>
            </w:r>
          </w:p>
        </w:tc>
        <w:tc>
          <w:tcPr>
            <w:tcW w:w="3147" w:type="dxa"/>
            <w:gridSpan w:val="3"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>Rozliczenie odpłatności</w:t>
            </w:r>
          </w:p>
        </w:tc>
      </w:tr>
      <w:tr w:rsidR="003D2B38" w:rsidRPr="00954E4E" w:rsidTr="00183394">
        <w:trPr>
          <w:trHeight w:val="184"/>
        </w:trPr>
        <w:tc>
          <w:tcPr>
            <w:tcW w:w="533" w:type="dxa"/>
            <w:vMerge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>Dni robocze</w:t>
            </w:r>
          </w:p>
        </w:tc>
        <w:tc>
          <w:tcPr>
            <w:tcW w:w="992" w:type="dxa"/>
            <w:vMerge w:val="restart"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>Dnia wolne i świąteczne</w:t>
            </w:r>
          </w:p>
        </w:tc>
        <w:tc>
          <w:tcPr>
            <w:tcW w:w="1134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D2B38" w:rsidRPr="00954E4E" w:rsidRDefault="003D2B38" w:rsidP="00183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 xml:space="preserve">Za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dany </w:t>
            </w: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>miesiąc</w:t>
            </w:r>
          </w:p>
        </w:tc>
        <w:tc>
          <w:tcPr>
            <w:tcW w:w="1417" w:type="dxa"/>
            <w:vMerge w:val="restart"/>
          </w:tcPr>
          <w:p w:rsidR="003D2B38" w:rsidRPr="00954E4E" w:rsidRDefault="003D2B38" w:rsidP="00183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</w:t>
            </w: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 xml:space="preserve">aległości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(wskazać miesiąc)</w:t>
            </w:r>
          </w:p>
        </w:tc>
        <w:tc>
          <w:tcPr>
            <w:tcW w:w="1134" w:type="dxa"/>
            <w:vMerge w:val="restart"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>Kwota wpłacona</w:t>
            </w:r>
          </w:p>
        </w:tc>
        <w:tc>
          <w:tcPr>
            <w:tcW w:w="879" w:type="dxa"/>
            <w:vMerge w:val="restart"/>
            <w:tcBorders>
              <w:right w:val="nil"/>
            </w:tcBorders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Różnica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2B38" w:rsidRPr="00954E4E" w:rsidTr="00183394">
        <w:trPr>
          <w:trHeight w:val="220"/>
        </w:trPr>
        <w:tc>
          <w:tcPr>
            <w:tcW w:w="533" w:type="dxa"/>
            <w:vMerge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>Dni robocze</w:t>
            </w: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>Dni wolne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954E4E">
              <w:rPr>
                <w:rFonts w:ascii="Times New Roman" w:hAnsi="Times New Roman"/>
                <w:b/>
                <w:sz w:val="16"/>
                <w:szCs w:val="16"/>
              </w:rPr>
              <w:t xml:space="preserve"> i świąteczne</w:t>
            </w:r>
          </w:p>
        </w:tc>
        <w:tc>
          <w:tcPr>
            <w:tcW w:w="851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right w:val="nil"/>
            </w:tcBorders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2B38" w:rsidRPr="00954E4E" w:rsidTr="00183394">
        <w:trPr>
          <w:trHeight w:val="343"/>
        </w:trPr>
        <w:tc>
          <w:tcPr>
            <w:tcW w:w="533" w:type="dxa"/>
            <w:vMerge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nadpłata</w:t>
            </w: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niedopłata</w:t>
            </w:r>
          </w:p>
        </w:tc>
      </w:tr>
      <w:tr w:rsidR="003D2B38" w:rsidRPr="00954E4E" w:rsidTr="00183394">
        <w:tc>
          <w:tcPr>
            <w:tcW w:w="533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  <w:r w:rsidRPr="00954E4E">
              <w:rPr>
                <w:rFonts w:ascii="Times New Roman" w:hAnsi="Times New Roman"/>
              </w:rPr>
              <w:t>1.</w:t>
            </w:r>
          </w:p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B38" w:rsidRPr="00954E4E" w:rsidTr="00183394">
        <w:tc>
          <w:tcPr>
            <w:tcW w:w="533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  <w:r w:rsidRPr="00954E4E">
              <w:rPr>
                <w:rFonts w:ascii="Times New Roman" w:hAnsi="Times New Roman"/>
              </w:rPr>
              <w:t>2.</w:t>
            </w:r>
          </w:p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B38" w:rsidRPr="00954E4E" w:rsidTr="00183394">
        <w:tc>
          <w:tcPr>
            <w:tcW w:w="533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  <w:r w:rsidRPr="00954E4E">
              <w:rPr>
                <w:rFonts w:ascii="Times New Roman" w:hAnsi="Times New Roman"/>
              </w:rPr>
              <w:t>3.</w:t>
            </w:r>
          </w:p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B38" w:rsidRPr="00954E4E" w:rsidTr="00183394">
        <w:tc>
          <w:tcPr>
            <w:tcW w:w="533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  <w:r w:rsidRPr="00954E4E">
              <w:rPr>
                <w:rFonts w:ascii="Times New Roman" w:hAnsi="Times New Roman"/>
              </w:rPr>
              <w:t>4.</w:t>
            </w:r>
          </w:p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B38" w:rsidRPr="00954E4E" w:rsidTr="00183394">
        <w:tc>
          <w:tcPr>
            <w:tcW w:w="533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  <w:r w:rsidRPr="00954E4E">
              <w:rPr>
                <w:rFonts w:ascii="Times New Roman" w:hAnsi="Times New Roman"/>
              </w:rPr>
              <w:t>5.</w:t>
            </w:r>
          </w:p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B38" w:rsidRPr="00954E4E" w:rsidTr="00183394">
        <w:tc>
          <w:tcPr>
            <w:tcW w:w="533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  <w:r w:rsidRPr="00954E4E">
              <w:rPr>
                <w:rFonts w:ascii="Times New Roman" w:hAnsi="Times New Roman"/>
              </w:rPr>
              <w:t>6.</w:t>
            </w:r>
          </w:p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B38" w:rsidRPr="00954E4E" w:rsidTr="00183394">
        <w:tc>
          <w:tcPr>
            <w:tcW w:w="533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  <w:r w:rsidRPr="00954E4E">
              <w:rPr>
                <w:rFonts w:ascii="Times New Roman" w:hAnsi="Times New Roman"/>
              </w:rPr>
              <w:t>7.</w:t>
            </w:r>
          </w:p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B38" w:rsidRPr="00954E4E" w:rsidTr="00183394">
        <w:tc>
          <w:tcPr>
            <w:tcW w:w="533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  <w:r w:rsidRPr="00954E4E">
              <w:rPr>
                <w:rFonts w:ascii="Times New Roman" w:hAnsi="Times New Roman"/>
              </w:rPr>
              <w:t>8.</w:t>
            </w:r>
          </w:p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B38" w:rsidRPr="00954E4E" w:rsidRDefault="003D2B38" w:rsidP="00104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2B38" w:rsidRDefault="003D2B38" w:rsidP="00912F9F">
      <w:pPr>
        <w:spacing w:after="0"/>
        <w:rPr>
          <w:rFonts w:ascii="Times New Roman" w:hAnsi="Times New Roman"/>
        </w:rPr>
      </w:pPr>
    </w:p>
    <w:p w:rsidR="003D2B38" w:rsidRPr="00954E4E" w:rsidRDefault="003D2B38" w:rsidP="00912F9F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3D2B38" w:rsidRDefault="003D2B38" w:rsidP="00912F9F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954E4E">
        <w:rPr>
          <w:rFonts w:ascii="Times New Roman" w:hAnsi="Times New Roman"/>
          <w:b/>
          <w:sz w:val="20"/>
          <w:szCs w:val="20"/>
        </w:rPr>
        <w:t>……………….……………………………..……………….</w:t>
      </w:r>
    </w:p>
    <w:p w:rsidR="003D2B38" w:rsidRPr="00183394" w:rsidRDefault="003D2B38" w:rsidP="00183394">
      <w:pPr>
        <w:spacing w:after="0"/>
        <w:ind w:left="708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954E4E">
        <w:rPr>
          <w:rFonts w:ascii="Times New Roman" w:hAnsi="Times New Roman"/>
          <w:sz w:val="18"/>
          <w:szCs w:val="18"/>
        </w:rPr>
        <w:t>Podpis osoby upoważnionej przez Wykonawcę</w:t>
      </w:r>
    </w:p>
    <w:sectPr w:rsidR="003D2B38" w:rsidRPr="00183394" w:rsidSect="003C1F59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F9F"/>
    <w:rsid w:val="000874EC"/>
    <w:rsid w:val="000F18AA"/>
    <w:rsid w:val="001049B4"/>
    <w:rsid w:val="00120AC4"/>
    <w:rsid w:val="00162123"/>
    <w:rsid w:val="00183394"/>
    <w:rsid w:val="001A18B4"/>
    <w:rsid w:val="00265F5E"/>
    <w:rsid w:val="00335143"/>
    <w:rsid w:val="003C1F59"/>
    <w:rsid w:val="003D2B38"/>
    <w:rsid w:val="00402908"/>
    <w:rsid w:val="00473542"/>
    <w:rsid w:val="004A7CD7"/>
    <w:rsid w:val="00514572"/>
    <w:rsid w:val="00566B38"/>
    <w:rsid w:val="00634BEA"/>
    <w:rsid w:val="00703296"/>
    <w:rsid w:val="00756611"/>
    <w:rsid w:val="008B4115"/>
    <w:rsid w:val="00912F9F"/>
    <w:rsid w:val="00954E4E"/>
    <w:rsid w:val="00B61EF8"/>
    <w:rsid w:val="00C927EA"/>
    <w:rsid w:val="00CB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154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</dc:title>
  <dc:subject/>
  <dc:creator>PPS7 MOPS</dc:creator>
  <cp:keywords/>
  <dc:description/>
  <cp:lastModifiedBy>jaroslawska.marta</cp:lastModifiedBy>
  <cp:revision>2</cp:revision>
  <cp:lastPrinted>2017-11-10T13:43:00Z</cp:lastPrinted>
  <dcterms:created xsi:type="dcterms:W3CDTF">2018-12-04T12:51:00Z</dcterms:created>
  <dcterms:modified xsi:type="dcterms:W3CDTF">2018-12-04T12:51:00Z</dcterms:modified>
</cp:coreProperties>
</file>