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4F" w:rsidRDefault="0048124F" w:rsidP="00FE0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Załącznik nr 3</w:t>
      </w:r>
    </w:p>
    <w:p w:rsidR="0048124F" w:rsidRDefault="0048124F" w:rsidP="00FE0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do Zarządzenia Nr 72</w:t>
      </w:r>
    </w:p>
    <w:p w:rsidR="0048124F" w:rsidRDefault="0048124F" w:rsidP="00FE0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z dnia18.02.2019</w:t>
      </w:r>
    </w:p>
    <w:p w:rsidR="0048124F" w:rsidRPr="00FD6DE6" w:rsidRDefault="0048124F" w:rsidP="00FE0B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48124F" w:rsidRPr="005B7C31" w:rsidRDefault="0048124F" w:rsidP="00FD6DE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pl-PL"/>
        </w:rPr>
      </w:pPr>
      <w:r w:rsidRPr="005B7C31">
        <w:rPr>
          <w:rFonts w:ascii="Times New Roman" w:hAnsi="Times New Roman"/>
          <w:b/>
          <w:bCs/>
          <w:iCs/>
          <w:color w:val="000000"/>
          <w:sz w:val="24"/>
          <w:szCs w:val="24"/>
          <w:lang w:eastAsia="pl-PL"/>
        </w:rPr>
        <w:t>Wyrażenie zgody na przetwarzanie danych osobowych</w:t>
      </w:r>
    </w:p>
    <w:p w:rsidR="0048124F" w:rsidRPr="005B7C31" w:rsidRDefault="0048124F" w:rsidP="00FD6DE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Cs/>
          <w:color w:val="000000"/>
          <w:sz w:val="24"/>
          <w:szCs w:val="24"/>
          <w:lang w:eastAsia="pl-PL"/>
        </w:rPr>
      </w:pPr>
    </w:p>
    <w:p w:rsidR="0048124F" w:rsidRPr="005B7C31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5B7C3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Zgodnie z art. 6 ust. 1 lit. a rozporządzenia </w:t>
      </w:r>
      <w:r w:rsidRPr="005B7C31">
        <w:rPr>
          <w:rFonts w:ascii="Times New Roman" w:hAnsi="Times New Roman"/>
          <w:sz w:val="24"/>
          <w:szCs w:val="24"/>
          <w:lang w:eastAsia="pl-PL"/>
        </w:rPr>
        <w:t xml:space="preserve">Parlamentu Europejskiego i Rady (UE) 2016/679 z dnia 27 kwietnia 2016 r. </w:t>
      </w:r>
      <w:r w:rsidRPr="005B7C31">
        <w:rPr>
          <w:rFonts w:ascii="Times New Roman" w:hAnsi="Times New Roman"/>
          <w:iCs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</w:t>
      </w:r>
      <w:r w:rsidRPr="005B7C31">
        <w:rPr>
          <w:rFonts w:ascii="Times New Roman" w:hAnsi="Times New Roman"/>
          <w:bCs/>
          <w:sz w:val="24"/>
          <w:szCs w:val="24"/>
          <w:lang w:eastAsia="pl-PL"/>
        </w:rPr>
        <w:t xml:space="preserve">(Dz. Urz. UE L 119 </w:t>
      </w:r>
      <w:r w:rsidRPr="005B7C3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 2016 r.) </w:t>
      </w:r>
      <w:r w:rsidRPr="005B7C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wyrażam zgodę</w:t>
      </w:r>
      <w:bookmarkStart w:id="0" w:name="_GoBack"/>
      <w:bookmarkEnd w:id="0"/>
      <w:r w:rsidRPr="005B7C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B7C31">
        <w:rPr>
          <w:rFonts w:ascii="Times New Roman" w:hAnsi="Times New Roman"/>
          <w:bCs/>
          <w:color w:val="000000"/>
          <w:sz w:val="24"/>
          <w:szCs w:val="24"/>
          <w:lang w:eastAsia="pl-PL"/>
        </w:rPr>
        <w:t>na przetwarzanie moich danych osobowych</w:t>
      </w:r>
      <w:r w:rsidRPr="00FD6DE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FD6DE6">
        <w:rPr>
          <w:rFonts w:ascii="Times New Roman" w:hAnsi="Times New Roman"/>
          <w:sz w:val="24"/>
          <w:szCs w:val="24"/>
        </w:rPr>
        <w:t>w celu przeprowadzenia naboru kandydatów na członków Komisji konkursowej  na realizację zadań publicznych dla mieszkańców Olsztyna w 2019 roku oraz uczestnictwa w ww. Komisji</w:t>
      </w:r>
      <w:r>
        <w:rPr>
          <w:rFonts w:ascii="Times New Roman" w:hAnsi="Times New Roman"/>
          <w:sz w:val="24"/>
          <w:szCs w:val="24"/>
        </w:rPr>
        <w:t>.</w:t>
      </w:r>
    </w:p>
    <w:p w:rsidR="0048124F" w:rsidRPr="005B7C31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8124F" w:rsidRPr="005B7C31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8124F" w:rsidRPr="005B7C31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B7C31">
        <w:rPr>
          <w:rFonts w:ascii="Times New Roman" w:hAnsi="Times New Roman"/>
          <w:sz w:val="24"/>
          <w:szCs w:val="24"/>
          <w:lang w:eastAsia="pl-PL"/>
        </w:rPr>
        <w:t>.............................................</w:t>
      </w:r>
    </w:p>
    <w:p w:rsidR="0048124F" w:rsidRPr="005B7C31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i/>
          <w:sz w:val="24"/>
          <w:szCs w:val="24"/>
          <w:lang w:eastAsia="pl-PL"/>
        </w:rPr>
        <w:t xml:space="preserve">     </w:t>
      </w:r>
      <w:r w:rsidRPr="005B7C31">
        <w:rPr>
          <w:rFonts w:ascii="Times New Roman" w:hAnsi="Times New Roman"/>
          <w:i/>
          <w:iCs/>
          <w:sz w:val="24"/>
          <w:szCs w:val="24"/>
          <w:lang w:eastAsia="pl-PL"/>
        </w:rPr>
        <w:t>(data i podpis</w:t>
      </w:r>
      <w:r w:rsidRPr="00FD6DE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5B7C31">
        <w:rPr>
          <w:rFonts w:ascii="Times New Roman" w:hAnsi="Times New Roman"/>
          <w:i/>
          <w:iCs/>
          <w:sz w:val="24"/>
          <w:szCs w:val="24"/>
          <w:lang w:eastAsia="pl-PL"/>
        </w:rPr>
        <w:t>)</w:t>
      </w:r>
    </w:p>
    <w:p w:rsidR="0048124F" w:rsidRPr="00FD6DE6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48124F" w:rsidRPr="00FD6DE6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48124F" w:rsidRPr="00FD6DE6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48124F" w:rsidRPr="00FD6DE6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48124F" w:rsidRPr="00FD6DE6" w:rsidRDefault="0048124F" w:rsidP="00FD6D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DE6">
        <w:rPr>
          <w:rFonts w:ascii="Times New Roman" w:hAnsi="Times New Roman"/>
          <w:b/>
          <w:sz w:val="24"/>
          <w:szCs w:val="24"/>
        </w:rPr>
        <w:t>Klauzula informacyjna o ochronie danych osobowych</w:t>
      </w:r>
    </w:p>
    <w:p w:rsidR="0048124F" w:rsidRPr="00FD6DE6" w:rsidRDefault="0048124F" w:rsidP="00FD6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 xml:space="preserve">Na podstawie art. 13 ust. 1 i ust. 2 Rozporządzenia Parlamentu Europejskiego i Rady (UE) 2016/679 z 27 kwietnia 2016 r. w sprawie ochrony osób fizycznych w związku z przetwarzaniem danych osobowych </w:t>
      </w:r>
      <w:r w:rsidRPr="00FD6DE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48124F" w:rsidRPr="00FD6DE6" w:rsidRDefault="0048124F" w:rsidP="00FD6DE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>Administratorem Pani/Pana danych osobowych jest Gmina Olsztyn (dane adresowe: Plac Jana Pawła II 1 10-101 Olsztyn).</w:t>
      </w:r>
    </w:p>
    <w:p w:rsidR="0048124F" w:rsidRPr="00FD6DE6" w:rsidRDefault="0048124F" w:rsidP="00FD6DE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(iod@olsztyn.eu) lub pisemnie na adres Administratora danych.</w:t>
      </w:r>
    </w:p>
    <w:p w:rsidR="0048124F" w:rsidRPr="00FD6DE6" w:rsidRDefault="0048124F" w:rsidP="00FD6DE6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>Pani/Pana dane osobowe przetwarzane są w celu przeprowadzenia naboru kandydatów na członków Komisji konkursowej  na realizację zadań publicznych dla mieszkańców Olsztyna w 2019 roku oraz uczestnictwa w ww. Komisji</w:t>
      </w:r>
      <w:r>
        <w:rPr>
          <w:rFonts w:ascii="Times New Roman" w:hAnsi="Times New Roman"/>
          <w:sz w:val="24"/>
          <w:szCs w:val="24"/>
        </w:rPr>
        <w:t>,</w:t>
      </w:r>
      <w:r w:rsidRPr="00FD6DE6">
        <w:rPr>
          <w:rFonts w:ascii="Times New Roman" w:hAnsi="Times New Roman"/>
          <w:sz w:val="24"/>
          <w:szCs w:val="24"/>
        </w:rPr>
        <w:t xml:space="preserve"> na podstawie udzielonej zgody</w:t>
      </w:r>
      <w:r>
        <w:rPr>
          <w:rFonts w:ascii="Times New Roman" w:hAnsi="Times New Roman"/>
          <w:sz w:val="24"/>
          <w:szCs w:val="24"/>
        </w:rPr>
        <w:t>,</w:t>
      </w:r>
      <w:r w:rsidRPr="00FD6DE6">
        <w:rPr>
          <w:rFonts w:ascii="Times New Roman" w:hAnsi="Times New Roman"/>
          <w:sz w:val="24"/>
          <w:szCs w:val="24"/>
        </w:rPr>
        <w:t xml:space="preserve"> w zakresie i celu określonym w treści zgody (art. 6 ust. 1 lit. a RODO).</w:t>
      </w:r>
    </w:p>
    <w:p w:rsidR="0048124F" w:rsidRPr="00FD6DE6" w:rsidRDefault="0048124F" w:rsidP="00FD6DE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>Podstawą prawną przetwarzania Pani/Pana danych osobowych jest udzielona przez Panią/Pana zgoda.</w:t>
      </w:r>
    </w:p>
    <w:p w:rsidR="0048124F" w:rsidRPr="00FD6DE6" w:rsidRDefault="0048124F" w:rsidP="00FD6DE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 xml:space="preserve">Z danych osobowych będziemy korzystać do momentu zakończenia realizacji celów określonych w pkt </w:t>
      </w:r>
      <w:smartTag w:uri="urn:schemas-microsoft-com:office:smarttags" w:element="metricconverter">
        <w:smartTagPr>
          <w:attr w:name="ProductID" w:val="3, a"/>
        </w:smartTagPr>
        <w:r w:rsidRPr="00FD6DE6">
          <w:rPr>
            <w:rFonts w:ascii="Times New Roman" w:hAnsi="Times New Roman"/>
            <w:sz w:val="24"/>
            <w:szCs w:val="24"/>
          </w:rPr>
          <w:t>3, a</w:t>
        </w:r>
      </w:smartTag>
      <w:r w:rsidRPr="00FD6DE6">
        <w:rPr>
          <w:rFonts w:ascii="Times New Roman" w:hAnsi="Times New Roman"/>
          <w:sz w:val="24"/>
          <w:szCs w:val="24"/>
        </w:rPr>
        <w:t xml:space="preserve"> po tym czasie przez okres oraz w zakresie wymaganym przez przepisy powszechnie obowiązującego prawa.</w:t>
      </w:r>
    </w:p>
    <w:p w:rsidR="0048124F" w:rsidRPr="00FD6DE6" w:rsidRDefault="0048124F" w:rsidP="00FD6DE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>Odbiorcami Pani/Pana danych osobowych będą wyłącznie podmioty uprawnione do uzyskania danych osobowych na podstawie przepisów prawa: organy władzy publicznej oraz podmioty wykonujące zadania publiczne lub działających na zlecenie organów władzy publicznej, w zakresie i w celach, które wynikają z przepisów powszechnie obowiązującego prawa oraz inne podmioty, które na podstawie stosownych umów podpisanych z Gminą Olsztyn przetwarzają dane osobowe dla których Administratorem jest Gmina  Olsztyn reprezentowana przez Prezydenta Olsztyna.</w:t>
      </w:r>
    </w:p>
    <w:p w:rsidR="0048124F" w:rsidRPr="00FD6DE6" w:rsidRDefault="0048124F" w:rsidP="00FD6DE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>Pani/Pana dane nie będą przetwarzane w sposób zautomatyzowany, ani nie będą podlegać profilowaniu.</w:t>
      </w:r>
    </w:p>
    <w:p w:rsidR="0048124F" w:rsidRPr="00FD6DE6" w:rsidRDefault="0048124F" w:rsidP="00FD6DE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>Pani/Pana dane nie będą przekazywane do państw trzecich (organizacji międzynarodowych).</w:t>
      </w:r>
    </w:p>
    <w:p w:rsidR="0048124F" w:rsidRPr="00FD6DE6" w:rsidRDefault="0048124F" w:rsidP="00FD6DE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>W związku z przetwarzaniem Pani/Pana danych osobowych, przysługują Pani/Panu następujące prawa:</w:t>
      </w:r>
    </w:p>
    <w:p w:rsidR="0048124F" w:rsidRPr="00FD6DE6" w:rsidRDefault="0048124F" w:rsidP="00FD6DE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>prawo dostępu do danych osobowych,</w:t>
      </w:r>
    </w:p>
    <w:p w:rsidR="0048124F" w:rsidRPr="00FD6DE6" w:rsidRDefault="0048124F" w:rsidP="00FD6DE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>prawo żądania sprostowania/poprawienia danych osobowych,</w:t>
      </w:r>
    </w:p>
    <w:p w:rsidR="0048124F" w:rsidRPr="00FD6DE6" w:rsidRDefault="0048124F" w:rsidP="00FD6DE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 xml:space="preserve">prawo żądania usunięcia danych osobowych ; </w:t>
      </w:r>
    </w:p>
    <w:p w:rsidR="0048124F" w:rsidRPr="00FD6DE6" w:rsidRDefault="0048124F" w:rsidP="00FD6DE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DE6">
        <w:rPr>
          <w:rFonts w:ascii="Times New Roman" w:hAnsi="Times New Roman"/>
          <w:sz w:val="24"/>
          <w:szCs w:val="24"/>
        </w:rPr>
        <w:t>prawo żądania ograniczenia przetwarzania danych osobowych,</w:t>
      </w:r>
    </w:p>
    <w:p w:rsidR="0048124F" w:rsidRPr="00FD6DE6" w:rsidRDefault="0048124F" w:rsidP="00FD6DE6">
      <w:pPr>
        <w:pStyle w:val="Zawartotabeli"/>
        <w:numPr>
          <w:ilvl w:val="0"/>
          <w:numId w:val="3"/>
        </w:numPr>
        <w:jc w:val="both"/>
        <w:rPr>
          <w:rFonts w:cs="Times New Roman"/>
        </w:rPr>
      </w:pPr>
      <w:r w:rsidRPr="00FD6DE6">
        <w:rPr>
          <w:rFonts w:cs="Times New Roman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:rsidR="0048124F" w:rsidRPr="00FD6DE6" w:rsidRDefault="0048124F" w:rsidP="00FD6DE6">
      <w:pPr>
        <w:pStyle w:val="Zawartotabeli"/>
        <w:numPr>
          <w:ilvl w:val="0"/>
          <w:numId w:val="3"/>
        </w:numPr>
        <w:jc w:val="both"/>
        <w:rPr>
          <w:rFonts w:cs="Times New Roman"/>
        </w:rPr>
      </w:pPr>
      <w:r w:rsidRPr="00FD6DE6">
        <w:rPr>
          <w:rFonts w:cs="Times New Roman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 w:rsidR="0048124F" w:rsidRPr="00FD6DE6" w:rsidRDefault="0048124F" w:rsidP="00FD6DE6">
      <w:pPr>
        <w:pStyle w:val="Zawartotabeli"/>
        <w:numPr>
          <w:ilvl w:val="0"/>
          <w:numId w:val="3"/>
        </w:numPr>
        <w:jc w:val="both"/>
        <w:rPr>
          <w:rFonts w:cs="Times New Roman"/>
        </w:rPr>
      </w:pPr>
      <w:r w:rsidRPr="00FD6DE6">
        <w:rPr>
          <w:rFonts w:cs="Times New Roman"/>
        </w:rPr>
        <w:t>W związku z tym, że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 .</w:t>
      </w:r>
    </w:p>
    <w:p w:rsidR="0048124F" w:rsidRPr="00FD6DE6" w:rsidRDefault="0048124F" w:rsidP="00FD6DE6">
      <w:pPr>
        <w:pStyle w:val="Zawartotabeli"/>
        <w:ind w:left="908"/>
        <w:jc w:val="both"/>
        <w:rPr>
          <w:rFonts w:cs="Times New Roman"/>
        </w:rPr>
      </w:pPr>
      <w:r w:rsidRPr="00FD6DE6">
        <w:rPr>
          <w:rFonts w:cs="Times New Roman"/>
        </w:rPr>
        <w:t>10. Przetwarzanie danych osobowych odbywa się na podstawie zgody osoby, której dane dotyczą. Podanie przez Panią/Pana danych osobowych Administratorowi ma charakter dobrowolny, ale ich niepodanie skutkuje niemożnością kandydowania na członka Komisji..</w:t>
      </w:r>
    </w:p>
    <w:p w:rsidR="0048124F" w:rsidRPr="00FD6DE6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48124F" w:rsidRPr="00FD6DE6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48124F" w:rsidRPr="00FD6DE6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48124F" w:rsidRPr="005B7C31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FD6DE6">
        <w:rPr>
          <w:rFonts w:ascii="Times New Roman" w:hAnsi="Times New Roman"/>
          <w:bCs/>
          <w:color w:val="000000"/>
          <w:sz w:val="24"/>
          <w:szCs w:val="24"/>
          <w:lang w:eastAsia="pl-PL"/>
        </w:rPr>
        <w:t>O</w:t>
      </w:r>
      <w:r w:rsidRPr="005B7C3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świadczam, </w:t>
      </w:r>
      <w:r w:rsidRPr="005B7C3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zapoznałe(a)m </w:t>
      </w:r>
      <w:r w:rsidRPr="005B7C3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się z treścią </w:t>
      </w:r>
      <w:r w:rsidRPr="00FD6DE6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ww. </w:t>
      </w:r>
      <w:r w:rsidRPr="005B7C3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klauzuli informacyjnej, </w:t>
      </w:r>
    </w:p>
    <w:p w:rsidR="0048124F" w:rsidRPr="005B7C31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.............................................</w:t>
      </w:r>
    </w:p>
    <w:p w:rsidR="0048124F" w:rsidRPr="005B7C31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</w:r>
      <w:r w:rsidRPr="005B7C31">
        <w:rPr>
          <w:rFonts w:ascii="Times New Roman" w:hAnsi="Times New Roman"/>
          <w:sz w:val="24"/>
          <w:szCs w:val="24"/>
          <w:lang w:eastAsia="pl-PL"/>
        </w:rPr>
        <w:tab/>
        <w:t xml:space="preserve">               </w:t>
      </w:r>
      <w:r w:rsidRPr="005B7C31">
        <w:rPr>
          <w:rFonts w:ascii="Times New Roman" w:hAnsi="Times New Roman"/>
          <w:i/>
          <w:iCs/>
          <w:sz w:val="24"/>
          <w:szCs w:val="24"/>
          <w:lang w:eastAsia="pl-PL"/>
        </w:rPr>
        <w:t>(data i podpis</w:t>
      </w:r>
      <w:r w:rsidRPr="00FD6DE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5B7C31">
        <w:rPr>
          <w:rFonts w:ascii="Times New Roman" w:hAnsi="Times New Roman"/>
          <w:i/>
          <w:iCs/>
          <w:sz w:val="24"/>
          <w:szCs w:val="24"/>
          <w:lang w:eastAsia="pl-PL"/>
        </w:rPr>
        <w:t>)</w:t>
      </w:r>
    </w:p>
    <w:p w:rsidR="0048124F" w:rsidRPr="005B7C31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48124F" w:rsidRPr="005B7C31" w:rsidRDefault="0048124F" w:rsidP="00FD6D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48124F" w:rsidRPr="005B7C31" w:rsidRDefault="0048124F" w:rsidP="00FD6DE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pl-PL"/>
        </w:rPr>
      </w:pPr>
    </w:p>
    <w:p w:rsidR="0048124F" w:rsidRPr="005B7C31" w:rsidRDefault="0048124F" w:rsidP="00FD6DE6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pl-PL"/>
        </w:rPr>
      </w:pPr>
    </w:p>
    <w:sectPr w:rsidR="0048124F" w:rsidRPr="005B7C31" w:rsidSect="006C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24F" w:rsidRDefault="0048124F" w:rsidP="005B7C31">
      <w:pPr>
        <w:spacing w:after="0" w:line="240" w:lineRule="auto"/>
      </w:pPr>
      <w:r>
        <w:separator/>
      </w:r>
    </w:p>
  </w:endnote>
  <w:endnote w:type="continuationSeparator" w:id="0">
    <w:p w:rsidR="0048124F" w:rsidRDefault="0048124F" w:rsidP="005B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24F" w:rsidRDefault="0048124F" w:rsidP="005B7C31">
      <w:pPr>
        <w:spacing w:after="0" w:line="240" w:lineRule="auto"/>
      </w:pPr>
      <w:r>
        <w:separator/>
      </w:r>
    </w:p>
  </w:footnote>
  <w:footnote w:type="continuationSeparator" w:id="0">
    <w:p w:rsidR="0048124F" w:rsidRDefault="0048124F" w:rsidP="005B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78"/>
        </w:tabs>
        <w:ind w:left="1778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38"/>
        </w:tabs>
        <w:ind w:left="2138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58"/>
        </w:tabs>
        <w:ind w:left="2858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18"/>
        </w:tabs>
        <w:ind w:left="3218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38"/>
        </w:tabs>
        <w:ind w:left="3938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298"/>
        </w:tabs>
        <w:ind w:left="4298" w:hanging="360"/>
      </w:pPr>
      <w:rPr>
        <w:rFonts w:ascii="OpenSymbol" w:hAnsi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C31"/>
    <w:rsid w:val="000D7FC0"/>
    <w:rsid w:val="001C6F86"/>
    <w:rsid w:val="00257301"/>
    <w:rsid w:val="00287A99"/>
    <w:rsid w:val="002F1314"/>
    <w:rsid w:val="00480CB7"/>
    <w:rsid w:val="0048124F"/>
    <w:rsid w:val="005B7C31"/>
    <w:rsid w:val="00642A8A"/>
    <w:rsid w:val="006A18A2"/>
    <w:rsid w:val="006C1F3F"/>
    <w:rsid w:val="0083326E"/>
    <w:rsid w:val="00AD70FE"/>
    <w:rsid w:val="00BE7D29"/>
    <w:rsid w:val="00D74567"/>
    <w:rsid w:val="00DD1AB4"/>
    <w:rsid w:val="00E01B68"/>
    <w:rsid w:val="00E53668"/>
    <w:rsid w:val="00FD6DE6"/>
    <w:rsid w:val="00FE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B7C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7C3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B7C31"/>
    <w:rPr>
      <w:rFonts w:cs="Times New Roman"/>
      <w:vertAlign w:val="superscript"/>
    </w:rPr>
  </w:style>
  <w:style w:type="paragraph" w:customStyle="1" w:styleId="Zawartotabeli">
    <w:name w:val="Zawartość tabeli"/>
    <w:basedOn w:val="Normal"/>
    <w:uiPriority w:val="99"/>
    <w:rsid w:val="00D745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671</Words>
  <Characters>4029</Characters>
  <Application>Microsoft Office Outlook</Application>
  <DocSecurity>0</DocSecurity>
  <Lines>0</Lines>
  <Paragraphs>0</Paragraphs>
  <ScaleCrop>false</ScaleCrop>
  <Company>Urząd Miasta Olsztyna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Zbigniew Godlewski</dc:creator>
  <cp:keywords/>
  <dc:description/>
  <cp:lastModifiedBy>jaroslawska.marta</cp:lastModifiedBy>
  <cp:revision>5</cp:revision>
  <cp:lastPrinted>2019-02-12T09:39:00Z</cp:lastPrinted>
  <dcterms:created xsi:type="dcterms:W3CDTF">2018-11-21T09:02:00Z</dcterms:created>
  <dcterms:modified xsi:type="dcterms:W3CDTF">2019-02-20T07:34:00Z</dcterms:modified>
</cp:coreProperties>
</file>