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0" w:rsidRDefault="009F3870" w:rsidP="00E71E59">
      <w:pPr>
        <w:spacing w:after="68" w:line="200" w:lineRule="atLeast"/>
        <w:ind w:right="561"/>
        <w:rPr>
          <w:rStyle w:val="Strong"/>
        </w:rPr>
      </w:pPr>
    </w:p>
    <w:p w:rsidR="009F3870" w:rsidRDefault="009F3870" w:rsidP="00E71E59">
      <w:pPr>
        <w:spacing w:after="68" w:line="200" w:lineRule="atLeast"/>
        <w:ind w:right="561"/>
        <w:rPr>
          <w:rStyle w:val="Strong"/>
        </w:rPr>
      </w:pPr>
      <w:bookmarkStart w:id="0" w:name="_GoBack"/>
      <w:bookmarkEnd w:id="0"/>
    </w:p>
    <w:p w:rsidR="009F3870" w:rsidRDefault="009F3870" w:rsidP="002822D3">
      <w:pPr>
        <w:spacing w:after="68" w:line="200" w:lineRule="atLeast"/>
        <w:ind w:right="561"/>
        <w:jc w:val="center"/>
        <w:rPr>
          <w:rStyle w:val="Strong"/>
          <w:bCs w:val="0"/>
          <w:sz w:val="22"/>
          <w:szCs w:val="22"/>
        </w:rPr>
      </w:pPr>
      <w:r>
        <w:rPr>
          <w:rStyle w:val="Strong"/>
          <w:bCs w:val="0"/>
          <w:sz w:val="22"/>
          <w:szCs w:val="22"/>
        </w:rPr>
        <w:t>PREZYDENT OLSZTYNA</w:t>
      </w:r>
    </w:p>
    <w:p w:rsidR="009F3870" w:rsidRDefault="009F3870" w:rsidP="002822D3">
      <w:pPr>
        <w:spacing w:after="68" w:line="200" w:lineRule="atLeast"/>
        <w:ind w:right="561"/>
        <w:jc w:val="center"/>
      </w:pPr>
      <w:r>
        <w:rPr>
          <w:rStyle w:val="Strong"/>
          <w:bCs w:val="0"/>
          <w:sz w:val="22"/>
          <w:szCs w:val="22"/>
        </w:rPr>
        <w:t>OGŁASZA</w:t>
      </w:r>
    </w:p>
    <w:p w:rsidR="009F3870" w:rsidRDefault="009F3870" w:rsidP="002822D3">
      <w:pPr>
        <w:spacing w:after="68" w:line="200" w:lineRule="atLeast"/>
        <w:ind w:right="561"/>
        <w:jc w:val="both"/>
        <w:rPr>
          <w:sz w:val="22"/>
          <w:szCs w:val="22"/>
        </w:rPr>
      </w:pPr>
    </w:p>
    <w:p w:rsidR="009F3870" w:rsidRDefault="009F3870" w:rsidP="002822D3">
      <w:pPr>
        <w:jc w:val="both"/>
        <w:rPr>
          <w:rStyle w:val="Strong"/>
          <w:bCs w:val="0"/>
        </w:rPr>
      </w:pPr>
      <w:r>
        <w:rPr>
          <w:rStyle w:val="Strong"/>
          <w:bCs w:val="0"/>
          <w:sz w:val="22"/>
          <w:szCs w:val="22"/>
        </w:rPr>
        <w:t>otwarty konkurs ofert na realizację zadania prowadzenia działań ratowniczych, polegających                  w szczególności na zapewnieniu bezpieczeństwa osób pływających, kąpiących się i uprawiających sporty wodne na akwenach miasta Olsztyna.</w:t>
      </w:r>
    </w:p>
    <w:p w:rsidR="009F3870" w:rsidRDefault="009F3870" w:rsidP="002822D3">
      <w:pPr>
        <w:jc w:val="both"/>
      </w:pPr>
    </w:p>
    <w:p w:rsidR="009F3870" w:rsidRDefault="009F3870" w:rsidP="002822D3">
      <w:pPr>
        <w:numPr>
          <w:ilvl w:val="0"/>
          <w:numId w:val="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Zasady postępowania konkursowego oraz przyznawania dotacji określają:</w:t>
      </w:r>
    </w:p>
    <w:p w:rsidR="009F3870" w:rsidRDefault="009F3870" w:rsidP="002822D3">
      <w:pPr>
        <w:numPr>
          <w:ilvl w:val="0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24 kwietnia 2003 roku  o działalności pożytku publicznego i wolontariacie                </w:t>
      </w:r>
    </w:p>
    <w:p w:rsidR="009F3870" w:rsidRDefault="009F3870" w:rsidP="002822D3">
      <w:pPr>
        <w:tabs>
          <w:tab w:val="left" w:pos="5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Cs/>
          <w:sz w:val="22"/>
          <w:szCs w:val="22"/>
        </w:rPr>
        <w:t xml:space="preserve">j.t. Dz.U. z 2022r  poz. 1327.1265,1812) </w:t>
      </w:r>
      <w:r>
        <w:rPr>
          <w:sz w:val="22"/>
          <w:szCs w:val="22"/>
        </w:rPr>
        <w:t>zwana dalej Ustawą,</w:t>
      </w:r>
    </w:p>
    <w:p w:rsidR="009F3870" w:rsidRDefault="009F3870" w:rsidP="002822D3">
      <w:pPr>
        <w:numPr>
          <w:ilvl w:val="0"/>
          <w:numId w:val="2"/>
        </w:numPr>
        <w:tabs>
          <w:tab w:val="left" w:pos="709"/>
          <w:tab w:val="left" w:pos="4652"/>
          <w:tab w:val="left" w:pos="4866"/>
          <w:tab w:val="left" w:pos="4960"/>
          <w:tab w:val="left" w:pos="7241"/>
        </w:tabs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Uchwała nr </w:t>
      </w:r>
      <w:r>
        <w:rPr>
          <w:sz w:val="22"/>
          <w:szCs w:val="22"/>
          <w:shd w:val="clear" w:color="auto" w:fill="FFFFFF"/>
        </w:rPr>
        <w:t xml:space="preserve">LV/882/23, z dnia 25 stycznia 2023 </w:t>
      </w:r>
      <w:r>
        <w:rPr>
          <w:bCs/>
          <w:sz w:val="22"/>
          <w:szCs w:val="22"/>
          <w:shd w:val="clear" w:color="auto" w:fill="FFFFFF"/>
        </w:rPr>
        <w:t xml:space="preserve">roku w sprawie przyjęcia zmiany uchwały w sprawie   </w:t>
      </w:r>
    </w:p>
    <w:p w:rsidR="009F3870" w:rsidRDefault="009F3870" w:rsidP="002822D3">
      <w:pPr>
        <w:tabs>
          <w:tab w:val="left" w:pos="4652"/>
          <w:tab w:val="left" w:pos="4773"/>
          <w:tab w:val="left" w:pos="4866"/>
          <w:tab w:val="left" w:pos="4960"/>
          <w:tab w:val="left" w:pos="7241"/>
        </w:tabs>
        <w:ind w:left="72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przyjęcia „Programu współpracy Miasta Olsztyna z organizacjami pozarządowymi oraz innymi   </w:t>
      </w:r>
    </w:p>
    <w:p w:rsidR="009F3870" w:rsidRDefault="009F3870" w:rsidP="002822D3">
      <w:pPr>
        <w:tabs>
          <w:tab w:val="left" w:pos="4652"/>
          <w:tab w:val="left" w:pos="4773"/>
          <w:tab w:val="left" w:pos="4866"/>
          <w:tab w:val="left" w:pos="4960"/>
          <w:tab w:val="left" w:pos="7241"/>
        </w:tabs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podmiotami prowadzącymi działalność pożytku publicznego w roku </w:t>
      </w:r>
      <w:smartTag w:uri="urn:schemas-microsoft-com:office:smarttags" w:element="metricconverter">
        <w:smartTagPr>
          <w:attr w:name="ProductID" w:val="2023”"/>
        </w:smartTagPr>
        <w:r>
          <w:rPr>
            <w:bCs/>
            <w:sz w:val="22"/>
            <w:szCs w:val="22"/>
            <w:shd w:val="clear" w:color="auto" w:fill="FFFFFF"/>
          </w:rPr>
          <w:t>2023”</w:t>
        </w:r>
      </w:smartTag>
      <w:r>
        <w:rPr>
          <w:rStyle w:val="Strong"/>
          <w:b w:val="0"/>
          <w:bCs w:val="0"/>
          <w:sz w:val="22"/>
          <w:szCs w:val="22"/>
        </w:rPr>
        <w:t>.</w:t>
      </w:r>
    </w:p>
    <w:p w:rsidR="009F3870" w:rsidRDefault="009F3870" w:rsidP="002822D3">
      <w:pPr>
        <w:tabs>
          <w:tab w:val="left" w:pos="4652"/>
          <w:tab w:val="left" w:pos="4773"/>
          <w:tab w:val="left" w:pos="4866"/>
          <w:tab w:val="left" w:pos="4960"/>
          <w:tab w:val="left" w:pos="7241"/>
        </w:tabs>
        <w:ind w:left="284"/>
        <w:jc w:val="both"/>
        <w:rPr>
          <w:sz w:val="22"/>
          <w:szCs w:val="22"/>
        </w:rPr>
      </w:pPr>
    </w:p>
    <w:p w:rsidR="009F3870" w:rsidRPr="007A1361" w:rsidRDefault="009F3870" w:rsidP="002822D3">
      <w:pPr>
        <w:numPr>
          <w:ilvl w:val="0"/>
          <w:numId w:val="1"/>
        </w:numPr>
        <w:tabs>
          <w:tab w:val="left" w:pos="450"/>
        </w:tabs>
        <w:ind w:left="363" w:hanging="36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Przedmiotem konkursu jest powierzenie wykonania zadania publicznego wraz z udzieleniem   </w:t>
      </w:r>
    </w:p>
    <w:p w:rsidR="009F3870" w:rsidRDefault="009F3870" w:rsidP="002822D3">
      <w:pPr>
        <w:tabs>
          <w:tab w:val="left" w:pos="450"/>
        </w:tabs>
        <w:ind w:left="36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dotacji na jego finansowanie pn.: </w:t>
      </w:r>
      <w:r>
        <w:rPr>
          <w:b/>
          <w:bCs/>
          <w:color w:val="000000"/>
          <w:sz w:val="22"/>
          <w:szCs w:val="22"/>
        </w:rPr>
        <w:t xml:space="preserve">Zapewnienie bezpieczeństwa osób pływających, kąpiących </w:t>
      </w:r>
    </w:p>
    <w:p w:rsidR="009F3870" w:rsidRDefault="009F3870" w:rsidP="002822D3">
      <w:pPr>
        <w:tabs>
          <w:tab w:val="left" w:pos="450"/>
        </w:tabs>
        <w:ind w:left="363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się i uprawiających sporty wodne na akwenach miasta Olsztyna</w:t>
      </w:r>
      <w:r>
        <w:rPr>
          <w:color w:val="000000"/>
          <w:sz w:val="22"/>
          <w:szCs w:val="22"/>
        </w:rPr>
        <w:t xml:space="preserve">. </w:t>
      </w:r>
    </w:p>
    <w:p w:rsidR="009F3870" w:rsidRDefault="009F3870" w:rsidP="002822D3">
      <w:pPr>
        <w:tabs>
          <w:tab w:val="left" w:pos="450"/>
        </w:tabs>
        <w:ind w:left="363" w:hanging="363"/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1"/>
        </w:numPr>
        <w:tabs>
          <w:tab w:val="left" w:pos="540"/>
        </w:tabs>
        <w:ind w:left="363" w:hanging="36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Rodzaj działań</w:t>
      </w:r>
      <w:r>
        <w:rPr>
          <w:sz w:val="22"/>
          <w:szCs w:val="22"/>
        </w:rPr>
        <w:t xml:space="preserve"> – prowadzenie działalności ratowniczej oraz profilaktycznej dla zapewnienia </w:t>
      </w:r>
    </w:p>
    <w:p w:rsidR="009F3870" w:rsidRDefault="009F3870" w:rsidP="002822D3">
      <w:pPr>
        <w:tabs>
          <w:tab w:val="left" w:pos="540"/>
        </w:tabs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bezpieczeństwa osób pływających, kąpiących się i uprawiających sporty wodne (w tym zawody </w:t>
      </w:r>
    </w:p>
    <w:p w:rsidR="009F3870" w:rsidRDefault="009F3870" w:rsidP="002822D3">
      <w:pPr>
        <w:tabs>
          <w:tab w:val="left" w:pos="540"/>
        </w:tabs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sportowe organizowane i współorganizowane przez Gminę Olsztyn i jej jednostki podległe), </w:t>
      </w:r>
    </w:p>
    <w:p w:rsidR="009F3870" w:rsidRDefault="009F3870" w:rsidP="002822D3">
      <w:pPr>
        <w:tabs>
          <w:tab w:val="left" w:pos="540"/>
        </w:tabs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udzielania pierwszej pomocy przedmedycznej na wszystkich akwenach Jeziora Ukiel. </w:t>
      </w:r>
    </w:p>
    <w:p w:rsidR="009F3870" w:rsidRDefault="009F3870" w:rsidP="002822D3">
      <w:pPr>
        <w:tabs>
          <w:tab w:val="left" w:pos="540"/>
        </w:tabs>
        <w:ind w:left="363" w:hanging="363"/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1"/>
        </w:numPr>
        <w:tabs>
          <w:tab w:val="left" w:pos="540"/>
        </w:tabs>
        <w:ind w:left="363" w:hanging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Na realizację zadania przeznacza się z budżetu Miasta Olsztyna w 2023 r. środki finansowe    </w:t>
      </w:r>
    </w:p>
    <w:p w:rsidR="009F3870" w:rsidRDefault="009F3870" w:rsidP="002822D3">
      <w:pPr>
        <w:tabs>
          <w:tab w:val="left" w:pos="540"/>
        </w:tabs>
        <w:ind w:left="36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w wysokości </w:t>
      </w:r>
      <w:r>
        <w:rPr>
          <w:b/>
          <w:sz w:val="22"/>
          <w:szCs w:val="22"/>
        </w:rPr>
        <w:t>220.000,00 zł.</w:t>
      </w:r>
    </w:p>
    <w:p w:rsidR="009F3870" w:rsidRDefault="009F3870" w:rsidP="002822D3">
      <w:pPr>
        <w:tabs>
          <w:tab w:val="left" w:pos="540"/>
        </w:tabs>
        <w:ind w:left="363" w:hanging="363"/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1"/>
        </w:numPr>
        <w:tabs>
          <w:tab w:val="left" w:pos="270"/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ind w:left="363" w:hanging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Do konkursu przystąpić mogą podmioty, nie będące jednostkami sektora finansów publicznych                     </w:t>
      </w:r>
    </w:p>
    <w:p w:rsidR="009F3870" w:rsidRDefault="009F3870" w:rsidP="002822D3">
      <w:pPr>
        <w:tabs>
          <w:tab w:val="left" w:pos="270"/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i niedziałające w celu osiągnięcia zysku, uprawnione do wykonywania ratownictwa wodnego i </w:t>
      </w:r>
    </w:p>
    <w:p w:rsidR="009F3870" w:rsidRDefault="009F3870" w:rsidP="002822D3">
      <w:pPr>
        <w:tabs>
          <w:tab w:val="left" w:pos="270"/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spełniające warunki na podstawie ustawy z dnia 18 sierpnia 2011 r. o bezpieczeństwie osób </w:t>
      </w:r>
    </w:p>
    <w:p w:rsidR="009F3870" w:rsidRDefault="009F3870" w:rsidP="002822D3">
      <w:pPr>
        <w:tabs>
          <w:tab w:val="left" w:pos="270"/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przebywających na obszarach wodnych (t.j. Dz.U. z  2022r poz.147, 2705)</w:t>
      </w:r>
    </w:p>
    <w:p w:rsidR="009F3870" w:rsidRDefault="009F3870" w:rsidP="002822D3">
      <w:pPr>
        <w:tabs>
          <w:tab w:val="left" w:pos="360"/>
        </w:tabs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Zasady i warunki przyznawania dotacji.</w:t>
      </w:r>
    </w:p>
    <w:p w:rsidR="009F3870" w:rsidRDefault="009F3870" w:rsidP="002822D3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Rozpatrywane będą oferty zgodne z tematem ogłoszonego zadania.</w:t>
      </w:r>
    </w:p>
    <w:p w:rsidR="009F3870" w:rsidRPr="00764079" w:rsidRDefault="009F3870" w:rsidP="00F975B9">
      <w:pPr>
        <w:numPr>
          <w:ilvl w:val="0"/>
          <w:numId w:val="3"/>
        </w:numPr>
        <w:jc w:val="both"/>
        <w:rPr>
          <w:sz w:val="22"/>
          <w:szCs w:val="22"/>
        </w:rPr>
      </w:pPr>
      <w:r w:rsidRPr="00764079">
        <w:rPr>
          <w:sz w:val="22"/>
          <w:szCs w:val="22"/>
        </w:rPr>
        <w:t>Środki pochodzące z dotacji mogą być przeznaczone wyłącznie na pokrycie kosztów wynikających bezpośrednio z realizacji zadania</w:t>
      </w:r>
      <w:r w:rsidRPr="00764079">
        <w:rPr>
          <w:b/>
          <w:sz w:val="22"/>
          <w:szCs w:val="22"/>
        </w:rPr>
        <w:t>.</w:t>
      </w:r>
    </w:p>
    <w:p w:rsidR="009F3870" w:rsidRPr="00764079" w:rsidRDefault="009F3870" w:rsidP="00DD6B10">
      <w:pPr>
        <w:numPr>
          <w:ilvl w:val="0"/>
          <w:numId w:val="3"/>
        </w:numPr>
        <w:jc w:val="both"/>
        <w:rPr>
          <w:sz w:val="22"/>
          <w:szCs w:val="22"/>
        </w:rPr>
      </w:pPr>
      <w:r w:rsidRPr="00764079">
        <w:rPr>
          <w:sz w:val="22"/>
          <w:szCs w:val="22"/>
        </w:rPr>
        <w:t>Wysokość udziału środków własnych organizacji nie może być niższa od 10 % kosztów całkowitych realizacji zadania.</w:t>
      </w:r>
    </w:p>
    <w:p w:rsidR="009F3870" w:rsidRPr="00764079" w:rsidRDefault="009F3870" w:rsidP="008F7F8D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764079">
        <w:rPr>
          <w:sz w:val="22"/>
          <w:szCs w:val="22"/>
        </w:rPr>
        <w:t>W podziale środków nie będą uwzględniane oferty, których średnia ocena będzie mniejsza niż 50% maksymalnej, możliwej do otrzymania w danym konkursie  punktacji.</w:t>
      </w:r>
    </w:p>
    <w:p w:rsidR="009F3870" w:rsidRDefault="009F3870" w:rsidP="002822D3">
      <w:pPr>
        <w:tabs>
          <w:tab w:val="left" w:pos="360"/>
        </w:tabs>
        <w:ind w:left="363" w:hanging="363"/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Termin i warunki realizacji zadania.</w:t>
      </w:r>
    </w:p>
    <w:p w:rsidR="009F3870" w:rsidRDefault="009F3870" w:rsidP="002822D3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4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Termin realizacji zadania opisanego w ofercie od 28 kwietnia do 1 października 2023 r. </w:t>
      </w:r>
    </w:p>
    <w:p w:rsidR="009F3870" w:rsidRDefault="009F3870" w:rsidP="002822D3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Obsada etatowa ratowników wodnych musi posiadać udokumentowaną wiedzę i umiejętności z </w:t>
      </w:r>
      <w:r>
        <w:rPr>
          <w:sz w:val="22"/>
          <w:szCs w:val="22"/>
        </w:rPr>
        <w:t>zakresu ratownictwa i technik pływackich oraz inne kwalifikacje przydatne w ratownictwie wodnym i spełniający wymagania określone w art.13 ust.1 ustawy z dnia 8 września 2006 r. o Państwowym Ratownictwie Medycznym (</w:t>
      </w:r>
      <w:r>
        <w:rPr>
          <w:bCs/>
          <w:sz w:val="22"/>
          <w:szCs w:val="22"/>
        </w:rPr>
        <w:t>j.t. Dz.U. z 2022 poz. 1720,1733,2705,2770</w:t>
      </w:r>
      <w:r>
        <w:rPr>
          <w:sz w:val="22"/>
          <w:szCs w:val="22"/>
        </w:rPr>
        <w:t xml:space="preserve">) zatrudnionych lub pełniących służbę w podmiocie uprawnionym do wykonywania ratownictwa wodnego lub </w:t>
      </w:r>
      <w:r>
        <w:rPr>
          <w:bCs/>
          <w:sz w:val="22"/>
          <w:szCs w:val="22"/>
        </w:rPr>
        <w:t>będącymi członkami tego podmiotu.</w:t>
      </w:r>
    </w:p>
    <w:p w:rsidR="009F3870" w:rsidRDefault="009F3870" w:rsidP="00616931">
      <w:pPr>
        <w:numPr>
          <w:ilvl w:val="0"/>
          <w:numId w:val="4"/>
        </w:numPr>
        <w:jc w:val="both"/>
        <w:rPr>
          <w:sz w:val="22"/>
          <w:szCs w:val="22"/>
        </w:rPr>
      </w:pPr>
      <w:r w:rsidRPr="007A1361">
        <w:rPr>
          <w:sz w:val="22"/>
          <w:szCs w:val="22"/>
        </w:rPr>
        <w:t>Posiadać sprzęt medyczny, leki i artykuły sanitarne wymienione w Rozporządzeniu Ministra Spraw Wewnętrznych z dnia 27 lutego 2012 r. (Dz.U.2012.261 ze zm.) w sprawie wymagań dotyczących wyposażenia wyznaczonych obszarów wodnych w sprzęt ratunkowy i pomocniczy, urządzenia sygnalizacyjne i ostrzegawcze oraz sprzęt medyczny, leki i artykuły sanitarne.</w:t>
      </w:r>
    </w:p>
    <w:p w:rsidR="009F3870" w:rsidRPr="00764079" w:rsidRDefault="009F3870" w:rsidP="007A7592">
      <w:pPr>
        <w:numPr>
          <w:ilvl w:val="0"/>
          <w:numId w:val="4"/>
        </w:numPr>
        <w:rPr>
          <w:sz w:val="22"/>
          <w:szCs w:val="22"/>
        </w:rPr>
      </w:pPr>
      <w:r w:rsidRPr="00764079">
        <w:rPr>
          <w:sz w:val="22"/>
          <w:szCs w:val="22"/>
        </w:rPr>
        <w:t>Do konkursu  mogą przystąpić podmioty upoważnione do wykonywania zadań w zakresie ratownictwa wodnego  wymienionymi w ustawie z dnia 18 sierpnia 2011 r. o bezpieczeństwie osób przebywających na obszarach wodnych (t.j. Dz.U. 2022.147).</w:t>
      </w:r>
    </w:p>
    <w:p w:rsidR="009F3870" w:rsidRPr="00764079" w:rsidRDefault="009F3870" w:rsidP="00D84540">
      <w:pPr>
        <w:numPr>
          <w:ilvl w:val="0"/>
          <w:numId w:val="4"/>
        </w:numPr>
        <w:jc w:val="both"/>
        <w:rPr>
          <w:sz w:val="22"/>
          <w:szCs w:val="22"/>
        </w:rPr>
      </w:pPr>
      <w:r w:rsidRPr="00764079">
        <w:rPr>
          <w:sz w:val="22"/>
          <w:szCs w:val="22"/>
        </w:rPr>
        <w:t>Dotowane podmioty zobowiązane są do:</w:t>
      </w:r>
    </w:p>
    <w:p w:rsidR="009F3870" w:rsidRDefault="009F3870" w:rsidP="002822D3">
      <w:pPr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prowadzenia szczegółowej dokumentacji merytorycznej i finansowej z realizacji zadania,</w:t>
      </w:r>
    </w:p>
    <w:p w:rsidR="009F3870" w:rsidRDefault="009F3870" w:rsidP="002822D3">
      <w:pPr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umieszczenia logo Miasta Olsztyna na wszystkich materiałach, w szczególności promocyjnych,</w:t>
      </w:r>
    </w:p>
    <w:p w:rsidR="009F3870" w:rsidRDefault="009F3870" w:rsidP="002822D3">
      <w:pPr>
        <w:tabs>
          <w:tab w:val="left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informacyjnych, szkoleniowych i edukacyjnych dotyczących realizowanego zadania,</w:t>
      </w:r>
    </w:p>
    <w:p w:rsidR="009F3870" w:rsidRDefault="009F3870" w:rsidP="002822D3">
      <w:pPr>
        <w:tabs>
          <w:tab w:val="left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proporcjonalnie do wielkości innych oznaczeń, w sposób zapewniający jego dobrą widoczność,</w:t>
      </w:r>
    </w:p>
    <w:p w:rsidR="009F3870" w:rsidRDefault="009F3870" w:rsidP="002822D3">
      <w:pPr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informowania, że zadanie jest współfinansowane  ze środków otrzymanych z budżetu Miasta Olsztyna; informacja ta powinna się znaleźć we wszystkich materiałach, publikacjach, informacjach dla mediów, ogłoszeniach oraz wystąpieniach publicznych dotyczących realizowanego zadania publicznego.</w:t>
      </w:r>
    </w:p>
    <w:p w:rsidR="009F3870" w:rsidRDefault="009F3870" w:rsidP="002822D3">
      <w:pPr>
        <w:tabs>
          <w:tab w:val="left" w:pos="360"/>
        </w:tabs>
        <w:ind w:left="363" w:hanging="363"/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1"/>
        </w:numPr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Termin i warunki składania ofert</w:t>
      </w:r>
    </w:p>
    <w:p w:rsidR="009F3870" w:rsidRDefault="009F3870" w:rsidP="002822D3">
      <w:pPr>
        <w:ind w:left="720"/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realizacji zadania objętego konkursem </w:t>
      </w:r>
      <w:r>
        <w:rPr>
          <w:b/>
          <w:bCs/>
          <w:color w:val="000000"/>
          <w:sz w:val="22"/>
          <w:szCs w:val="22"/>
        </w:rPr>
        <w:t xml:space="preserve">należy złożyć w wersji elektronicznej </w:t>
      </w:r>
      <w:r>
        <w:rPr>
          <w:color w:val="000000"/>
          <w:sz w:val="22"/>
          <w:szCs w:val="22"/>
        </w:rPr>
        <w:t xml:space="preserve">do dnia </w:t>
      </w:r>
      <w:r>
        <w:rPr>
          <w:b/>
          <w:color w:val="000000"/>
          <w:sz w:val="22"/>
          <w:szCs w:val="22"/>
        </w:rPr>
        <w:t xml:space="preserve">14 kwietnia </w:t>
      </w:r>
      <w:r>
        <w:rPr>
          <w:b/>
          <w:bCs/>
          <w:color w:val="000000"/>
          <w:sz w:val="22"/>
          <w:szCs w:val="22"/>
        </w:rPr>
        <w:t>2023 r. do godziny 23.59 za pomocą generatora "WITKAC" udostępnionego na stronie witkac.pl</w:t>
      </w:r>
      <w:r>
        <w:rPr>
          <w:color w:val="000000"/>
          <w:sz w:val="22"/>
          <w:szCs w:val="22"/>
        </w:rPr>
        <w:t xml:space="preserve">, według wzoru określonego w Rozporządzeniu Ministra Rodziny, Pracy i Polityki Społecznej z dnia 17 sierpnia 2016 r. w sprawie </w:t>
      </w:r>
      <w:r>
        <w:rPr>
          <w:sz w:val="22"/>
          <w:szCs w:val="22"/>
        </w:rPr>
        <w:t>wzorów ofert i ramowych wzorów umów dotyczących realizacji zadań publicznych oraz wzorów sprawozdań z tych zadań (Dz.U. z 2018 r. poz. 2057).</w:t>
      </w:r>
    </w:p>
    <w:p w:rsidR="009F3870" w:rsidRDefault="009F3870" w:rsidP="002822D3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Wersję papierową oferty wraz z załącznikami wydrukowaną z platformy "WITKAC"</w:t>
      </w:r>
      <w:r>
        <w:rPr>
          <w:sz w:val="22"/>
          <w:szCs w:val="22"/>
        </w:rPr>
        <w:t xml:space="preserve"> podpisaną przez osoby upoważnione do składania oświadczeń woli w imieniu oferenta należy przesłać pocztą na  adres: Urząd Miasta Olsztyna </w:t>
      </w:r>
      <w:r>
        <w:rPr>
          <w:sz w:val="22"/>
          <w:szCs w:val="22"/>
          <w:shd w:val="clear" w:color="auto" w:fill="FFFFFF"/>
        </w:rPr>
        <w:t>Biuro Pełnomocnika Prezydenta Olsztyna ds. Współpracy z Organizacjami Pozarządowymi</w:t>
      </w:r>
      <w:r>
        <w:rPr>
          <w:sz w:val="22"/>
          <w:szCs w:val="22"/>
        </w:rPr>
        <w:t xml:space="preserve"> ul. Knosały 3 bud. A, 10-015 w Olsztynie (decyduje data wpływu) lub złożyć w kopercie opatrzonej nazwą „Otwarty konkurs ofert na realizację zadania publicznego w zakresie </w:t>
      </w:r>
      <w:r>
        <w:rPr>
          <w:rStyle w:val="Strong"/>
          <w:b w:val="0"/>
          <w:sz w:val="22"/>
          <w:szCs w:val="22"/>
        </w:rPr>
        <w:t>prowadzenia działań ratowniczych, polegających w szczególności na zapewnieniu bezpieczeństwa osób pływających, kąpiących się i uprawiających sporty wodne na akwenach miasta Olsztyna.</w:t>
      </w:r>
      <w:r>
        <w:rPr>
          <w:sz w:val="22"/>
          <w:szCs w:val="22"/>
        </w:rPr>
        <w:t xml:space="preserve">” do Kancelarii Urzędu  Miasta Olsztyna w nieprzekraczalnym terminie </w:t>
      </w:r>
      <w:r>
        <w:rPr>
          <w:b/>
          <w:bCs/>
          <w:sz w:val="22"/>
          <w:szCs w:val="22"/>
        </w:rPr>
        <w:t xml:space="preserve">do 17 kwietnia 2023 r. </w:t>
      </w:r>
      <w:r>
        <w:rPr>
          <w:bCs/>
          <w:sz w:val="22"/>
          <w:szCs w:val="22"/>
        </w:rPr>
        <w:t>do godziny</w:t>
      </w:r>
      <w:r>
        <w:rPr>
          <w:b/>
          <w:bCs/>
          <w:sz w:val="22"/>
          <w:szCs w:val="22"/>
        </w:rPr>
        <w:t xml:space="preserve"> 15.30</w:t>
      </w:r>
    </w:p>
    <w:p w:rsidR="009F3870" w:rsidRDefault="009F3870" w:rsidP="002822D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Wypełnienie części IV pkt 5 formularza oferty - tabela: "Dodatkowe informacje dotyczące rezultatów realizacji zadania publicznego" - nie jest obowiązkowe.</w:t>
      </w:r>
    </w:p>
    <w:p w:rsidR="009F3870" w:rsidRDefault="009F3870" w:rsidP="002822D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Wypełnienie części IV pkt 8 formularza oferty - kolumna 10: " z wkładu rzeczowego (w zł)" w tabeli: "Kalkulacja przewidywanych kosztów na rok..." - nie jest obowiązkowe.</w:t>
      </w:r>
    </w:p>
    <w:p w:rsidR="009F3870" w:rsidRDefault="009F3870" w:rsidP="002822D3">
      <w:pPr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1"/>
        </w:numPr>
        <w:tabs>
          <w:tab w:val="left" w:pos="540"/>
        </w:tabs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Wymagane załączniki do oferty:</w:t>
      </w:r>
    </w:p>
    <w:p w:rsidR="009F3870" w:rsidRDefault="009F3870" w:rsidP="002822D3">
      <w:pPr>
        <w:tabs>
          <w:tab w:val="left" w:pos="540"/>
        </w:tabs>
        <w:ind w:left="720"/>
        <w:jc w:val="both"/>
        <w:rPr>
          <w:sz w:val="22"/>
          <w:szCs w:val="22"/>
        </w:rPr>
      </w:pPr>
    </w:p>
    <w:p w:rsidR="009F3870" w:rsidRDefault="009F3870" w:rsidP="002822D3">
      <w:pPr>
        <w:pStyle w:val="western"/>
        <w:numPr>
          <w:ilvl w:val="0"/>
          <w:numId w:val="7"/>
        </w:numPr>
        <w:tabs>
          <w:tab w:val="left" w:pos="360"/>
        </w:tabs>
        <w:suppressAutoHyphens w:val="0"/>
        <w:spacing w:before="0" w:after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Kopia umowy lub statutu spółki potwierdzona za zgodność z oryginałem - w przypadku gdy oferent jest spółką prawa handlowego, o której mowa w art. 3 ust. 3 pkt 4 ustawy z dnia 24 kwietnia 2003 r. o działalności pożytku publicznego i o wolontariacie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>j.t. Dz.U.z 2022r poz. 1327.1265,1812)</w:t>
      </w:r>
    </w:p>
    <w:p w:rsidR="009F3870" w:rsidRDefault="009F3870" w:rsidP="002822D3">
      <w:pPr>
        <w:numPr>
          <w:ilvl w:val="0"/>
          <w:numId w:val="7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przypadku wyboru innego sposobu reprezentacji podmiotów składających ofertę wspólną niż wynikający z Krajowego Rejestru Sądowego – dokument potwierdzający upoważnienie do działania w imieniu oferenta (ów).</w:t>
      </w:r>
    </w:p>
    <w:p w:rsidR="009F3870" w:rsidRDefault="009F3870" w:rsidP="002822D3">
      <w:pPr>
        <w:tabs>
          <w:tab w:val="left" w:pos="540"/>
        </w:tabs>
        <w:ind w:left="363" w:hanging="363"/>
        <w:jc w:val="both"/>
        <w:rPr>
          <w:sz w:val="22"/>
          <w:szCs w:val="22"/>
        </w:rPr>
      </w:pPr>
    </w:p>
    <w:p w:rsidR="009F3870" w:rsidRDefault="009F3870" w:rsidP="002822D3">
      <w:pPr>
        <w:ind w:firstLine="142"/>
        <w:rPr>
          <w:sz w:val="22"/>
          <w:szCs w:val="22"/>
        </w:rPr>
      </w:pPr>
      <w:r>
        <w:rPr>
          <w:b/>
          <w:sz w:val="22"/>
          <w:szCs w:val="22"/>
        </w:rPr>
        <w:t xml:space="preserve">X       </w:t>
      </w:r>
      <w:r>
        <w:rPr>
          <w:sz w:val="22"/>
          <w:szCs w:val="22"/>
        </w:rPr>
        <w:t>Tryb i kryteria wyboru ofert oraz termin dokonywania wyboru ofert</w:t>
      </w:r>
    </w:p>
    <w:p w:rsidR="009F3870" w:rsidRDefault="009F3870" w:rsidP="002822D3">
      <w:pPr>
        <w:ind w:firstLine="142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Oceny formalnej złożonych ofert dokona </w:t>
      </w:r>
      <w:r>
        <w:rPr>
          <w:sz w:val="22"/>
          <w:szCs w:val="22"/>
          <w:shd w:val="clear" w:color="auto" w:fill="FFFFFF"/>
        </w:rPr>
        <w:t>Biuro Pełnomocnika Prezydenta Olsztyna ds. Współpracy z Organizacjami Pozarządowymi</w:t>
      </w:r>
      <w:r>
        <w:rPr>
          <w:sz w:val="22"/>
          <w:szCs w:val="22"/>
        </w:rPr>
        <w:t xml:space="preserve"> Urzędu Miasta Olsztyna.</w:t>
      </w:r>
    </w:p>
    <w:p w:rsidR="009F3870" w:rsidRDefault="009F3870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Oferty nie spełniające wymogów formalnych nie będą rozpatrywane.</w:t>
      </w:r>
    </w:p>
    <w:p w:rsidR="009F3870" w:rsidRDefault="009F3870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Oceny merytorycznej złożonych ofert dokona Komisja Konkursowa, w oparciu o kryteria określone w Uchwale dostępnej na stronie </w:t>
      </w:r>
      <w:hyperlink r:id="rId5" w:history="1">
        <w:r>
          <w:rPr>
            <w:rStyle w:val="Hyperlink"/>
            <w:sz w:val="22"/>
            <w:szCs w:val="22"/>
          </w:rPr>
          <w:t>www.ngo.olsztyn.eu</w:t>
        </w:r>
      </w:hyperlink>
      <w:r>
        <w:rPr>
          <w:sz w:val="22"/>
          <w:szCs w:val="22"/>
        </w:rPr>
        <w:t xml:space="preserve">. </w:t>
      </w:r>
    </w:p>
    <w:p w:rsidR="009F3870" w:rsidRDefault="009F3870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Prezydent Olsztyna uwzględniając opinię Komisji Konkursowej, dokonuje wyboru najkorzystniejszych ofert i przyznaje środki finansowe, w okresie nie dłuższym niż 21 dni od ostatniego dnia terminu składania ofert.</w:t>
      </w:r>
    </w:p>
    <w:p w:rsidR="009F3870" w:rsidRDefault="009F3870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Decyzja Prezydenta Olsztyna jest ostateczna i nie przysługuje od niej odwołanie.</w:t>
      </w:r>
    </w:p>
    <w:p w:rsidR="009F3870" w:rsidRDefault="009F3870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Decyzja Prezydenta Olsztyna o przyznaniu dotacji jest podstawą do podpisania umowy zawierającej szczegółowe i ostateczne terminy oraz warunki realizacji, finansowania i rozliczania zadania.</w:t>
      </w:r>
    </w:p>
    <w:p w:rsidR="009F3870" w:rsidRDefault="009F3870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Złożenie oferty nie jest równoznaczne z zapewnieniem przyznania dotacji lub przyznaniem dotacji w oczekiwanej wysokości</w:t>
      </w:r>
      <w:r>
        <w:rPr>
          <w:b/>
          <w:sz w:val="22"/>
          <w:szCs w:val="22"/>
          <w:u w:val="single"/>
        </w:rPr>
        <w:t>.</w:t>
      </w:r>
    </w:p>
    <w:p w:rsidR="009F3870" w:rsidRDefault="009F3870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:rsidR="009F3870" w:rsidRDefault="009F3870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 przypadku kiedy przyznana dotacja będzie niższa niż oczekiwana, beneficjent może zrezygnować z przyjęcia przyznanej dotacji.</w:t>
      </w:r>
    </w:p>
    <w:p w:rsidR="009F3870" w:rsidRDefault="009F3870" w:rsidP="002822D3">
      <w:pPr>
        <w:pStyle w:val="western"/>
        <w:numPr>
          <w:ilvl w:val="0"/>
          <w:numId w:val="8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Zleceniobiorca jest zobowiązany po otrzymaniu informacji o przyznaniu dotacji w wysokości niższej niż wnioskowana, złożyć zaktualizowany opis poszczególnych działań, harmonogram oraz kalkulację przewidywanych kosztów realizacji zadania w wersji elektronicznej za pomocą generatora WITKAC oraz wersję papierową wydrukowaną z ww. platformy podpisaną przez upoważnione osoby lub oświadczenie o nie przyjęciu dotacji.</w:t>
      </w:r>
    </w:p>
    <w:p w:rsidR="009F3870" w:rsidRDefault="009F3870" w:rsidP="002822D3">
      <w:pPr>
        <w:pStyle w:val="western"/>
        <w:tabs>
          <w:tab w:val="left" w:pos="900"/>
        </w:tabs>
        <w:spacing w:before="0" w:after="0"/>
        <w:jc w:val="both"/>
        <w:rPr>
          <w:sz w:val="22"/>
          <w:szCs w:val="22"/>
        </w:rPr>
      </w:pPr>
    </w:p>
    <w:p w:rsidR="009F3870" w:rsidRDefault="009F3870" w:rsidP="002822D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2022 r., Miasto Olsztyn zlecało organizacjom pozarządowym realizację zadania w przedmiotowym zakresie w kwocie 220.000,00 zł.</w:t>
      </w:r>
    </w:p>
    <w:p w:rsidR="009F3870" w:rsidRDefault="009F3870" w:rsidP="002822D3">
      <w:pPr>
        <w:jc w:val="both"/>
        <w:rPr>
          <w:b/>
          <w:i/>
          <w:sz w:val="22"/>
          <w:szCs w:val="22"/>
        </w:rPr>
      </w:pPr>
    </w:p>
    <w:p w:rsidR="009F3870" w:rsidRDefault="009F3870" w:rsidP="002822D3">
      <w:pPr>
        <w:ind w:left="1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Pouczenie:</w:t>
      </w:r>
    </w:p>
    <w:p w:rsidR="009F3870" w:rsidRDefault="009F3870" w:rsidP="002822D3">
      <w:pPr>
        <w:ind w:left="1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 przypadku załączników złożonych w formie kserokopii, każda strona załącznika powinna być potwierdzona za zgodność z oryginałem przez osoby uprawnione. Jeżeli osoby uprawnione nie dysponują pieczątkami imiennymi, składane dokumenty powinny być podpisane czytelnie </w:t>
      </w:r>
      <w:r>
        <w:rPr>
          <w:i/>
          <w:sz w:val="22"/>
          <w:szCs w:val="22"/>
        </w:rPr>
        <w:br/>
        <w:t>z zaznaczeniem pełnionej funkcji.</w:t>
      </w:r>
    </w:p>
    <w:p w:rsidR="009F3870" w:rsidRDefault="009F3870" w:rsidP="002822D3">
      <w:pPr>
        <w:ind w:left="180"/>
        <w:jc w:val="both"/>
        <w:rPr>
          <w:i/>
          <w:sz w:val="22"/>
          <w:szCs w:val="22"/>
        </w:rPr>
      </w:pPr>
    </w:p>
    <w:p w:rsidR="009F3870" w:rsidRDefault="009F3870" w:rsidP="002822D3">
      <w:pPr>
        <w:ind w:left="18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PREZYDENT OLSZTYNA</w:t>
      </w:r>
    </w:p>
    <w:p w:rsidR="009F3870" w:rsidRDefault="009F3870" w:rsidP="002822D3">
      <w:pPr>
        <w:ind w:left="180"/>
        <w:jc w:val="both"/>
        <w:rPr>
          <w:i/>
          <w:sz w:val="22"/>
          <w:szCs w:val="22"/>
        </w:rPr>
      </w:pPr>
    </w:p>
    <w:p w:rsidR="009F3870" w:rsidRDefault="009F3870" w:rsidP="002822D3">
      <w:pPr>
        <w:ind w:left="180"/>
        <w:jc w:val="both"/>
        <w:rPr>
          <w:rStyle w:val="Strong"/>
          <w:b w:val="0"/>
          <w:bCs w:val="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Style w:val="Strong"/>
          <w:b w:val="0"/>
          <w:bCs w:val="0"/>
          <w:sz w:val="22"/>
          <w:szCs w:val="22"/>
        </w:rPr>
        <w:t>Piotr Grzymowicz</w:t>
      </w:r>
      <w:r>
        <w:rPr>
          <w:b/>
          <w:i/>
          <w:sz w:val="22"/>
          <w:szCs w:val="22"/>
        </w:rPr>
        <w:t xml:space="preserve">               </w:t>
      </w:r>
    </w:p>
    <w:p w:rsidR="009F3870" w:rsidRDefault="009F3870" w:rsidP="002822D3">
      <w:pPr>
        <w:spacing w:line="360" w:lineRule="auto"/>
        <w:jc w:val="both"/>
      </w:pPr>
    </w:p>
    <w:p w:rsidR="009F3870" w:rsidRDefault="009F3870" w:rsidP="002822D3">
      <w:pPr>
        <w:spacing w:line="360" w:lineRule="auto"/>
        <w:jc w:val="both"/>
        <w:rPr>
          <w:sz w:val="22"/>
          <w:szCs w:val="22"/>
        </w:rPr>
      </w:pPr>
    </w:p>
    <w:p w:rsidR="009F3870" w:rsidRDefault="009F3870" w:rsidP="002822D3">
      <w:pPr>
        <w:spacing w:line="360" w:lineRule="auto"/>
        <w:jc w:val="both"/>
        <w:rPr>
          <w:sz w:val="22"/>
          <w:szCs w:val="22"/>
        </w:rPr>
      </w:pPr>
    </w:p>
    <w:p w:rsidR="009F3870" w:rsidRDefault="009F3870" w:rsidP="002822D3">
      <w:pPr>
        <w:spacing w:line="360" w:lineRule="auto"/>
        <w:jc w:val="both"/>
      </w:pPr>
    </w:p>
    <w:p w:rsidR="009F3870" w:rsidRDefault="009F3870" w:rsidP="002822D3">
      <w:pPr>
        <w:spacing w:line="360" w:lineRule="auto"/>
        <w:jc w:val="both"/>
      </w:pPr>
    </w:p>
    <w:p w:rsidR="009F3870" w:rsidRDefault="009F3870" w:rsidP="002822D3">
      <w:pPr>
        <w:spacing w:line="360" w:lineRule="auto"/>
        <w:jc w:val="both"/>
      </w:pPr>
    </w:p>
    <w:p w:rsidR="009F3870" w:rsidRDefault="009F3870" w:rsidP="002822D3">
      <w:pPr>
        <w:spacing w:line="360" w:lineRule="auto"/>
        <w:ind w:left="-13"/>
        <w:jc w:val="both"/>
      </w:pPr>
    </w:p>
    <w:p w:rsidR="009F3870" w:rsidRDefault="009F3870" w:rsidP="002822D3">
      <w:pPr>
        <w:tabs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spacing w:line="360" w:lineRule="auto"/>
        <w:ind w:left="-14"/>
        <w:jc w:val="both"/>
      </w:pPr>
    </w:p>
    <w:p w:rsidR="009F3870" w:rsidRDefault="009F3870" w:rsidP="002822D3">
      <w:pPr>
        <w:tabs>
          <w:tab w:val="left" w:pos="1081"/>
          <w:tab w:val="left" w:pos="2111"/>
          <w:tab w:val="left" w:pos="2807"/>
          <w:tab w:val="left" w:pos="3878"/>
          <w:tab w:val="left" w:pos="5832"/>
        </w:tabs>
        <w:spacing w:line="360" w:lineRule="auto"/>
        <w:ind w:left="-14"/>
        <w:jc w:val="both"/>
      </w:pPr>
    </w:p>
    <w:p w:rsidR="009F3870" w:rsidRDefault="009F3870" w:rsidP="002822D3">
      <w:pPr>
        <w:tabs>
          <w:tab w:val="left" w:pos="1067"/>
          <w:tab w:val="left" w:pos="2125"/>
          <w:tab w:val="left" w:pos="2821"/>
          <w:tab w:val="left" w:pos="3878"/>
          <w:tab w:val="left" w:pos="5846"/>
        </w:tabs>
        <w:spacing w:line="360" w:lineRule="auto"/>
        <w:ind w:left="-14"/>
        <w:jc w:val="both"/>
      </w:pPr>
    </w:p>
    <w:p w:rsidR="009F3870" w:rsidRDefault="009F3870" w:rsidP="002822D3">
      <w:pPr>
        <w:tabs>
          <w:tab w:val="left" w:pos="1054"/>
          <w:tab w:val="left" w:pos="2125"/>
          <w:tab w:val="left" w:pos="2794"/>
          <w:tab w:val="left" w:pos="3851"/>
          <w:tab w:val="left" w:pos="5846"/>
        </w:tabs>
        <w:spacing w:line="360" w:lineRule="auto"/>
        <w:ind w:left="-14"/>
        <w:jc w:val="both"/>
      </w:pPr>
    </w:p>
    <w:p w:rsidR="009F3870" w:rsidRDefault="009F3870" w:rsidP="002822D3">
      <w:pPr>
        <w:tabs>
          <w:tab w:val="left" w:pos="1067"/>
          <w:tab w:val="left" w:pos="2085"/>
          <w:tab w:val="left" w:pos="2834"/>
          <w:tab w:val="left" w:pos="3878"/>
          <w:tab w:val="left" w:pos="5846"/>
        </w:tabs>
        <w:spacing w:line="360" w:lineRule="auto"/>
        <w:ind w:left="-14"/>
        <w:jc w:val="both"/>
        <w:rPr>
          <w:rFonts w:ascii="Arial" w:hAnsi="Arial" w:cs="Arial"/>
          <w:sz w:val="16"/>
          <w:szCs w:val="16"/>
        </w:rPr>
      </w:pPr>
    </w:p>
    <w:p w:rsidR="009F3870" w:rsidRDefault="009F3870"/>
    <w:sectPr w:rsidR="009F3870" w:rsidSect="00B0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ascii="Arial" w:hAnsi="Arial" w:cs="Arial"/>
      </w:rPr>
    </w:lvl>
  </w:abstractNum>
  <w:abstractNum w:abstractNumId="1">
    <w:nsid w:val="00000004"/>
    <w:multiLevelType w:val="multilevel"/>
    <w:tmpl w:val="D6D4FC1E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ascii="Arial" w:hAnsi="Arial" w:cs="Arial"/>
      </w:rPr>
    </w:lvl>
  </w:abstractNum>
  <w:abstractNum w:abstractNumId="2">
    <w:nsid w:val="350A7B7E"/>
    <w:multiLevelType w:val="hybridMultilevel"/>
    <w:tmpl w:val="93769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1C1002"/>
    <w:multiLevelType w:val="hybridMultilevel"/>
    <w:tmpl w:val="86422B76"/>
    <w:lvl w:ilvl="0" w:tplc="D0DE6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7B5FC4"/>
    <w:multiLevelType w:val="hybridMultilevel"/>
    <w:tmpl w:val="551A59B8"/>
    <w:lvl w:ilvl="0" w:tplc="7C08BA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F4C43"/>
    <w:multiLevelType w:val="hybridMultilevel"/>
    <w:tmpl w:val="F19C963C"/>
    <w:lvl w:ilvl="0" w:tplc="FE0486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11BF6"/>
    <w:multiLevelType w:val="hybridMultilevel"/>
    <w:tmpl w:val="E9806468"/>
    <w:lvl w:ilvl="0" w:tplc="550C47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C2F02"/>
    <w:multiLevelType w:val="hybridMultilevel"/>
    <w:tmpl w:val="C2CE07B0"/>
    <w:lvl w:ilvl="0" w:tplc="3344FE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3010F6"/>
    <w:multiLevelType w:val="hybridMultilevel"/>
    <w:tmpl w:val="ED6CD326"/>
    <w:lvl w:ilvl="0" w:tplc="D046B5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259"/>
    <w:rsid w:val="000F3D24"/>
    <w:rsid w:val="002822D3"/>
    <w:rsid w:val="003813DC"/>
    <w:rsid w:val="005518DF"/>
    <w:rsid w:val="00616931"/>
    <w:rsid w:val="00764079"/>
    <w:rsid w:val="007A1361"/>
    <w:rsid w:val="007A7592"/>
    <w:rsid w:val="008F79E2"/>
    <w:rsid w:val="008F7F8D"/>
    <w:rsid w:val="0097460E"/>
    <w:rsid w:val="0098486C"/>
    <w:rsid w:val="009F3870"/>
    <w:rsid w:val="00B06CDF"/>
    <w:rsid w:val="00BC4259"/>
    <w:rsid w:val="00D84540"/>
    <w:rsid w:val="00DD6B10"/>
    <w:rsid w:val="00E71E59"/>
    <w:rsid w:val="00F975B9"/>
    <w:rsid w:val="00F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D3"/>
    <w:pPr>
      <w:suppressAutoHyphens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22D3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2822D3"/>
    <w:pPr>
      <w:spacing w:before="280" w:after="119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2822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o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1286</Words>
  <Characters>7720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OLSZTYNA</dc:title>
  <dc:subject/>
  <dc:creator>Robert Zabuski</dc:creator>
  <cp:keywords/>
  <dc:description/>
  <cp:lastModifiedBy>jaroslawska.marta</cp:lastModifiedBy>
  <cp:revision>2</cp:revision>
  <cp:lastPrinted>2023-03-08T07:18:00Z</cp:lastPrinted>
  <dcterms:created xsi:type="dcterms:W3CDTF">2023-03-16T11:04:00Z</dcterms:created>
  <dcterms:modified xsi:type="dcterms:W3CDTF">2023-03-16T11:04:00Z</dcterms:modified>
</cp:coreProperties>
</file>