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08" w:rsidRDefault="00F16E08" w:rsidP="00F7601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Załącznik nr 2 do Regulaminu rekrutacji</w:t>
      </w:r>
    </w:p>
    <w:p w:rsidR="00F16E08" w:rsidRDefault="00F16E08" w:rsidP="00F7601D">
      <w:pPr>
        <w:jc w:val="right"/>
        <w:rPr>
          <w:rFonts w:ascii="Calibri" w:hAnsi="Calibri"/>
          <w:b/>
        </w:rPr>
      </w:pPr>
    </w:p>
    <w:p w:rsidR="00F16E08" w:rsidRPr="00345A35" w:rsidRDefault="00F16E08" w:rsidP="00A05C7E">
      <w:pPr>
        <w:jc w:val="center"/>
        <w:rPr>
          <w:rFonts w:ascii="Calibri" w:hAnsi="Calibri"/>
          <w:b/>
          <w:kern w:val="24"/>
          <w:sz w:val="22"/>
          <w:szCs w:val="22"/>
        </w:rPr>
      </w:pPr>
      <w:r w:rsidRPr="00D64DBD">
        <w:rPr>
          <w:rFonts w:ascii="Calibri" w:hAnsi="Calibri"/>
          <w:b/>
        </w:rPr>
        <w:t>FORMULARZ ZGŁOSZENIOWY</w:t>
      </w:r>
      <w:r w:rsidRPr="00D64DBD">
        <w:rPr>
          <w:rFonts w:ascii="Calibri" w:hAnsi="Calibri"/>
          <w:b/>
        </w:rPr>
        <w:br/>
      </w:r>
      <w:r w:rsidRPr="00345A35">
        <w:rPr>
          <w:rFonts w:ascii="Calibri" w:hAnsi="Calibri"/>
          <w:b/>
          <w:kern w:val="24"/>
          <w:sz w:val="22"/>
          <w:szCs w:val="22"/>
        </w:rPr>
        <w:t>do udziału w projekcie „Kooperacja – efektywna i skuteczna”</w:t>
      </w:r>
    </w:p>
    <w:p w:rsidR="00F16E08" w:rsidRDefault="00F16E08" w:rsidP="00345A35">
      <w:pPr>
        <w:jc w:val="center"/>
        <w:rPr>
          <w:rFonts w:ascii="Calibri" w:hAnsi="Calibri"/>
          <w:b/>
          <w:kern w:val="24"/>
          <w:sz w:val="22"/>
          <w:szCs w:val="22"/>
        </w:rPr>
      </w:pPr>
      <w:r w:rsidRPr="00345A35">
        <w:rPr>
          <w:rFonts w:ascii="Calibri" w:hAnsi="Calibri"/>
          <w:b/>
          <w:kern w:val="24"/>
          <w:sz w:val="22"/>
          <w:szCs w:val="22"/>
        </w:rPr>
        <w:t xml:space="preserve">realizowanego w ramach Programu Operacyjnego Wiedza Edukacja Rozwój współfinansowanego ze środków Unii Europejskiej </w:t>
      </w:r>
      <w:r>
        <w:rPr>
          <w:rFonts w:ascii="Calibri" w:hAnsi="Calibri"/>
          <w:b/>
          <w:kern w:val="24"/>
          <w:sz w:val="22"/>
          <w:szCs w:val="22"/>
        </w:rPr>
        <w:t xml:space="preserve"> </w:t>
      </w:r>
      <w:r w:rsidRPr="00345A35">
        <w:rPr>
          <w:rFonts w:ascii="Calibri" w:hAnsi="Calibri"/>
          <w:b/>
          <w:kern w:val="24"/>
          <w:sz w:val="22"/>
          <w:szCs w:val="22"/>
        </w:rPr>
        <w:t>w ramach Europejskiego Funduszu Społecznego</w:t>
      </w:r>
    </w:p>
    <w:p w:rsidR="00F16E08" w:rsidRPr="00345A35" w:rsidRDefault="00F16E08" w:rsidP="00345A35">
      <w:pPr>
        <w:jc w:val="center"/>
        <w:rPr>
          <w:rFonts w:ascii="Calibri" w:hAnsi="Calibri"/>
          <w:b/>
          <w:kern w:val="24"/>
          <w:sz w:val="22"/>
          <w:szCs w:val="22"/>
        </w:rPr>
      </w:pPr>
    </w:p>
    <w:p w:rsidR="00F16E08" w:rsidRDefault="00F16E08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5B668B">
        <w:rPr>
          <w:rFonts w:ascii="Calibri" w:hAnsi="Calibri" w:cs="Tahoma"/>
          <w:b/>
          <w:u w:val="single"/>
        </w:rPr>
        <w:t>DOTYCZY:</w:t>
      </w:r>
      <w:r w:rsidRPr="005B668B"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/>
        </w:rPr>
        <w:t>warsztaty współpracy lokalnej w obszarze usług społecznych</w:t>
      </w:r>
    </w:p>
    <w:p w:rsidR="00F16E08" w:rsidRPr="005B668B" w:rsidRDefault="00F16E08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5B668B">
        <w:rPr>
          <w:rFonts w:ascii="Calibri" w:hAnsi="Calibri" w:cs="Tahoma"/>
          <w:b/>
          <w:u w:val="single"/>
        </w:rPr>
        <w:t>TERMIN:</w:t>
      </w:r>
      <w:r w:rsidRPr="005B668B"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/>
        </w:rPr>
        <w:t>10.05.2023 r. godzina 11:00</w:t>
      </w:r>
    </w:p>
    <w:p w:rsidR="00F16E08" w:rsidRPr="005B668B" w:rsidRDefault="00F16E08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5B668B">
        <w:rPr>
          <w:rFonts w:ascii="Calibri" w:hAnsi="Calibri" w:cs="Tahoma"/>
          <w:b/>
          <w:u w:val="single"/>
        </w:rPr>
        <w:t>MIEJSCE:</w:t>
      </w:r>
      <w:r w:rsidRPr="005B668B"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/>
        </w:rPr>
        <w:t>Urząd Miasta Olsztyna, Plac Jana Pawła II 1, 10-101 Olsztyn, Sala nr 219</w:t>
      </w:r>
    </w:p>
    <w:p w:rsidR="00F16E08" w:rsidRDefault="00F16E08" w:rsidP="007630D5">
      <w:pPr>
        <w:jc w:val="center"/>
        <w:rPr>
          <w:rFonts w:ascii="Calibri" w:hAnsi="Calibri"/>
        </w:rPr>
      </w:pPr>
    </w:p>
    <w:p w:rsidR="00F16E08" w:rsidRDefault="00F16E08" w:rsidP="007630D5">
      <w:pPr>
        <w:jc w:val="center"/>
        <w:rPr>
          <w:rFonts w:ascii="Calibri" w:hAnsi="Calibri"/>
        </w:rPr>
      </w:pPr>
    </w:p>
    <w:tbl>
      <w:tblPr>
        <w:tblW w:w="9640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119"/>
        <w:gridCol w:w="6521"/>
      </w:tblGrid>
      <w:tr w:rsidR="00F16E08" w:rsidRPr="00203E73" w:rsidTr="00203E73">
        <w:trPr>
          <w:cantSplit/>
          <w:trHeight w:val="444"/>
        </w:trPr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E08" w:rsidRPr="00203E73" w:rsidRDefault="00F16E08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eastAsia="ヒラギノ角ゴ Pro W3" w:hAnsi="Calibri" w:cs="Arial"/>
                <w:b/>
                <w:color w:val="000000"/>
              </w:rPr>
            </w:pPr>
            <w:r>
              <w:rPr>
                <w:rFonts w:ascii="Calibri" w:eastAsia="ヒラギノ角ゴ Pro W3" w:hAnsi="Calibri" w:cs="Arial"/>
                <w:b/>
                <w:color w:val="000000"/>
              </w:rPr>
              <w:t>Liczba osób</w:t>
            </w:r>
          </w:p>
        </w:tc>
        <w:tc>
          <w:tcPr>
            <w:tcW w:w="65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E08" w:rsidRDefault="00F16E08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Calibri" w:eastAsia="ヒラギノ角ゴ Pro W3" w:hAnsi="Calibri" w:cs="Arial"/>
                <w:color w:val="000000"/>
              </w:rPr>
            </w:pPr>
          </w:p>
          <w:p w:rsidR="00F16E08" w:rsidRDefault="00F16E08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Calibri" w:eastAsia="ヒラギノ角ゴ Pro W3" w:hAnsi="Calibri" w:cs="Arial"/>
                <w:color w:val="000000"/>
              </w:rPr>
            </w:pPr>
          </w:p>
          <w:p w:rsidR="00F16E08" w:rsidRPr="00203E73" w:rsidRDefault="00F16E08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Calibri" w:eastAsia="ヒラギノ角ゴ Pro W3" w:hAnsi="Calibri" w:cs="Arial"/>
                <w:color w:val="000000"/>
              </w:rPr>
            </w:pPr>
          </w:p>
        </w:tc>
      </w:tr>
      <w:tr w:rsidR="00F16E08" w:rsidRPr="00203E73" w:rsidTr="00203E73">
        <w:trPr>
          <w:cantSplit/>
          <w:trHeight w:val="1251"/>
        </w:trPr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E08" w:rsidRDefault="00F16E08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eastAsia="ヒラギノ角ゴ Pro W3" w:hAnsi="Calibri" w:cs="Arial"/>
                <w:b/>
                <w:color w:val="000000"/>
              </w:rPr>
            </w:pPr>
            <w:r>
              <w:rPr>
                <w:rFonts w:ascii="Calibri" w:eastAsia="ヒラギノ角ゴ Pro W3" w:hAnsi="Calibri" w:cs="Arial"/>
                <w:b/>
                <w:color w:val="000000"/>
              </w:rPr>
              <w:t>Nazwa instytucji/podmiotu</w:t>
            </w:r>
            <w:r w:rsidRPr="00203E73">
              <w:rPr>
                <w:rFonts w:ascii="Calibri" w:eastAsia="ヒラギノ角ゴ Pro W3" w:hAnsi="Calibri" w:cs="Arial"/>
                <w:b/>
                <w:color w:val="000000"/>
              </w:rPr>
              <w:t>:</w:t>
            </w:r>
          </w:p>
          <w:p w:rsidR="00F16E08" w:rsidRDefault="00F16E08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eastAsia="ヒラギノ角ゴ Pro W3" w:hAnsi="Calibri" w:cs="Arial"/>
                <w:b/>
                <w:color w:val="000000"/>
              </w:rPr>
            </w:pPr>
          </w:p>
          <w:p w:rsidR="00F16E08" w:rsidRDefault="00F16E08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eastAsia="ヒラギノ角ゴ Pro W3" w:hAnsi="Calibri" w:cs="Arial"/>
                <w:b/>
                <w:color w:val="000000"/>
              </w:rPr>
            </w:pPr>
            <w:r w:rsidRPr="00203E73">
              <w:rPr>
                <w:rFonts w:ascii="Calibri" w:eastAsia="ヒラギノ角ゴ Pro W3" w:hAnsi="Calibri" w:cs="Arial"/>
                <w:b/>
                <w:color w:val="000000"/>
              </w:rPr>
              <w:t>Adres e-mail:</w:t>
            </w:r>
          </w:p>
          <w:p w:rsidR="00F16E08" w:rsidRPr="00203E73" w:rsidRDefault="00F16E08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eastAsia="ヒラギノ角ゴ Pro W3" w:hAnsi="Calibri" w:cs="Arial"/>
                <w:b/>
                <w:color w:val="000000"/>
              </w:rPr>
            </w:pPr>
          </w:p>
          <w:p w:rsidR="00F16E08" w:rsidRPr="00203E73" w:rsidRDefault="00F16E08" w:rsidP="00000E7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eastAsia="ヒラギノ角ゴ Pro W3" w:hAnsi="Calibri" w:cs="Arial"/>
                <w:b/>
                <w:color w:val="000000"/>
              </w:rPr>
            </w:pPr>
            <w:r w:rsidRPr="00203E73">
              <w:rPr>
                <w:rFonts w:ascii="Calibri" w:eastAsia="ヒラギノ角ゴ Pro W3" w:hAnsi="Calibri" w:cs="Arial"/>
                <w:b/>
                <w:color w:val="000000"/>
              </w:rPr>
              <w:t>Telefon:</w:t>
            </w:r>
          </w:p>
        </w:tc>
        <w:tc>
          <w:tcPr>
            <w:tcW w:w="65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E08" w:rsidRPr="00203E73" w:rsidRDefault="00F16E08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Calibri" w:eastAsia="ヒラギノ角ゴ Pro W3" w:hAnsi="Calibri" w:cs="Arial"/>
                <w:color w:val="000000"/>
              </w:rPr>
            </w:pPr>
          </w:p>
        </w:tc>
      </w:tr>
    </w:tbl>
    <w:p w:rsidR="00F16E08" w:rsidRDefault="00F16E08" w:rsidP="005B668B">
      <w:pPr>
        <w:rPr>
          <w:rFonts w:ascii="Calibri" w:hAnsi="Calibri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238"/>
        <w:gridCol w:w="1134"/>
        <w:gridCol w:w="1275"/>
        <w:gridCol w:w="993"/>
      </w:tblGrid>
      <w:tr w:rsidR="00F16E08" w:rsidRPr="00D12E93" w:rsidTr="00D12E93">
        <w:trPr>
          <w:trHeight w:val="476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16E08" w:rsidRPr="00D12E93" w:rsidRDefault="00F16E08" w:rsidP="00225380">
            <w:pPr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2E93">
              <w:rPr>
                <w:rFonts w:ascii="Arial" w:hAnsi="Arial" w:cs="Arial"/>
                <w:b/>
                <w:sz w:val="20"/>
                <w:szCs w:val="20"/>
              </w:rPr>
              <w:t xml:space="preserve">SPECJALNE POTRZEBY </w:t>
            </w:r>
            <w:r w:rsidRPr="00D12E93">
              <w:rPr>
                <w:rFonts w:ascii="Arial" w:hAnsi="Arial" w:cs="Arial"/>
                <w:bCs/>
                <w:sz w:val="20"/>
                <w:szCs w:val="20"/>
              </w:rPr>
              <w:t>(proszę w odpowiednim miejscu zaznaczyć odpowiedź TAK lub NIE oraz jeśli zaznaczono odpowiedź TAK, określić jakie?)</w:t>
            </w:r>
          </w:p>
        </w:tc>
      </w:tr>
      <w:tr w:rsidR="00F16E08" w:rsidRPr="00D12E93" w:rsidTr="00D12E93">
        <w:trPr>
          <w:trHeight w:val="476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08" w:rsidRPr="00D12E93" w:rsidRDefault="00F16E08" w:rsidP="002253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93">
              <w:rPr>
                <w:rFonts w:ascii="Arial" w:hAnsi="Arial" w:cs="Arial"/>
                <w:b/>
                <w:sz w:val="20"/>
                <w:szCs w:val="20"/>
              </w:rPr>
              <w:t xml:space="preserve">Pytania dotyczą udziału w formach stacjonarnych i zdalnych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8" w:rsidRPr="00D12E93" w:rsidRDefault="00F16E08" w:rsidP="002253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93">
              <w:rPr>
                <w:rFonts w:ascii="Arial" w:hAnsi="Arial" w:cs="Arial"/>
                <w:b/>
                <w:sz w:val="20"/>
                <w:szCs w:val="20"/>
              </w:rPr>
              <w:t>Liczba osób</w:t>
            </w:r>
          </w:p>
        </w:tc>
      </w:tr>
      <w:tr w:rsidR="00F16E08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08" w:rsidRPr="00D12E93" w:rsidRDefault="00F16E08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alternatywnych form materiałów szkoleniowych, jakich?......................................................................................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08" w:rsidRPr="00D12E93" w:rsidRDefault="00F16E08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08" w:rsidRPr="00D12E93" w:rsidRDefault="00F16E08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8" w:rsidRPr="00D12E93" w:rsidRDefault="00F16E08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E08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08" w:rsidRPr="00D12E93" w:rsidRDefault="00F16E08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usługi tłumacza migowego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08" w:rsidRPr="00D12E93" w:rsidRDefault="00F16E08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08" w:rsidRPr="00D12E93" w:rsidRDefault="00F16E08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8" w:rsidRPr="00D12E93" w:rsidRDefault="00F16E08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E08" w:rsidRPr="00D12E93" w:rsidTr="00D12E93">
        <w:trPr>
          <w:trHeight w:val="476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08" w:rsidRPr="00D12E93" w:rsidRDefault="00F16E08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b/>
                <w:sz w:val="20"/>
                <w:szCs w:val="20"/>
              </w:rPr>
              <w:t>Pytania dotyczą TYLKO udziału w formach stacjonarnych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8" w:rsidRPr="00D12E93" w:rsidRDefault="00F16E08" w:rsidP="002253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6E08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08" w:rsidRPr="00D12E93" w:rsidRDefault="00F16E08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systemu wspomagającego słyszenie (system FM, pętla indukcyjna), jakich?   ...........................................................................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08" w:rsidRPr="00D12E93" w:rsidRDefault="00F16E08" w:rsidP="0022538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08" w:rsidRPr="00D12E93" w:rsidRDefault="00F16E08" w:rsidP="0022538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8" w:rsidRPr="00D12E93" w:rsidRDefault="00F16E08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E08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08" w:rsidRPr="00D12E93" w:rsidRDefault="00F16E08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dostępności architektonicznej budynku, dostosowanej do specjalnych potrzeb ruchowych, jakich?…………………………………..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08" w:rsidRPr="00D12E93" w:rsidRDefault="00F16E08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08" w:rsidRPr="00D12E93" w:rsidRDefault="00F16E08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8" w:rsidRPr="00D12E93" w:rsidRDefault="00F16E08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E08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08" w:rsidRPr="00D12E93" w:rsidRDefault="00F16E08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informacji na temat rozkładu pomieszczeń w budynku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08" w:rsidRPr="00D12E93" w:rsidRDefault="00F16E08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08" w:rsidRPr="00D12E93" w:rsidRDefault="00F16E08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8" w:rsidRPr="00D12E93" w:rsidRDefault="00F16E08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E08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08" w:rsidRPr="00D12E93" w:rsidRDefault="00F16E08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 xml:space="preserve">Wstęp do budynku z psem asystującym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08" w:rsidRPr="00D12E93" w:rsidRDefault="00F16E08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08" w:rsidRPr="00D12E93" w:rsidRDefault="00F16E08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8" w:rsidRPr="00D12E93" w:rsidRDefault="00F16E08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E08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08" w:rsidRPr="00D12E93" w:rsidRDefault="00F16E08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Specjalne potrzeby żywieniowe, jakie?..................................................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08" w:rsidRPr="00D12E93" w:rsidRDefault="00F16E08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08" w:rsidRPr="00D12E93" w:rsidRDefault="00F16E08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8" w:rsidRPr="00D12E93" w:rsidRDefault="00F16E08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6E08" w:rsidRDefault="00F16E08" w:rsidP="00863846">
      <w:pPr>
        <w:spacing w:before="120" w:after="120" w:line="240" w:lineRule="exact"/>
        <w:rPr>
          <w:rFonts w:ascii="Calibri" w:hAnsi="Calibri" w:cs="Arial"/>
          <w:sz w:val="22"/>
          <w:szCs w:val="22"/>
        </w:rPr>
      </w:pPr>
    </w:p>
    <w:p w:rsidR="00F16E08" w:rsidRDefault="00F16E08" w:rsidP="00863846">
      <w:pPr>
        <w:spacing w:before="120" w:after="120" w:line="240" w:lineRule="exact"/>
        <w:rPr>
          <w:rFonts w:ascii="Calibri" w:hAnsi="Calibri" w:cs="Arial"/>
          <w:sz w:val="22"/>
          <w:szCs w:val="22"/>
        </w:rPr>
      </w:pPr>
    </w:p>
    <w:p w:rsidR="00F16E08" w:rsidRDefault="00F16E08" w:rsidP="00863846">
      <w:pPr>
        <w:spacing w:before="120" w:after="120" w:line="240" w:lineRule="exact"/>
        <w:rPr>
          <w:rFonts w:ascii="Calibri" w:hAnsi="Calibri" w:cs="Arial"/>
          <w:sz w:val="22"/>
          <w:szCs w:val="22"/>
        </w:rPr>
      </w:pPr>
    </w:p>
    <w:p w:rsidR="00F16E08" w:rsidRDefault="00F16E08" w:rsidP="00863846">
      <w:pPr>
        <w:spacing w:before="120" w:after="120" w:line="240" w:lineRule="exact"/>
        <w:rPr>
          <w:rFonts w:ascii="Calibri" w:hAnsi="Calibri" w:cs="Arial"/>
          <w:sz w:val="22"/>
          <w:szCs w:val="22"/>
        </w:rPr>
      </w:pPr>
    </w:p>
    <w:p w:rsidR="00F16E08" w:rsidRPr="00A82F5A" w:rsidRDefault="00F16E08" w:rsidP="00863846">
      <w:pPr>
        <w:spacing w:before="120" w:after="120"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...………………………………….</w:t>
      </w:r>
      <w:r w:rsidRPr="0086384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                                                           ..</w:t>
      </w:r>
      <w:r w:rsidRPr="00A82F5A">
        <w:rPr>
          <w:rFonts w:ascii="Calibri" w:hAnsi="Calibri" w:cs="Arial"/>
          <w:sz w:val="22"/>
          <w:szCs w:val="22"/>
        </w:rPr>
        <w:t>…………………………………..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</w:r>
    </w:p>
    <w:p w:rsidR="00F16E08" w:rsidRDefault="00F16E08" w:rsidP="00863846">
      <w:pPr>
        <w:spacing w:before="120" w:after="120"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Pieczęć instytucji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                                                        Podpis osoby upoważnionej </w:t>
      </w:r>
    </w:p>
    <w:p w:rsidR="00F16E08" w:rsidRDefault="00F16E08" w:rsidP="00D5575B">
      <w:pPr>
        <w:spacing w:before="120" w:after="120" w:line="240" w:lineRule="exact"/>
        <w:ind w:left="4956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 reprezentowania instytucji/podmiotu</w:t>
      </w:r>
    </w:p>
    <w:p w:rsidR="00F16E08" w:rsidRPr="007B6F72" w:rsidRDefault="00F16E08" w:rsidP="00D12E93">
      <w:pPr>
        <w:spacing w:before="120" w:after="120" w:line="240" w:lineRule="exact"/>
        <w:rPr>
          <w:rFonts w:ascii="Calibri" w:hAnsi="Calibri" w:cs="Arial"/>
          <w:color w:val="FF0000"/>
          <w:sz w:val="22"/>
          <w:szCs w:val="22"/>
        </w:rPr>
      </w:pPr>
      <w:r w:rsidRPr="007B6F72">
        <w:rPr>
          <w:rFonts w:ascii="Calibri" w:hAnsi="Calibri" w:cs="Arial"/>
          <w:color w:val="FF0000"/>
          <w:sz w:val="22"/>
          <w:szCs w:val="22"/>
        </w:rPr>
        <w:tab/>
      </w:r>
      <w:r w:rsidRPr="007B6F72">
        <w:rPr>
          <w:rFonts w:ascii="Calibri" w:hAnsi="Calibri" w:cs="Arial"/>
          <w:color w:val="FF0000"/>
          <w:sz w:val="22"/>
          <w:szCs w:val="22"/>
        </w:rPr>
        <w:tab/>
      </w:r>
    </w:p>
    <w:p w:rsidR="00F16E08" w:rsidRDefault="00F16E08" w:rsidP="00B3020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 !!! Wypełnia Realizator Projektu przeprowadzający rekrutację na szkolenie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16"/>
        <w:gridCol w:w="3547"/>
        <w:gridCol w:w="1417"/>
        <w:gridCol w:w="1418"/>
      </w:tblGrid>
      <w:tr w:rsidR="00F16E08" w:rsidRPr="00DC37DB" w:rsidTr="00D12E93">
        <w:trPr>
          <w:trHeight w:val="476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16E08" w:rsidRDefault="00F16E08" w:rsidP="00522E85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Ocena formalna</w:t>
            </w:r>
          </w:p>
        </w:tc>
      </w:tr>
      <w:tr w:rsidR="00F16E08" w:rsidRPr="00DC37DB" w:rsidTr="00D12E93">
        <w:trPr>
          <w:trHeight w:val="476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08" w:rsidRDefault="00F16E08" w:rsidP="00522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Przynależność do grupy docelowej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08" w:rsidRDefault="00F16E08" w:rsidP="0052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08" w:rsidRDefault="00F16E08" w:rsidP="0052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F16E08" w:rsidRPr="00DC37DB" w:rsidTr="00D12E93">
        <w:trPr>
          <w:trHeight w:val="476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08" w:rsidRDefault="00F16E08" w:rsidP="00522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Kompletność dokumentacji rekrutacyjnej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08" w:rsidRDefault="00F16E08" w:rsidP="00522E8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08" w:rsidRDefault="00F16E08" w:rsidP="00522E8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F16E08" w:rsidRPr="00DC37DB" w:rsidTr="00D12E93">
        <w:trPr>
          <w:trHeight w:val="476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08" w:rsidRDefault="00F16E08" w:rsidP="00522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 kryterium formalne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08" w:rsidRDefault="00F16E08" w:rsidP="0052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08" w:rsidRDefault="00F16E08" w:rsidP="0052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F16E08" w:rsidTr="00D12E93">
        <w:trPr>
          <w:trHeight w:val="39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08" w:rsidRDefault="00F16E08" w:rsidP="00522E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pracownika ROPS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8" w:rsidRDefault="00F16E08" w:rsidP="00522E8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F16E08" w:rsidRPr="007B6F72" w:rsidRDefault="00F16E08" w:rsidP="007B6F72">
      <w:pPr>
        <w:rPr>
          <w:rFonts w:ascii="Calibri" w:hAnsi="Calibri" w:cs="Arial"/>
          <w:sz w:val="22"/>
          <w:szCs w:val="22"/>
        </w:rPr>
      </w:pPr>
    </w:p>
    <w:sectPr w:rsidR="00F16E08" w:rsidRPr="007B6F72" w:rsidSect="00AB25CA">
      <w:headerReference w:type="default" r:id="rId7"/>
      <w:footerReference w:type="default" r:id="rId8"/>
      <w:pgSz w:w="11906" w:h="16838" w:code="9"/>
      <w:pgMar w:top="1702" w:right="1106" w:bottom="0" w:left="1418" w:header="357" w:footer="301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E08" w:rsidRDefault="00F16E08">
      <w:r>
        <w:separator/>
      </w:r>
    </w:p>
  </w:endnote>
  <w:endnote w:type="continuationSeparator" w:id="0">
    <w:p w:rsidR="00F16E08" w:rsidRDefault="00F16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E08" w:rsidRDefault="00F16E08" w:rsidP="00B236C6">
    <w:pPr>
      <w:pStyle w:val="Footer"/>
      <w:tabs>
        <w:tab w:val="clear" w:pos="4536"/>
        <w:tab w:val="clear" w:pos="9072"/>
      </w:tabs>
      <w:ind w:right="45"/>
      <w:rPr>
        <w:sz w:val="20"/>
        <w:szCs w:val="20"/>
      </w:rPr>
    </w:pPr>
    <w:r>
      <w:rPr>
        <w:sz w:val="20"/>
        <w:szCs w:val="20"/>
      </w:rPr>
      <w:t xml:space="preserve">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E08" w:rsidRDefault="00F16E08">
      <w:r>
        <w:separator/>
      </w:r>
    </w:p>
  </w:footnote>
  <w:footnote w:type="continuationSeparator" w:id="0">
    <w:p w:rsidR="00F16E08" w:rsidRDefault="00F16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E08" w:rsidRPr="00C442FB" w:rsidRDefault="00F16E08" w:rsidP="00996FAB">
    <w:pPr>
      <w:ind w:right="23"/>
      <w:jc w:val="center"/>
      <w:rPr>
        <w:rFonts w:ascii="Verdana" w:eastAsia="Batang" w:hAnsi="Verdana" w:cs="Tahoma"/>
        <w:b/>
        <w:spacing w:val="-16"/>
        <w:sz w:val="20"/>
        <w:szCs w:val="20"/>
      </w:rPr>
    </w:pPr>
    <w:r w:rsidRPr="00CC1BF7">
      <w:rPr>
        <w:rFonts w:ascii="Calibri" w:hAnsi="Calibri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53.5pt;height:49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A28"/>
    <w:multiLevelType w:val="hybridMultilevel"/>
    <w:tmpl w:val="2F1E0B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FA0E9B"/>
    <w:multiLevelType w:val="hybridMultilevel"/>
    <w:tmpl w:val="ECFAF0CE"/>
    <w:lvl w:ilvl="0" w:tplc="FE1C1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73804"/>
    <w:multiLevelType w:val="hybridMultilevel"/>
    <w:tmpl w:val="5A90A564"/>
    <w:lvl w:ilvl="0" w:tplc="0C16EAC0">
      <w:start w:val="1"/>
      <w:numFmt w:val="lowerLetter"/>
      <w:lvlText w:val="%1)"/>
      <w:lvlJc w:val="left"/>
      <w:pPr>
        <w:ind w:left="1364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0330756"/>
    <w:multiLevelType w:val="hybridMultilevel"/>
    <w:tmpl w:val="BFD4BFF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A414C8"/>
    <w:multiLevelType w:val="hybridMultilevel"/>
    <w:tmpl w:val="EEC82CD4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DF3186F"/>
    <w:multiLevelType w:val="hybridMultilevel"/>
    <w:tmpl w:val="35A6A24C"/>
    <w:lvl w:ilvl="0" w:tplc="C52CE6CE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0">
    <w:nsid w:val="59C63E73"/>
    <w:multiLevelType w:val="hybridMultilevel"/>
    <w:tmpl w:val="3C20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E74F19"/>
    <w:multiLevelType w:val="hybridMultilevel"/>
    <w:tmpl w:val="694E60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88A"/>
    <w:rsid w:val="00000E70"/>
    <w:rsid w:val="0002716D"/>
    <w:rsid w:val="00041B40"/>
    <w:rsid w:val="00044A04"/>
    <w:rsid w:val="00057269"/>
    <w:rsid w:val="00061AB6"/>
    <w:rsid w:val="00065726"/>
    <w:rsid w:val="00076FBE"/>
    <w:rsid w:val="00090944"/>
    <w:rsid w:val="00091539"/>
    <w:rsid w:val="000D4600"/>
    <w:rsid w:val="00113865"/>
    <w:rsid w:val="00141363"/>
    <w:rsid w:val="001423A1"/>
    <w:rsid w:val="001653E6"/>
    <w:rsid w:val="00165865"/>
    <w:rsid w:val="00173797"/>
    <w:rsid w:val="00174951"/>
    <w:rsid w:val="001B496E"/>
    <w:rsid w:val="001F337F"/>
    <w:rsid w:val="00203E73"/>
    <w:rsid w:val="0022263A"/>
    <w:rsid w:val="00225380"/>
    <w:rsid w:val="002546AE"/>
    <w:rsid w:val="002633F8"/>
    <w:rsid w:val="002A1D8E"/>
    <w:rsid w:val="002B1AEA"/>
    <w:rsid w:val="002B4E39"/>
    <w:rsid w:val="002D1DC8"/>
    <w:rsid w:val="002E3F78"/>
    <w:rsid w:val="00314AC0"/>
    <w:rsid w:val="00322FE7"/>
    <w:rsid w:val="00345A35"/>
    <w:rsid w:val="00363DD8"/>
    <w:rsid w:val="003C3950"/>
    <w:rsid w:val="003C5E95"/>
    <w:rsid w:val="00407916"/>
    <w:rsid w:val="0041130B"/>
    <w:rsid w:val="00422A95"/>
    <w:rsid w:val="0042412B"/>
    <w:rsid w:val="0043400A"/>
    <w:rsid w:val="0044674E"/>
    <w:rsid w:val="0044709B"/>
    <w:rsid w:val="0047247C"/>
    <w:rsid w:val="00472D78"/>
    <w:rsid w:val="004A6CEA"/>
    <w:rsid w:val="004B29F5"/>
    <w:rsid w:val="004C1D1D"/>
    <w:rsid w:val="004D1DC7"/>
    <w:rsid w:val="004D4269"/>
    <w:rsid w:val="004F0DDF"/>
    <w:rsid w:val="00503025"/>
    <w:rsid w:val="00522E85"/>
    <w:rsid w:val="00533B8E"/>
    <w:rsid w:val="00561A79"/>
    <w:rsid w:val="00562FD1"/>
    <w:rsid w:val="00565D4B"/>
    <w:rsid w:val="00570842"/>
    <w:rsid w:val="0057552E"/>
    <w:rsid w:val="005759DA"/>
    <w:rsid w:val="005859D2"/>
    <w:rsid w:val="005B668B"/>
    <w:rsid w:val="005C6B77"/>
    <w:rsid w:val="00602E2F"/>
    <w:rsid w:val="00624228"/>
    <w:rsid w:val="00625E57"/>
    <w:rsid w:val="0063312F"/>
    <w:rsid w:val="006348A3"/>
    <w:rsid w:val="006420B3"/>
    <w:rsid w:val="00665D91"/>
    <w:rsid w:val="0067175D"/>
    <w:rsid w:val="00673DD5"/>
    <w:rsid w:val="00694626"/>
    <w:rsid w:val="006A60A3"/>
    <w:rsid w:val="006C02C0"/>
    <w:rsid w:val="0071362C"/>
    <w:rsid w:val="00737034"/>
    <w:rsid w:val="00744F63"/>
    <w:rsid w:val="007630D5"/>
    <w:rsid w:val="0078343E"/>
    <w:rsid w:val="007A7CC0"/>
    <w:rsid w:val="007B6F72"/>
    <w:rsid w:val="007E29FE"/>
    <w:rsid w:val="007E34C4"/>
    <w:rsid w:val="007E35C0"/>
    <w:rsid w:val="007F2B25"/>
    <w:rsid w:val="00800857"/>
    <w:rsid w:val="008338FF"/>
    <w:rsid w:val="0085722D"/>
    <w:rsid w:val="00863846"/>
    <w:rsid w:val="0087034D"/>
    <w:rsid w:val="00873C4E"/>
    <w:rsid w:val="0089188A"/>
    <w:rsid w:val="008A33B7"/>
    <w:rsid w:val="008C1B9F"/>
    <w:rsid w:val="008C2101"/>
    <w:rsid w:val="008C753A"/>
    <w:rsid w:val="008E177B"/>
    <w:rsid w:val="008E1858"/>
    <w:rsid w:val="008F4812"/>
    <w:rsid w:val="00905DF7"/>
    <w:rsid w:val="00907260"/>
    <w:rsid w:val="0091086D"/>
    <w:rsid w:val="00930C94"/>
    <w:rsid w:val="00952BE8"/>
    <w:rsid w:val="00964D46"/>
    <w:rsid w:val="0099213A"/>
    <w:rsid w:val="00995420"/>
    <w:rsid w:val="00996FAB"/>
    <w:rsid w:val="009B57A9"/>
    <w:rsid w:val="009C4A93"/>
    <w:rsid w:val="009D1D81"/>
    <w:rsid w:val="00A05C7E"/>
    <w:rsid w:val="00A46C0B"/>
    <w:rsid w:val="00A51CDB"/>
    <w:rsid w:val="00A5494F"/>
    <w:rsid w:val="00A6153F"/>
    <w:rsid w:val="00A65284"/>
    <w:rsid w:val="00A7471A"/>
    <w:rsid w:val="00A82F5A"/>
    <w:rsid w:val="00AA2884"/>
    <w:rsid w:val="00AA6FED"/>
    <w:rsid w:val="00AB25CA"/>
    <w:rsid w:val="00AB75A8"/>
    <w:rsid w:val="00AC7FFA"/>
    <w:rsid w:val="00AD35E2"/>
    <w:rsid w:val="00B10470"/>
    <w:rsid w:val="00B236C6"/>
    <w:rsid w:val="00B27137"/>
    <w:rsid w:val="00B30208"/>
    <w:rsid w:val="00B51FED"/>
    <w:rsid w:val="00B657DB"/>
    <w:rsid w:val="00B67924"/>
    <w:rsid w:val="00B73B4E"/>
    <w:rsid w:val="00B75D1A"/>
    <w:rsid w:val="00B83011"/>
    <w:rsid w:val="00B96F0F"/>
    <w:rsid w:val="00BB6ABE"/>
    <w:rsid w:val="00BC4F73"/>
    <w:rsid w:val="00BC54A0"/>
    <w:rsid w:val="00BD57EA"/>
    <w:rsid w:val="00BE52EE"/>
    <w:rsid w:val="00BF7329"/>
    <w:rsid w:val="00C01A51"/>
    <w:rsid w:val="00C13788"/>
    <w:rsid w:val="00C22AED"/>
    <w:rsid w:val="00C27C69"/>
    <w:rsid w:val="00C442FB"/>
    <w:rsid w:val="00C65183"/>
    <w:rsid w:val="00C65347"/>
    <w:rsid w:val="00C90909"/>
    <w:rsid w:val="00C94418"/>
    <w:rsid w:val="00C96471"/>
    <w:rsid w:val="00CA0D37"/>
    <w:rsid w:val="00CC1BF7"/>
    <w:rsid w:val="00CC24E8"/>
    <w:rsid w:val="00CC40B8"/>
    <w:rsid w:val="00CF62B3"/>
    <w:rsid w:val="00D004FF"/>
    <w:rsid w:val="00D12E93"/>
    <w:rsid w:val="00D43B75"/>
    <w:rsid w:val="00D5575B"/>
    <w:rsid w:val="00D64DBD"/>
    <w:rsid w:val="00D65386"/>
    <w:rsid w:val="00D8023F"/>
    <w:rsid w:val="00DB06F9"/>
    <w:rsid w:val="00DB27A5"/>
    <w:rsid w:val="00DC37DB"/>
    <w:rsid w:val="00DC562F"/>
    <w:rsid w:val="00E31553"/>
    <w:rsid w:val="00E34CC9"/>
    <w:rsid w:val="00E367F3"/>
    <w:rsid w:val="00E36ECA"/>
    <w:rsid w:val="00E65A5D"/>
    <w:rsid w:val="00E7013F"/>
    <w:rsid w:val="00E76624"/>
    <w:rsid w:val="00E843AD"/>
    <w:rsid w:val="00E844C9"/>
    <w:rsid w:val="00E95E1E"/>
    <w:rsid w:val="00ED44F6"/>
    <w:rsid w:val="00EF00F3"/>
    <w:rsid w:val="00F16E08"/>
    <w:rsid w:val="00F2263F"/>
    <w:rsid w:val="00F37184"/>
    <w:rsid w:val="00F4626E"/>
    <w:rsid w:val="00F54CDB"/>
    <w:rsid w:val="00F554C6"/>
    <w:rsid w:val="00F7510A"/>
    <w:rsid w:val="00F7601D"/>
    <w:rsid w:val="00F83354"/>
    <w:rsid w:val="00F91DEF"/>
    <w:rsid w:val="00FB2B57"/>
    <w:rsid w:val="00FC31AE"/>
    <w:rsid w:val="00FD67E2"/>
    <w:rsid w:val="00FE0F6C"/>
    <w:rsid w:val="00FE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B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46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6E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946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6E0"/>
    <w:rPr>
      <w:sz w:val="24"/>
      <w:szCs w:val="24"/>
    </w:rPr>
  </w:style>
  <w:style w:type="character" w:styleId="Hyperlink">
    <w:name w:val="Hyperlink"/>
    <w:basedOn w:val="DefaultParagraphFont"/>
    <w:uiPriority w:val="99"/>
    <w:rsid w:val="008338F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338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80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E0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2A1D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FC31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203E7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300</Words>
  <Characters>1805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Znak:PCPR</dc:title>
  <dc:subject/>
  <dc:creator>Home</dc:creator>
  <cp:keywords/>
  <dc:description/>
  <cp:lastModifiedBy>jaroslawska.marta</cp:lastModifiedBy>
  <cp:revision>2</cp:revision>
  <cp:lastPrinted>2022-03-01T12:08:00Z</cp:lastPrinted>
  <dcterms:created xsi:type="dcterms:W3CDTF">2023-04-26T06:29:00Z</dcterms:created>
  <dcterms:modified xsi:type="dcterms:W3CDTF">2023-04-26T06:29:00Z</dcterms:modified>
</cp:coreProperties>
</file>